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E9C6F" w14:textId="77777777" w:rsidR="002D101A" w:rsidRPr="003A58E8" w:rsidRDefault="00991892">
      <w:pPr>
        <w:pStyle w:val="YourName"/>
        <w:rPr>
          <w:rFonts w:asciiTheme="minorHAnsi" w:hAnsiTheme="minorHAnsi"/>
          <w:sz w:val="18"/>
          <w:szCs w:val="18"/>
        </w:rPr>
      </w:pPr>
      <w:r w:rsidRPr="003A58E8">
        <w:rPr>
          <w:rFonts w:asciiTheme="minorHAnsi" w:hAnsiTheme="minorHAnsi"/>
          <w:sz w:val="18"/>
          <w:szCs w:val="18"/>
        </w:rPr>
        <w:t xml:space="preserve">Melissa </w:t>
      </w:r>
      <w:sdt>
        <w:sdtPr>
          <w:rPr>
            <w:rFonts w:asciiTheme="minorHAnsi" w:hAnsiTheme="minorHAnsi"/>
            <w:sz w:val="18"/>
            <w:szCs w:val="18"/>
          </w:rPr>
          <w:alias w:val="Author"/>
          <w:id w:val="4805016"/>
          <w:placeholder>
            <w:docPart w:val="83017852DECA461BBC402C0DFC4B1CF2"/>
          </w:placeholder>
          <w:dataBinding w:prefixMappings="xmlns:ns0='http://schemas.openxmlformats.org/package/2006/metadata/core-properties' xmlns:ns1='http://purl.org/dc/elements/1.1/'" w:xpath="/ns0:coreProperties[1]/ns1:creator[1]" w:storeItemID="{6C3C8BC8-F283-45AE-878A-BAB7291924A1}"/>
          <w:text/>
        </w:sdtPr>
        <w:sdtEndPr/>
        <w:sdtContent>
          <w:r w:rsidRPr="003A58E8">
            <w:rPr>
              <w:rFonts w:asciiTheme="minorHAnsi" w:hAnsiTheme="minorHAnsi"/>
              <w:sz w:val="18"/>
              <w:szCs w:val="18"/>
            </w:rPr>
            <w:t>Zoe Fryer</w:t>
          </w:r>
        </w:sdtContent>
      </w:sdt>
    </w:p>
    <w:p w14:paraId="2A43FCDB" w14:textId="56C4C148" w:rsidR="002D101A" w:rsidRPr="003A58E8" w:rsidRDefault="00AE04D3">
      <w:pPr>
        <w:pStyle w:val="ContactInformation"/>
        <w:rPr>
          <w:sz w:val="18"/>
          <w:szCs w:val="18"/>
        </w:rPr>
      </w:pPr>
      <w:r>
        <w:rPr>
          <w:sz w:val="18"/>
          <w:szCs w:val="18"/>
        </w:rPr>
        <w:t>1624 Cason St.</w:t>
      </w:r>
      <w:r w:rsidR="00FD5636" w:rsidRPr="003A58E8">
        <w:rPr>
          <w:sz w:val="18"/>
          <w:szCs w:val="18"/>
        </w:rPr>
        <w:t xml:space="preserve"> Lafayette, IN 4790</w:t>
      </w:r>
      <w:r>
        <w:rPr>
          <w:sz w:val="18"/>
          <w:szCs w:val="18"/>
        </w:rPr>
        <w:t>4</w:t>
      </w:r>
      <w:r w:rsidR="00333795" w:rsidRPr="003A58E8">
        <w:rPr>
          <w:sz w:val="18"/>
          <w:szCs w:val="18"/>
        </w:rPr>
        <w:t xml:space="preserve"> | </w:t>
      </w:r>
      <w:r w:rsidR="009F08DD">
        <w:rPr>
          <w:sz w:val="18"/>
          <w:szCs w:val="18"/>
        </w:rPr>
        <w:t>727-385-2515 | zoe</w:t>
      </w:r>
      <w:r w:rsidR="00991892" w:rsidRPr="003A58E8">
        <w:rPr>
          <w:sz w:val="18"/>
          <w:szCs w:val="18"/>
        </w:rPr>
        <w:t>fryer@colostate.edu</w:t>
      </w:r>
    </w:p>
    <w:p w14:paraId="0D482FAF" w14:textId="77777777" w:rsidR="002D101A" w:rsidRPr="003A58E8" w:rsidRDefault="00333795">
      <w:pPr>
        <w:pStyle w:val="SectionHeading"/>
        <w:rPr>
          <w:sz w:val="18"/>
          <w:szCs w:val="18"/>
        </w:rPr>
      </w:pPr>
      <w:r w:rsidRPr="003A58E8">
        <w:rPr>
          <w:sz w:val="18"/>
          <w:szCs w:val="18"/>
        </w:rPr>
        <w:t>EDUCATION</w:t>
      </w:r>
    </w:p>
    <w:p w14:paraId="255A030D" w14:textId="77777777" w:rsidR="002D101A" w:rsidRPr="003A58E8" w:rsidRDefault="00991892">
      <w:pPr>
        <w:pStyle w:val="Location"/>
        <w:rPr>
          <w:sz w:val="18"/>
          <w:szCs w:val="18"/>
        </w:rPr>
      </w:pPr>
      <w:r w:rsidRPr="003A58E8">
        <w:rPr>
          <w:sz w:val="18"/>
          <w:szCs w:val="18"/>
        </w:rPr>
        <w:t>St Petersburg College</w:t>
      </w:r>
    </w:p>
    <w:p w14:paraId="0933BF3A" w14:textId="3B886C73" w:rsidR="002D101A" w:rsidRPr="003A58E8" w:rsidRDefault="00991892">
      <w:pPr>
        <w:pStyle w:val="JobTitle"/>
        <w:rPr>
          <w:sz w:val="18"/>
          <w:szCs w:val="18"/>
        </w:rPr>
      </w:pPr>
      <w:r w:rsidRPr="003A58E8">
        <w:rPr>
          <w:sz w:val="18"/>
          <w:szCs w:val="18"/>
        </w:rPr>
        <w:t xml:space="preserve">Transferred before </w:t>
      </w:r>
      <w:r w:rsidR="00FD5636" w:rsidRPr="003A58E8">
        <w:rPr>
          <w:sz w:val="18"/>
          <w:szCs w:val="18"/>
        </w:rPr>
        <w:t xml:space="preserve">earning </w:t>
      </w:r>
      <w:r w:rsidRPr="003A58E8">
        <w:rPr>
          <w:sz w:val="18"/>
          <w:szCs w:val="18"/>
        </w:rPr>
        <w:t>AA</w:t>
      </w:r>
      <w:r w:rsidR="00333795" w:rsidRPr="003A58E8">
        <w:rPr>
          <w:sz w:val="18"/>
          <w:szCs w:val="18"/>
        </w:rPr>
        <w:tab/>
      </w:r>
      <w:sdt>
        <w:sdtPr>
          <w:rPr>
            <w:sz w:val="18"/>
            <w:szCs w:val="18"/>
          </w:rPr>
          <w:id w:val="275215203"/>
          <w:placeholder>
            <w:docPart w:val="47E4307855D24E418907D0481B03B456"/>
          </w:placeholder>
          <w:date>
            <w:dateFormat w:val="YYYY"/>
            <w:lid w:val="en-US"/>
            <w:storeMappedDataAs w:val="dateTime"/>
            <w:calendar w:val="gregorian"/>
          </w:date>
        </w:sdtPr>
        <w:sdtEndPr/>
        <w:sdtContent>
          <w:r w:rsidRPr="003A58E8">
            <w:rPr>
              <w:sz w:val="18"/>
              <w:szCs w:val="18"/>
            </w:rPr>
            <w:t>2005-2007</w:t>
          </w:r>
        </w:sdtContent>
      </w:sdt>
    </w:p>
    <w:p w14:paraId="36DE2590" w14:textId="77777777" w:rsidR="00B71F9F" w:rsidRPr="003A58E8" w:rsidRDefault="00991892" w:rsidP="00B71F9F">
      <w:pPr>
        <w:pStyle w:val="NormalBodyText"/>
        <w:rPr>
          <w:sz w:val="18"/>
          <w:szCs w:val="18"/>
        </w:rPr>
      </w:pPr>
      <w:r w:rsidRPr="003A58E8">
        <w:rPr>
          <w:sz w:val="18"/>
          <w:szCs w:val="18"/>
        </w:rPr>
        <w:t>Phi Theta Kappa</w:t>
      </w:r>
    </w:p>
    <w:p w14:paraId="431AB30C" w14:textId="77777777" w:rsidR="00B71F9F" w:rsidRPr="003A58E8" w:rsidRDefault="00B71F9F" w:rsidP="00B71F9F">
      <w:pPr>
        <w:pStyle w:val="NormalBodyText"/>
        <w:rPr>
          <w:sz w:val="18"/>
          <w:szCs w:val="18"/>
        </w:rPr>
      </w:pPr>
    </w:p>
    <w:p w14:paraId="1E153B13" w14:textId="0353DB8F" w:rsidR="002D101A" w:rsidRPr="003A58E8" w:rsidRDefault="00991892" w:rsidP="00B71F9F">
      <w:pPr>
        <w:pStyle w:val="NormalBodyText"/>
        <w:rPr>
          <w:sz w:val="18"/>
          <w:szCs w:val="18"/>
        </w:rPr>
      </w:pPr>
      <w:r w:rsidRPr="003A58E8">
        <w:rPr>
          <w:sz w:val="18"/>
          <w:szCs w:val="18"/>
        </w:rPr>
        <w:t>Western State Colorado University (formerly Western State College of Colorado)</w:t>
      </w:r>
    </w:p>
    <w:p w14:paraId="2F88014C" w14:textId="166CDAD5" w:rsidR="002D101A" w:rsidRPr="003A58E8" w:rsidRDefault="00991892">
      <w:pPr>
        <w:pStyle w:val="JobTitle"/>
        <w:rPr>
          <w:sz w:val="18"/>
          <w:szCs w:val="18"/>
        </w:rPr>
      </w:pPr>
      <w:r w:rsidRPr="003A58E8">
        <w:rPr>
          <w:sz w:val="18"/>
          <w:szCs w:val="18"/>
        </w:rPr>
        <w:t xml:space="preserve">BA Politics and Government/Pre-law emphasis (major), </w:t>
      </w:r>
      <w:r w:rsidR="00CB3C99" w:rsidRPr="003A58E8">
        <w:rPr>
          <w:sz w:val="18"/>
          <w:szCs w:val="18"/>
        </w:rPr>
        <w:br/>
      </w:r>
      <w:r w:rsidRPr="003A58E8">
        <w:rPr>
          <w:sz w:val="18"/>
          <w:szCs w:val="18"/>
        </w:rPr>
        <w:t>Environmental Studies (minor)</w:t>
      </w:r>
      <w:r w:rsidR="00333795" w:rsidRPr="003A58E8">
        <w:rPr>
          <w:sz w:val="18"/>
          <w:szCs w:val="18"/>
        </w:rPr>
        <w:tab/>
      </w:r>
      <w:sdt>
        <w:sdtPr>
          <w:rPr>
            <w:sz w:val="18"/>
            <w:szCs w:val="18"/>
          </w:rPr>
          <w:id w:val="275215213"/>
          <w:placeholder>
            <w:docPart w:val="0B7C0476B20946EF927D080AC9E7888A"/>
          </w:placeholder>
          <w:date>
            <w:dateFormat w:val="YYYY"/>
            <w:lid w:val="en-US"/>
            <w:storeMappedDataAs w:val="dateTime"/>
            <w:calendar w:val="gregorian"/>
          </w:date>
        </w:sdtPr>
        <w:sdtEndPr/>
        <w:sdtContent>
          <w:r w:rsidRPr="003A58E8">
            <w:rPr>
              <w:sz w:val="18"/>
              <w:szCs w:val="18"/>
            </w:rPr>
            <w:t>2007-2011</w:t>
          </w:r>
        </w:sdtContent>
      </w:sdt>
    </w:p>
    <w:p w14:paraId="37726E86" w14:textId="77777777" w:rsidR="00B71F9F" w:rsidRPr="003A58E8" w:rsidRDefault="00991892" w:rsidP="00B71F9F">
      <w:pPr>
        <w:pStyle w:val="SpaceAfter"/>
        <w:rPr>
          <w:sz w:val="18"/>
          <w:szCs w:val="18"/>
        </w:rPr>
      </w:pPr>
      <w:r w:rsidRPr="003A58E8">
        <w:rPr>
          <w:sz w:val="18"/>
          <w:szCs w:val="18"/>
        </w:rPr>
        <w:t>Summa cum Laude</w:t>
      </w:r>
    </w:p>
    <w:p w14:paraId="0F578F6B" w14:textId="1BE3B4ED" w:rsidR="002D101A" w:rsidRPr="003A58E8" w:rsidRDefault="00991892">
      <w:pPr>
        <w:pStyle w:val="SpaceAfter"/>
        <w:rPr>
          <w:sz w:val="18"/>
          <w:szCs w:val="18"/>
        </w:rPr>
      </w:pPr>
      <w:r w:rsidRPr="003A58E8">
        <w:rPr>
          <w:sz w:val="18"/>
          <w:szCs w:val="18"/>
        </w:rPr>
        <w:t>Colorado State University</w:t>
      </w:r>
      <w:r w:rsidR="00CB3C99" w:rsidRPr="003A58E8">
        <w:rPr>
          <w:sz w:val="18"/>
          <w:szCs w:val="18"/>
        </w:rPr>
        <w:br/>
      </w:r>
      <w:r w:rsidRPr="003A58E8">
        <w:rPr>
          <w:b/>
          <w:sz w:val="18"/>
          <w:szCs w:val="18"/>
        </w:rPr>
        <w:t>MA Political Science</w:t>
      </w:r>
      <w:r w:rsidR="00333795" w:rsidRPr="003A58E8">
        <w:rPr>
          <w:sz w:val="18"/>
          <w:szCs w:val="18"/>
        </w:rPr>
        <w:tab/>
      </w:r>
      <w:sdt>
        <w:sdtPr>
          <w:rPr>
            <w:b/>
            <w:sz w:val="18"/>
            <w:szCs w:val="18"/>
          </w:rPr>
          <w:id w:val="275215217"/>
          <w:placeholder>
            <w:docPart w:val="53302835276641A78A7A0150E51468F7"/>
          </w:placeholder>
          <w:date>
            <w:dateFormat w:val="YYYY"/>
            <w:lid w:val="en-US"/>
            <w:storeMappedDataAs w:val="dateTime"/>
            <w:calendar w:val="gregorian"/>
          </w:date>
        </w:sdtPr>
        <w:sdtEndPr/>
        <w:sdtContent>
          <w:r w:rsidRPr="003A58E8">
            <w:rPr>
              <w:b/>
              <w:sz w:val="18"/>
              <w:szCs w:val="18"/>
            </w:rPr>
            <w:t>2012-2014</w:t>
          </w:r>
        </w:sdtContent>
      </w:sdt>
      <w:r w:rsidR="00CB3C99" w:rsidRPr="003A58E8">
        <w:rPr>
          <w:sz w:val="18"/>
          <w:szCs w:val="18"/>
        </w:rPr>
        <w:br/>
      </w:r>
      <w:r w:rsidRPr="003A58E8">
        <w:rPr>
          <w:sz w:val="18"/>
          <w:szCs w:val="18"/>
        </w:rPr>
        <w:t>Political Theory, Environmental Policy</w:t>
      </w:r>
      <w:r w:rsidR="00CB3C99" w:rsidRPr="003A58E8">
        <w:rPr>
          <w:sz w:val="18"/>
          <w:szCs w:val="18"/>
        </w:rPr>
        <w:br/>
      </w:r>
      <w:r w:rsidRPr="003A58E8">
        <w:rPr>
          <w:sz w:val="18"/>
          <w:szCs w:val="18"/>
        </w:rPr>
        <w:t xml:space="preserve">Thesis: “The Fracturing of Rousseau’s Social Contract” </w:t>
      </w:r>
    </w:p>
    <w:p w14:paraId="2D25B0EC" w14:textId="77777777" w:rsidR="00991892" w:rsidRPr="003A58E8" w:rsidRDefault="00991892" w:rsidP="00991892">
      <w:pPr>
        <w:pStyle w:val="Location"/>
        <w:rPr>
          <w:sz w:val="18"/>
          <w:szCs w:val="18"/>
        </w:rPr>
      </w:pPr>
      <w:r w:rsidRPr="003A58E8">
        <w:rPr>
          <w:sz w:val="18"/>
          <w:szCs w:val="18"/>
        </w:rPr>
        <w:t>Colorado State University</w:t>
      </w:r>
    </w:p>
    <w:p w14:paraId="1A01184A" w14:textId="77777777" w:rsidR="00991892" w:rsidRPr="003A58E8" w:rsidRDefault="00991892" w:rsidP="00991892">
      <w:pPr>
        <w:pStyle w:val="JobTitle"/>
        <w:rPr>
          <w:sz w:val="18"/>
          <w:szCs w:val="18"/>
        </w:rPr>
      </w:pPr>
      <w:r w:rsidRPr="003A58E8">
        <w:rPr>
          <w:sz w:val="18"/>
          <w:szCs w:val="18"/>
        </w:rPr>
        <w:t>ABD Political Science</w:t>
      </w:r>
    </w:p>
    <w:p w14:paraId="370D9E75" w14:textId="14B07679" w:rsidR="00991892" w:rsidRPr="003A58E8" w:rsidRDefault="000C10F1" w:rsidP="00991892">
      <w:pPr>
        <w:pStyle w:val="JobTitle"/>
        <w:rPr>
          <w:sz w:val="18"/>
          <w:szCs w:val="18"/>
        </w:rPr>
      </w:pPr>
      <w:r w:rsidRPr="003A58E8">
        <w:rPr>
          <w:sz w:val="18"/>
          <w:szCs w:val="18"/>
        </w:rPr>
        <w:t>(Expecting PhD May 2019</w:t>
      </w:r>
      <w:bookmarkStart w:id="0" w:name="_GoBack"/>
      <w:bookmarkEnd w:id="0"/>
      <w:r w:rsidR="00991892" w:rsidRPr="003A58E8">
        <w:rPr>
          <w:sz w:val="18"/>
          <w:szCs w:val="18"/>
        </w:rPr>
        <w:t>)</w:t>
      </w:r>
      <w:r w:rsidR="00991892" w:rsidRPr="003A58E8">
        <w:rPr>
          <w:sz w:val="18"/>
          <w:szCs w:val="18"/>
        </w:rPr>
        <w:tab/>
      </w:r>
      <w:sdt>
        <w:sdtPr>
          <w:rPr>
            <w:sz w:val="18"/>
            <w:szCs w:val="18"/>
          </w:rPr>
          <w:id w:val="1587192413"/>
          <w:placeholder>
            <w:docPart w:val="A25D77193E914ED69F7F9A399276ACBD"/>
          </w:placeholder>
          <w:date>
            <w:dateFormat w:val="YYYY"/>
            <w:lid w:val="en-US"/>
            <w:storeMappedDataAs w:val="dateTime"/>
            <w:calendar w:val="gregorian"/>
          </w:date>
        </w:sdtPr>
        <w:sdtEndPr/>
        <w:sdtContent>
          <w:r w:rsidR="006B71E9" w:rsidRPr="003A58E8">
            <w:rPr>
              <w:sz w:val="18"/>
              <w:szCs w:val="18"/>
            </w:rPr>
            <w:t>2014-Present</w:t>
          </w:r>
        </w:sdtContent>
      </w:sdt>
    </w:p>
    <w:p w14:paraId="2084C499" w14:textId="77777777" w:rsidR="00991892" w:rsidRPr="003A58E8" w:rsidRDefault="00991892" w:rsidP="00991892">
      <w:pPr>
        <w:pStyle w:val="NormalBodyText"/>
        <w:rPr>
          <w:sz w:val="18"/>
          <w:szCs w:val="18"/>
        </w:rPr>
      </w:pPr>
      <w:r w:rsidRPr="003A58E8">
        <w:rPr>
          <w:sz w:val="18"/>
          <w:szCs w:val="18"/>
        </w:rPr>
        <w:t>Political Theory, Comparative Politics, Environmental Policy</w:t>
      </w:r>
    </w:p>
    <w:p w14:paraId="6D2F2E5E" w14:textId="0341667B" w:rsidR="00B71F9F" w:rsidRPr="003A58E8" w:rsidRDefault="00991892" w:rsidP="00F70B89">
      <w:pPr>
        <w:pStyle w:val="SpaceAfter"/>
        <w:rPr>
          <w:sz w:val="18"/>
          <w:szCs w:val="18"/>
        </w:rPr>
      </w:pPr>
      <w:r w:rsidRPr="003A58E8">
        <w:rPr>
          <w:sz w:val="18"/>
          <w:szCs w:val="18"/>
        </w:rPr>
        <w:t xml:space="preserve">Dissertation: </w:t>
      </w:r>
      <w:r w:rsidR="00ED53C7" w:rsidRPr="003A58E8">
        <w:rPr>
          <w:sz w:val="18"/>
          <w:szCs w:val="18"/>
        </w:rPr>
        <w:t>“</w:t>
      </w:r>
      <w:r w:rsidR="00883F13">
        <w:rPr>
          <w:sz w:val="18"/>
          <w:szCs w:val="18"/>
        </w:rPr>
        <w:t>Forthcoming</w:t>
      </w:r>
      <w:r w:rsidR="00ED53C7" w:rsidRPr="003A58E8">
        <w:rPr>
          <w:sz w:val="18"/>
          <w:szCs w:val="18"/>
        </w:rPr>
        <w:t>”</w:t>
      </w:r>
    </w:p>
    <w:p w14:paraId="0DE62370" w14:textId="77777777" w:rsidR="002D101A" w:rsidRPr="003A58E8" w:rsidRDefault="00333795">
      <w:pPr>
        <w:pStyle w:val="SectionHeading"/>
        <w:rPr>
          <w:sz w:val="18"/>
          <w:szCs w:val="18"/>
        </w:rPr>
      </w:pPr>
      <w:r w:rsidRPr="003A58E8">
        <w:rPr>
          <w:sz w:val="18"/>
          <w:szCs w:val="18"/>
        </w:rPr>
        <w:t>AWARDS</w:t>
      </w:r>
    </w:p>
    <w:p w14:paraId="50EA3B2E" w14:textId="0B376DF2" w:rsidR="002D101A" w:rsidRPr="003A58E8" w:rsidRDefault="00ED53C7">
      <w:pPr>
        <w:pStyle w:val="NormalBodyText"/>
        <w:rPr>
          <w:b/>
          <w:sz w:val="18"/>
          <w:szCs w:val="18"/>
        </w:rPr>
      </w:pPr>
      <w:r w:rsidRPr="003A58E8">
        <w:rPr>
          <w:b/>
          <w:sz w:val="18"/>
          <w:szCs w:val="18"/>
        </w:rPr>
        <w:t xml:space="preserve">Western State Colorado University: </w:t>
      </w:r>
      <w:r w:rsidRPr="003A58E8">
        <w:rPr>
          <w:sz w:val="18"/>
          <w:szCs w:val="18"/>
        </w:rPr>
        <w:t xml:space="preserve">Federal SMART Grant, Boettcher Award, </w:t>
      </w:r>
      <w:r w:rsidR="00E81914" w:rsidRPr="003A58E8">
        <w:rPr>
          <w:sz w:val="18"/>
          <w:szCs w:val="18"/>
        </w:rPr>
        <w:br/>
      </w:r>
      <w:r w:rsidRPr="003A58E8">
        <w:rPr>
          <w:sz w:val="18"/>
          <w:szCs w:val="18"/>
        </w:rPr>
        <w:t xml:space="preserve">WHM Diversity Scholarship, James D. Nauman Scholarship, Margaret White </w:t>
      </w:r>
      <w:r w:rsidR="00E81914" w:rsidRPr="003A58E8">
        <w:rPr>
          <w:sz w:val="18"/>
          <w:szCs w:val="18"/>
        </w:rPr>
        <w:br/>
      </w:r>
      <w:r w:rsidRPr="003A58E8">
        <w:rPr>
          <w:sz w:val="18"/>
          <w:szCs w:val="18"/>
        </w:rPr>
        <w:t>O’Leary Scholarship, Helen Hirst Scholarship, Phi Theta Kappa</w:t>
      </w:r>
      <w:r w:rsidR="00E81914" w:rsidRPr="003A58E8">
        <w:rPr>
          <w:sz w:val="18"/>
          <w:szCs w:val="18"/>
        </w:rPr>
        <w:t xml:space="preserve"> </w:t>
      </w:r>
      <w:r w:rsidRPr="003A58E8">
        <w:rPr>
          <w:sz w:val="18"/>
          <w:szCs w:val="18"/>
        </w:rPr>
        <w:t xml:space="preserve">Transfer </w:t>
      </w:r>
      <w:r w:rsidR="00E81914" w:rsidRPr="003A58E8">
        <w:rPr>
          <w:sz w:val="18"/>
          <w:szCs w:val="18"/>
        </w:rPr>
        <w:br/>
      </w:r>
      <w:r w:rsidRPr="003A58E8">
        <w:rPr>
          <w:sz w:val="18"/>
          <w:szCs w:val="18"/>
        </w:rPr>
        <w:t>Scholarship, WSC National Scholarship, and a WSC Resident Grant</w:t>
      </w:r>
      <w:r w:rsidR="00333795" w:rsidRPr="003A58E8">
        <w:rPr>
          <w:sz w:val="18"/>
          <w:szCs w:val="18"/>
        </w:rPr>
        <w:tab/>
      </w:r>
      <w:sdt>
        <w:sdtPr>
          <w:rPr>
            <w:b/>
            <w:sz w:val="18"/>
            <w:szCs w:val="18"/>
          </w:rPr>
          <w:id w:val="275215226"/>
          <w:placeholder>
            <w:docPart w:val="C21D4C9432C041D784F12ABD18D8DA5D"/>
          </w:placeholder>
          <w:date>
            <w:dateFormat w:val="MMMM yyyy"/>
            <w:lid w:val="en-US"/>
            <w:storeMappedDataAs w:val="dateTime"/>
            <w:calendar w:val="gregorian"/>
          </w:date>
        </w:sdtPr>
        <w:sdtEndPr/>
        <w:sdtContent>
          <w:r w:rsidRPr="003A58E8">
            <w:rPr>
              <w:b/>
              <w:sz w:val="18"/>
              <w:szCs w:val="18"/>
            </w:rPr>
            <w:t>2007</w:t>
          </w:r>
        </w:sdtContent>
      </w:sdt>
      <w:r w:rsidR="00333795" w:rsidRPr="003A58E8">
        <w:rPr>
          <w:b/>
          <w:sz w:val="18"/>
          <w:szCs w:val="18"/>
        </w:rPr>
        <w:t xml:space="preserve"> – </w:t>
      </w:r>
      <w:sdt>
        <w:sdtPr>
          <w:rPr>
            <w:b/>
            <w:sz w:val="18"/>
            <w:szCs w:val="18"/>
          </w:rPr>
          <w:id w:val="275215228"/>
          <w:placeholder>
            <w:docPart w:val="E66EF484B1134ABC94A07E45C5041331"/>
          </w:placeholder>
          <w:date>
            <w:dateFormat w:val="MMMM yyyy"/>
            <w:lid w:val="en-US"/>
            <w:storeMappedDataAs w:val="dateTime"/>
            <w:calendar w:val="gregorian"/>
          </w:date>
        </w:sdtPr>
        <w:sdtEndPr/>
        <w:sdtContent>
          <w:r w:rsidRPr="003A58E8">
            <w:rPr>
              <w:b/>
              <w:sz w:val="18"/>
              <w:szCs w:val="18"/>
            </w:rPr>
            <w:t>2011</w:t>
          </w:r>
        </w:sdtContent>
      </w:sdt>
    </w:p>
    <w:p w14:paraId="44ED3618" w14:textId="7FB2B71A" w:rsidR="002D101A" w:rsidRPr="003A58E8" w:rsidRDefault="00D31055">
      <w:pPr>
        <w:pStyle w:val="NormalBodyText"/>
        <w:rPr>
          <w:b/>
          <w:sz w:val="18"/>
          <w:szCs w:val="18"/>
        </w:rPr>
      </w:pPr>
      <w:r w:rsidRPr="003A58E8">
        <w:rPr>
          <w:b/>
          <w:sz w:val="18"/>
          <w:szCs w:val="18"/>
        </w:rPr>
        <w:br/>
      </w:r>
      <w:r w:rsidR="00ED53C7" w:rsidRPr="003A58E8">
        <w:rPr>
          <w:b/>
          <w:sz w:val="18"/>
          <w:szCs w:val="18"/>
        </w:rPr>
        <w:t xml:space="preserve">Colorado State University: </w:t>
      </w:r>
      <w:r w:rsidR="00ED53C7" w:rsidRPr="003A58E8">
        <w:rPr>
          <w:sz w:val="18"/>
          <w:szCs w:val="18"/>
        </w:rPr>
        <w:t>Graduate Teaching Assistantship</w:t>
      </w:r>
      <w:r w:rsidR="00333795" w:rsidRPr="003A58E8">
        <w:rPr>
          <w:sz w:val="18"/>
          <w:szCs w:val="18"/>
        </w:rPr>
        <w:tab/>
      </w:r>
      <w:sdt>
        <w:sdtPr>
          <w:rPr>
            <w:b/>
            <w:sz w:val="18"/>
            <w:szCs w:val="18"/>
          </w:rPr>
          <w:id w:val="-1902052434"/>
          <w:placeholder>
            <w:docPart w:val="7D09A451929D40B19E9FA2890C1A4788"/>
          </w:placeholder>
          <w:date>
            <w:dateFormat w:val="MMMM yyyy"/>
            <w:lid w:val="en-US"/>
            <w:storeMappedDataAs w:val="dateTime"/>
            <w:calendar w:val="gregorian"/>
          </w:date>
        </w:sdtPr>
        <w:sdtEndPr/>
        <w:sdtContent>
          <w:r w:rsidR="00ED53C7" w:rsidRPr="003A58E8">
            <w:rPr>
              <w:b/>
              <w:sz w:val="18"/>
              <w:szCs w:val="18"/>
            </w:rPr>
            <w:t>2012</w:t>
          </w:r>
        </w:sdtContent>
      </w:sdt>
      <w:r w:rsidR="00333795" w:rsidRPr="003A58E8">
        <w:rPr>
          <w:b/>
          <w:sz w:val="18"/>
          <w:szCs w:val="18"/>
        </w:rPr>
        <w:t xml:space="preserve"> – </w:t>
      </w:r>
      <w:sdt>
        <w:sdtPr>
          <w:rPr>
            <w:b/>
            <w:sz w:val="18"/>
            <w:szCs w:val="18"/>
          </w:rPr>
          <w:id w:val="275215232"/>
          <w:placeholder>
            <w:docPart w:val="BDBD3948F3BC4F7DBFD1CF403EABD005"/>
          </w:placeholder>
          <w:date>
            <w:dateFormat w:val="MMMM yyyy"/>
            <w:lid w:val="en-US"/>
            <w:storeMappedDataAs w:val="dateTime"/>
            <w:calendar w:val="gregorian"/>
          </w:date>
        </w:sdtPr>
        <w:sdtEndPr/>
        <w:sdtContent>
          <w:r w:rsidR="00105366" w:rsidRPr="003A58E8">
            <w:rPr>
              <w:b/>
              <w:sz w:val="18"/>
              <w:szCs w:val="18"/>
            </w:rPr>
            <w:t>2017</w:t>
          </w:r>
        </w:sdtContent>
      </w:sdt>
    </w:p>
    <w:p w14:paraId="5B40FD26" w14:textId="2D4F3E94" w:rsidR="002D101A" w:rsidRPr="003A58E8" w:rsidRDefault="00ED53C7">
      <w:pPr>
        <w:pStyle w:val="SpaceAfter1NoRightIndent"/>
        <w:rPr>
          <w:b/>
          <w:sz w:val="18"/>
          <w:szCs w:val="18"/>
        </w:rPr>
      </w:pPr>
      <w:r w:rsidRPr="003A58E8">
        <w:rPr>
          <w:sz w:val="18"/>
          <w:szCs w:val="18"/>
        </w:rPr>
        <w:t>Colorado Graduate Grant</w:t>
      </w:r>
      <w:r w:rsidR="00333795" w:rsidRPr="003A58E8">
        <w:rPr>
          <w:sz w:val="18"/>
          <w:szCs w:val="18"/>
        </w:rPr>
        <w:tab/>
      </w:r>
      <w:sdt>
        <w:sdtPr>
          <w:rPr>
            <w:b/>
            <w:sz w:val="18"/>
            <w:szCs w:val="18"/>
          </w:rPr>
          <w:id w:val="275215238"/>
          <w:placeholder>
            <w:docPart w:val="A15E2FA3FAC241D086FA78ED2F19B424"/>
          </w:placeholder>
          <w:date>
            <w:dateFormat w:val="MMMM yyyy"/>
            <w:lid w:val="en-US"/>
            <w:storeMappedDataAs w:val="dateTime"/>
            <w:calendar w:val="gregorian"/>
          </w:date>
        </w:sdtPr>
        <w:sdtEndPr/>
        <w:sdtContent>
          <w:r w:rsidRPr="003A58E8">
            <w:rPr>
              <w:b/>
              <w:sz w:val="18"/>
              <w:szCs w:val="18"/>
            </w:rPr>
            <w:t>2016</w:t>
          </w:r>
        </w:sdtContent>
      </w:sdt>
      <w:r w:rsidR="00333795" w:rsidRPr="003A58E8">
        <w:rPr>
          <w:b/>
          <w:sz w:val="18"/>
          <w:szCs w:val="18"/>
        </w:rPr>
        <w:t xml:space="preserve"> – </w:t>
      </w:r>
      <w:sdt>
        <w:sdtPr>
          <w:rPr>
            <w:b/>
            <w:sz w:val="18"/>
            <w:szCs w:val="18"/>
          </w:rPr>
          <w:id w:val="275215240"/>
          <w:placeholder>
            <w:docPart w:val="7F1C8CC712A448888644726D3045439B"/>
          </w:placeholder>
          <w:date>
            <w:dateFormat w:val="MMMM yyyy"/>
            <w:lid w:val="en-US"/>
            <w:storeMappedDataAs w:val="dateTime"/>
            <w:calendar w:val="gregorian"/>
          </w:date>
        </w:sdtPr>
        <w:sdtEndPr/>
        <w:sdtContent>
          <w:r w:rsidRPr="003A58E8">
            <w:rPr>
              <w:b/>
              <w:sz w:val="18"/>
              <w:szCs w:val="18"/>
            </w:rPr>
            <w:t>2017</w:t>
          </w:r>
        </w:sdtContent>
      </w:sdt>
    </w:p>
    <w:p w14:paraId="673C911D" w14:textId="77777777" w:rsidR="002D101A" w:rsidRPr="003A58E8" w:rsidRDefault="00333795">
      <w:pPr>
        <w:pStyle w:val="SectionHeading"/>
        <w:rPr>
          <w:sz w:val="18"/>
          <w:szCs w:val="18"/>
        </w:rPr>
      </w:pPr>
      <w:r w:rsidRPr="003A58E8">
        <w:rPr>
          <w:sz w:val="18"/>
          <w:szCs w:val="18"/>
        </w:rPr>
        <w:t>TEACHING EXPERIENCE</w:t>
      </w:r>
    </w:p>
    <w:p w14:paraId="1997FE79" w14:textId="78150985" w:rsidR="002D101A" w:rsidRPr="003A58E8" w:rsidRDefault="00ED53C7">
      <w:pPr>
        <w:pStyle w:val="Location"/>
        <w:rPr>
          <w:sz w:val="18"/>
          <w:szCs w:val="18"/>
        </w:rPr>
      </w:pPr>
      <w:r w:rsidRPr="003A58E8">
        <w:rPr>
          <w:sz w:val="18"/>
          <w:szCs w:val="18"/>
        </w:rPr>
        <w:t>Western State Colorado University</w:t>
      </w:r>
    </w:p>
    <w:p w14:paraId="770A21E0" w14:textId="709D2F52" w:rsidR="002D101A" w:rsidRPr="003A58E8" w:rsidRDefault="00ED53C7">
      <w:pPr>
        <w:pStyle w:val="JobTitle"/>
        <w:rPr>
          <w:sz w:val="18"/>
          <w:szCs w:val="18"/>
        </w:rPr>
      </w:pPr>
      <w:r w:rsidRPr="003A58E8">
        <w:rPr>
          <w:sz w:val="18"/>
          <w:szCs w:val="18"/>
        </w:rPr>
        <w:t>Teaching Assistant – Professor Karen Hausdoerffer – ENVS 200</w:t>
      </w:r>
      <w:r w:rsidR="00333795" w:rsidRPr="003A58E8">
        <w:rPr>
          <w:sz w:val="18"/>
          <w:szCs w:val="18"/>
        </w:rPr>
        <w:tab/>
      </w:r>
      <w:sdt>
        <w:sdtPr>
          <w:rPr>
            <w:sz w:val="18"/>
            <w:szCs w:val="18"/>
          </w:rPr>
          <w:id w:val="275215262"/>
          <w:placeholder>
            <w:docPart w:val="294F9A7630734FCBB1D80C242634EB30"/>
          </w:placeholder>
          <w:date>
            <w:dateFormat w:val="YYYY"/>
            <w:lid w:val="en-US"/>
            <w:storeMappedDataAs w:val="dateTime"/>
            <w:calendar w:val="gregorian"/>
          </w:date>
        </w:sdtPr>
        <w:sdtEndPr/>
        <w:sdtContent>
          <w:r w:rsidRPr="003A58E8">
            <w:rPr>
              <w:sz w:val="18"/>
              <w:szCs w:val="18"/>
            </w:rPr>
            <w:t>Fall 2010</w:t>
          </w:r>
        </w:sdtContent>
      </w:sdt>
    </w:p>
    <w:p w14:paraId="7757A6E9" w14:textId="62AE7147" w:rsidR="00ED53C7" w:rsidRPr="003A58E8" w:rsidRDefault="00ED53C7">
      <w:pPr>
        <w:pStyle w:val="SpaceAfter"/>
        <w:rPr>
          <w:sz w:val="18"/>
          <w:szCs w:val="18"/>
        </w:rPr>
      </w:pPr>
      <w:r w:rsidRPr="003A58E8">
        <w:rPr>
          <w:sz w:val="18"/>
          <w:szCs w:val="18"/>
        </w:rPr>
        <w:t>Lead small group writing workshops, reviewed and edited student writing, grade entry, assisted</w:t>
      </w:r>
      <w:r w:rsidRPr="003A58E8">
        <w:rPr>
          <w:sz w:val="18"/>
          <w:szCs w:val="18"/>
        </w:rPr>
        <w:br/>
        <w:t>students in improving writing skills, held office hours with an open door policy, attended class and provided daily assistance to the professor, occasional fill-in lecturing/teaching</w:t>
      </w:r>
    </w:p>
    <w:p w14:paraId="717D9C9F" w14:textId="2E364C32" w:rsidR="002D101A" w:rsidRPr="003A58E8" w:rsidRDefault="00ED53C7">
      <w:pPr>
        <w:pStyle w:val="JobTitle"/>
        <w:rPr>
          <w:sz w:val="18"/>
          <w:szCs w:val="18"/>
        </w:rPr>
      </w:pPr>
      <w:r w:rsidRPr="003A58E8">
        <w:rPr>
          <w:b w:val="0"/>
          <w:sz w:val="18"/>
          <w:szCs w:val="18"/>
        </w:rPr>
        <w:t>Colorado State University</w:t>
      </w:r>
      <w:r w:rsidRPr="003A58E8">
        <w:rPr>
          <w:sz w:val="18"/>
          <w:szCs w:val="18"/>
        </w:rPr>
        <w:br/>
        <w:t>Graduate Teaching Assistant – POLS 101</w:t>
      </w:r>
      <w:r w:rsidR="0020119A" w:rsidRPr="003A58E8">
        <w:rPr>
          <w:sz w:val="18"/>
          <w:szCs w:val="18"/>
        </w:rPr>
        <w:t xml:space="preserve"> – American Government</w:t>
      </w:r>
      <w:r w:rsidR="00333795" w:rsidRPr="003A58E8">
        <w:rPr>
          <w:sz w:val="18"/>
          <w:szCs w:val="18"/>
        </w:rPr>
        <w:tab/>
      </w:r>
      <w:sdt>
        <w:sdtPr>
          <w:rPr>
            <w:sz w:val="18"/>
            <w:szCs w:val="18"/>
          </w:rPr>
          <w:id w:val="275215266"/>
          <w:placeholder>
            <w:docPart w:val="46B4408D7AEF427C951AF717F9A5D871"/>
          </w:placeholder>
          <w:date>
            <w:dateFormat w:val="M/d/yyyy"/>
            <w:lid w:val="en-US"/>
            <w:storeMappedDataAs w:val="dateTime"/>
            <w:calendar w:val="gregorian"/>
          </w:date>
        </w:sdtPr>
        <w:sdtEndPr/>
        <w:sdtContent>
          <w:r w:rsidRPr="003A58E8">
            <w:rPr>
              <w:sz w:val="18"/>
              <w:szCs w:val="18"/>
            </w:rPr>
            <w:t>Fall 2012</w:t>
          </w:r>
        </w:sdtContent>
      </w:sdt>
    </w:p>
    <w:p w14:paraId="15B99D40" w14:textId="36C2C809" w:rsidR="00ED53C7" w:rsidRPr="003A58E8" w:rsidRDefault="00ED53C7" w:rsidP="00ED53C7">
      <w:pPr>
        <w:pStyle w:val="JobTitle"/>
        <w:rPr>
          <w:sz w:val="18"/>
          <w:szCs w:val="18"/>
        </w:rPr>
      </w:pPr>
      <w:r w:rsidRPr="003A58E8">
        <w:rPr>
          <w:sz w:val="18"/>
          <w:szCs w:val="18"/>
        </w:rPr>
        <w:t>Graduate Teaching Assistant – POLS 241</w:t>
      </w:r>
      <w:r w:rsidR="0020119A" w:rsidRPr="003A58E8">
        <w:rPr>
          <w:sz w:val="18"/>
          <w:szCs w:val="18"/>
        </w:rPr>
        <w:t xml:space="preserve"> – Comparative Politics</w:t>
      </w:r>
      <w:r w:rsidRPr="003A58E8">
        <w:rPr>
          <w:sz w:val="18"/>
          <w:szCs w:val="18"/>
        </w:rPr>
        <w:tab/>
      </w:r>
      <w:sdt>
        <w:sdtPr>
          <w:rPr>
            <w:sz w:val="18"/>
            <w:szCs w:val="18"/>
          </w:rPr>
          <w:id w:val="1899706838"/>
          <w:placeholder>
            <w:docPart w:val="74A3B42B43D34F46860BE4C52A7BD377"/>
          </w:placeholder>
          <w:date>
            <w:dateFormat w:val="M/d/yyyy"/>
            <w:lid w:val="en-US"/>
            <w:storeMappedDataAs w:val="dateTime"/>
            <w:calendar w:val="gregorian"/>
          </w:date>
        </w:sdtPr>
        <w:sdtEndPr/>
        <w:sdtContent>
          <w:r w:rsidRPr="003A58E8">
            <w:rPr>
              <w:sz w:val="18"/>
              <w:szCs w:val="18"/>
            </w:rPr>
            <w:t>Spring 2013</w:t>
          </w:r>
        </w:sdtContent>
      </w:sdt>
    </w:p>
    <w:p w14:paraId="5377035C" w14:textId="020FE4A2" w:rsidR="00ED53C7" w:rsidRPr="003A58E8" w:rsidRDefault="00ED53C7" w:rsidP="00ED53C7">
      <w:pPr>
        <w:pStyle w:val="JobTitle"/>
        <w:rPr>
          <w:sz w:val="18"/>
          <w:szCs w:val="18"/>
        </w:rPr>
      </w:pPr>
      <w:r w:rsidRPr="003A58E8">
        <w:rPr>
          <w:sz w:val="18"/>
          <w:szCs w:val="18"/>
        </w:rPr>
        <w:t>Graduate Teaching Assistant – POLS 232</w:t>
      </w:r>
      <w:r w:rsidR="0020119A" w:rsidRPr="003A58E8">
        <w:rPr>
          <w:sz w:val="18"/>
          <w:szCs w:val="18"/>
        </w:rPr>
        <w:t xml:space="preserve"> – International Relations</w:t>
      </w:r>
      <w:r w:rsidRPr="003A58E8">
        <w:rPr>
          <w:sz w:val="18"/>
          <w:szCs w:val="18"/>
        </w:rPr>
        <w:tab/>
      </w:r>
      <w:sdt>
        <w:sdtPr>
          <w:rPr>
            <w:sz w:val="18"/>
            <w:szCs w:val="18"/>
          </w:rPr>
          <w:id w:val="-342246780"/>
          <w:placeholder>
            <w:docPart w:val="59719D7062804124B9C0969DD8DEE64A"/>
          </w:placeholder>
          <w:date>
            <w:dateFormat w:val="M/d/yyyy"/>
            <w:lid w:val="en-US"/>
            <w:storeMappedDataAs w:val="dateTime"/>
            <w:calendar w:val="gregorian"/>
          </w:date>
        </w:sdtPr>
        <w:sdtEndPr/>
        <w:sdtContent>
          <w:r w:rsidRPr="003A58E8">
            <w:rPr>
              <w:sz w:val="18"/>
              <w:szCs w:val="18"/>
            </w:rPr>
            <w:t>Fall 2013</w:t>
          </w:r>
        </w:sdtContent>
      </w:sdt>
    </w:p>
    <w:p w14:paraId="0FBC73E5" w14:textId="1C8CDEB7" w:rsidR="00ED53C7" w:rsidRPr="003A58E8" w:rsidRDefault="00ED53C7" w:rsidP="00ED53C7">
      <w:pPr>
        <w:pStyle w:val="JobTitle"/>
        <w:rPr>
          <w:sz w:val="18"/>
          <w:szCs w:val="18"/>
        </w:rPr>
      </w:pPr>
      <w:r w:rsidRPr="003A58E8">
        <w:rPr>
          <w:sz w:val="18"/>
          <w:szCs w:val="18"/>
        </w:rPr>
        <w:t>Graduate Teaching Assistant – POLS 131</w:t>
      </w:r>
      <w:r w:rsidR="0020119A" w:rsidRPr="003A58E8">
        <w:rPr>
          <w:sz w:val="18"/>
          <w:szCs w:val="18"/>
        </w:rPr>
        <w:t xml:space="preserve"> – Current World Problems</w:t>
      </w:r>
      <w:r w:rsidRPr="003A58E8">
        <w:rPr>
          <w:sz w:val="18"/>
          <w:szCs w:val="18"/>
        </w:rPr>
        <w:tab/>
      </w:r>
      <w:sdt>
        <w:sdtPr>
          <w:rPr>
            <w:sz w:val="18"/>
            <w:szCs w:val="18"/>
          </w:rPr>
          <w:id w:val="-166558394"/>
          <w:placeholder>
            <w:docPart w:val="30CC68B5C1B74C66893C2741C9BF80F8"/>
          </w:placeholder>
          <w:date>
            <w:dateFormat w:val="M/d/yyyy"/>
            <w:lid w:val="en-US"/>
            <w:storeMappedDataAs w:val="dateTime"/>
            <w:calendar w:val="gregorian"/>
          </w:date>
        </w:sdtPr>
        <w:sdtEndPr/>
        <w:sdtContent>
          <w:r w:rsidRPr="003A58E8">
            <w:rPr>
              <w:sz w:val="18"/>
              <w:szCs w:val="18"/>
            </w:rPr>
            <w:t>Spring 2014</w:t>
          </w:r>
        </w:sdtContent>
      </w:sdt>
    </w:p>
    <w:p w14:paraId="6671D906" w14:textId="1318709A" w:rsidR="00ED53C7" w:rsidRPr="003A58E8" w:rsidRDefault="00ED53C7" w:rsidP="00ED53C7">
      <w:pPr>
        <w:pStyle w:val="JobTitle"/>
        <w:rPr>
          <w:sz w:val="18"/>
          <w:szCs w:val="18"/>
        </w:rPr>
      </w:pPr>
      <w:r w:rsidRPr="003A58E8">
        <w:rPr>
          <w:sz w:val="18"/>
          <w:szCs w:val="18"/>
        </w:rPr>
        <w:t xml:space="preserve">Graduate Teaching Assistant – POLS </w:t>
      </w:r>
      <w:r w:rsidR="00EC6284" w:rsidRPr="003A58E8">
        <w:rPr>
          <w:sz w:val="18"/>
          <w:szCs w:val="18"/>
        </w:rPr>
        <w:t>241</w:t>
      </w:r>
      <w:r w:rsidR="0020119A" w:rsidRPr="003A58E8">
        <w:rPr>
          <w:sz w:val="18"/>
          <w:szCs w:val="18"/>
        </w:rPr>
        <w:t xml:space="preserve"> – Comparative Politics</w:t>
      </w:r>
      <w:r w:rsidRPr="003A58E8">
        <w:rPr>
          <w:sz w:val="18"/>
          <w:szCs w:val="18"/>
        </w:rPr>
        <w:tab/>
      </w:r>
      <w:sdt>
        <w:sdtPr>
          <w:rPr>
            <w:sz w:val="18"/>
            <w:szCs w:val="18"/>
          </w:rPr>
          <w:id w:val="2101218825"/>
          <w:placeholder>
            <w:docPart w:val="A62CFDA204494A0FBB0D7AA915846BC1"/>
          </w:placeholder>
          <w:date>
            <w:dateFormat w:val="M/d/yyyy"/>
            <w:lid w:val="en-US"/>
            <w:storeMappedDataAs w:val="dateTime"/>
            <w:calendar w:val="gregorian"/>
          </w:date>
        </w:sdtPr>
        <w:sdtEndPr/>
        <w:sdtContent>
          <w:r w:rsidRPr="003A58E8">
            <w:rPr>
              <w:sz w:val="18"/>
              <w:szCs w:val="18"/>
            </w:rPr>
            <w:t>Fall 2014</w:t>
          </w:r>
        </w:sdtContent>
      </w:sdt>
    </w:p>
    <w:p w14:paraId="3AE027E4" w14:textId="70F684F7" w:rsidR="00ED53C7" w:rsidRPr="003A58E8" w:rsidRDefault="00ED53C7" w:rsidP="00ED53C7">
      <w:pPr>
        <w:pStyle w:val="JobTitle"/>
        <w:rPr>
          <w:sz w:val="18"/>
          <w:szCs w:val="18"/>
        </w:rPr>
      </w:pPr>
      <w:r w:rsidRPr="003A58E8">
        <w:rPr>
          <w:sz w:val="18"/>
          <w:szCs w:val="18"/>
        </w:rPr>
        <w:t xml:space="preserve">Graduate Teaching Assistant – POLS </w:t>
      </w:r>
      <w:r w:rsidR="00EC6284" w:rsidRPr="003A58E8">
        <w:rPr>
          <w:sz w:val="18"/>
          <w:szCs w:val="18"/>
        </w:rPr>
        <w:t>241</w:t>
      </w:r>
      <w:r w:rsidR="0020119A" w:rsidRPr="003A58E8">
        <w:rPr>
          <w:sz w:val="18"/>
          <w:szCs w:val="18"/>
        </w:rPr>
        <w:t xml:space="preserve"> – Comparative Politics</w:t>
      </w:r>
      <w:r w:rsidRPr="003A58E8">
        <w:rPr>
          <w:sz w:val="18"/>
          <w:szCs w:val="18"/>
        </w:rPr>
        <w:tab/>
      </w:r>
      <w:sdt>
        <w:sdtPr>
          <w:rPr>
            <w:sz w:val="18"/>
            <w:szCs w:val="18"/>
          </w:rPr>
          <w:id w:val="1795177448"/>
          <w:placeholder>
            <w:docPart w:val="E0C5599A56B24F80A33B8D65E78745E8"/>
          </w:placeholder>
          <w:date>
            <w:dateFormat w:val="M/d/yyyy"/>
            <w:lid w:val="en-US"/>
            <w:storeMappedDataAs w:val="dateTime"/>
            <w:calendar w:val="gregorian"/>
          </w:date>
        </w:sdtPr>
        <w:sdtEndPr/>
        <w:sdtContent>
          <w:r w:rsidRPr="003A58E8">
            <w:rPr>
              <w:sz w:val="18"/>
              <w:szCs w:val="18"/>
            </w:rPr>
            <w:t>Spring 2015</w:t>
          </w:r>
        </w:sdtContent>
      </w:sdt>
    </w:p>
    <w:p w14:paraId="36F703F7" w14:textId="59917CA6" w:rsidR="00ED53C7" w:rsidRPr="003A58E8" w:rsidRDefault="00ED53C7" w:rsidP="00ED53C7">
      <w:pPr>
        <w:pStyle w:val="JobTitle"/>
        <w:rPr>
          <w:sz w:val="18"/>
          <w:szCs w:val="18"/>
        </w:rPr>
      </w:pPr>
      <w:r w:rsidRPr="003A58E8">
        <w:rPr>
          <w:sz w:val="18"/>
          <w:szCs w:val="18"/>
        </w:rPr>
        <w:t xml:space="preserve">Graduate Teaching Assistant – POLS </w:t>
      </w:r>
      <w:r w:rsidR="00EC6284" w:rsidRPr="003A58E8">
        <w:rPr>
          <w:sz w:val="18"/>
          <w:szCs w:val="18"/>
        </w:rPr>
        <w:t>131</w:t>
      </w:r>
      <w:r w:rsidR="0020119A" w:rsidRPr="003A58E8">
        <w:rPr>
          <w:sz w:val="18"/>
          <w:szCs w:val="18"/>
        </w:rPr>
        <w:t xml:space="preserve"> – Current World Problems</w:t>
      </w:r>
      <w:r w:rsidRPr="003A58E8">
        <w:rPr>
          <w:sz w:val="18"/>
          <w:szCs w:val="18"/>
        </w:rPr>
        <w:tab/>
      </w:r>
      <w:sdt>
        <w:sdtPr>
          <w:rPr>
            <w:sz w:val="18"/>
            <w:szCs w:val="18"/>
          </w:rPr>
          <w:id w:val="999853905"/>
          <w:placeholder>
            <w:docPart w:val="E7B142388CB64BB5A6689CE19121763B"/>
          </w:placeholder>
          <w:date>
            <w:dateFormat w:val="M/d/yyyy"/>
            <w:lid w:val="en-US"/>
            <w:storeMappedDataAs w:val="dateTime"/>
            <w:calendar w:val="gregorian"/>
          </w:date>
        </w:sdtPr>
        <w:sdtEndPr/>
        <w:sdtContent>
          <w:r w:rsidRPr="003A58E8">
            <w:rPr>
              <w:sz w:val="18"/>
              <w:szCs w:val="18"/>
            </w:rPr>
            <w:t>Fall 2015</w:t>
          </w:r>
        </w:sdtContent>
      </w:sdt>
    </w:p>
    <w:p w14:paraId="487E03D5" w14:textId="6AEB459F" w:rsidR="00ED53C7" w:rsidRPr="003A58E8" w:rsidRDefault="00ED53C7" w:rsidP="00ED53C7">
      <w:pPr>
        <w:pStyle w:val="JobTitle"/>
        <w:rPr>
          <w:sz w:val="18"/>
          <w:szCs w:val="18"/>
        </w:rPr>
      </w:pPr>
      <w:r w:rsidRPr="003A58E8">
        <w:rPr>
          <w:sz w:val="18"/>
          <w:szCs w:val="18"/>
        </w:rPr>
        <w:t xml:space="preserve">Graduate Teaching Assistant – POLS </w:t>
      </w:r>
      <w:r w:rsidR="00EC6284" w:rsidRPr="003A58E8">
        <w:rPr>
          <w:sz w:val="18"/>
          <w:szCs w:val="18"/>
        </w:rPr>
        <w:t>241</w:t>
      </w:r>
      <w:r w:rsidR="0020119A" w:rsidRPr="003A58E8">
        <w:rPr>
          <w:sz w:val="18"/>
          <w:szCs w:val="18"/>
        </w:rPr>
        <w:t xml:space="preserve"> – Comparative Politics</w:t>
      </w:r>
      <w:r w:rsidRPr="003A58E8">
        <w:rPr>
          <w:sz w:val="18"/>
          <w:szCs w:val="18"/>
        </w:rPr>
        <w:tab/>
      </w:r>
      <w:sdt>
        <w:sdtPr>
          <w:rPr>
            <w:sz w:val="18"/>
            <w:szCs w:val="18"/>
          </w:rPr>
          <w:id w:val="-1984304019"/>
          <w:placeholder>
            <w:docPart w:val="10BE87A276D64AD9B8E49A473D7D3694"/>
          </w:placeholder>
          <w:date>
            <w:dateFormat w:val="M/d/yyyy"/>
            <w:lid w:val="en-US"/>
            <w:storeMappedDataAs w:val="dateTime"/>
            <w:calendar w:val="gregorian"/>
          </w:date>
        </w:sdtPr>
        <w:sdtEndPr/>
        <w:sdtContent>
          <w:r w:rsidRPr="003A58E8">
            <w:rPr>
              <w:sz w:val="18"/>
              <w:szCs w:val="18"/>
            </w:rPr>
            <w:t>Spring 2016</w:t>
          </w:r>
        </w:sdtContent>
      </w:sdt>
    </w:p>
    <w:p w14:paraId="522E04A8" w14:textId="1796BEFD" w:rsidR="00ED53C7" w:rsidRPr="003A58E8" w:rsidRDefault="00ED53C7" w:rsidP="00ED53C7">
      <w:pPr>
        <w:pStyle w:val="JobTitle"/>
        <w:rPr>
          <w:sz w:val="18"/>
          <w:szCs w:val="18"/>
        </w:rPr>
      </w:pPr>
      <w:r w:rsidRPr="003A58E8">
        <w:rPr>
          <w:sz w:val="18"/>
          <w:szCs w:val="18"/>
        </w:rPr>
        <w:t>Gradu</w:t>
      </w:r>
      <w:r w:rsidR="008F5425" w:rsidRPr="003A58E8">
        <w:rPr>
          <w:sz w:val="18"/>
          <w:szCs w:val="18"/>
        </w:rPr>
        <w:t>ate Teaching Assistant – POLS 13</w:t>
      </w:r>
      <w:r w:rsidRPr="003A58E8">
        <w:rPr>
          <w:sz w:val="18"/>
          <w:szCs w:val="18"/>
        </w:rPr>
        <w:t>1</w:t>
      </w:r>
      <w:r w:rsidR="0020119A" w:rsidRPr="003A58E8">
        <w:rPr>
          <w:sz w:val="18"/>
          <w:szCs w:val="18"/>
        </w:rPr>
        <w:t xml:space="preserve"> – Current World Problems</w:t>
      </w:r>
      <w:r w:rsidRPr="003A58E8">
        <w:rPr>
          <w:sz w:val="18"/>
          <w:szCs w:val="18"/>
        </w:rPr>
        <w:tab/>
      </w:r>
      <w:sdt>
        <w:sdtPr>
          <w:rPr>
            <w:sz w:val="18"/>
            <w:szCs w:val="18"/>
          </w:rPr>
          <w:id w:val="-1047068771"/>
          <w:placeholder>
            <w:docPart w:val="90015B5BA0F7434EBDDF81F3949EAD22"/>
          </w:placeholder>
          <w:date>
            <w:dateFormat w:val="M/d/yyyy"/>
            <w:lid w:val="en-US"/>
            <w:storeMappedDataAs w:val="dateTime"/>
            <w:calendar w:val="gregorian"/>
          </w:date>
        </w:sdtPr>
        <w:sdtEndPr/>
        <w:sdtContent>
          <w:r w:rsidRPr="003A58E8">
            <w:rPr>
              <w:sz w:val="18"/>
              <w:szCs w:val="18"/>
            </w:rPr>
            <w:t>Fall 2016</w:t>
          </w:r>
        </w:sdtContent>
      </w:sdt>
    </w:p>
    <w:p w14:paraId="53E0A2E0" w14:textId="617F82F7" w:rsidR="00ED53C7" w:rsidRPr="003A58E8" w:rsidRDefault="00ED53C7" w:rsidP="00ED53C7">
      <w:pPr>
        <w:pStyle w:val="JobTitle"/>
        <w:rPr>
          <w:sz w:val="18"/>
          <w:szCs w:val="18"/>
        </w:rPr>
      </w:pPr>
      <w:r w:rsidRPr="003A58E8">
        <w:rPr>
          <w:sz w:val="18"/>
          <w:szCs w:val="18"/>
        </w:rPr>
        <w:t>Gradu</w:t>
      </w:r>
      <w:r w:rsidR="008F5425" w:rsidRPr="003A58E8">
        <w:rPr>
          <w:sz w:val="18"/>
          <w:szCs w:val="18"/>
        </w:rPr>
        <w:t>ate Teaching Assistant – POLS 13</w:t>
      </w:r>
      <w:r w:rsidRPr="003A58E8">
        <w:rPr>
          <w:sz w:val="18"/>
          <w:szCs w:val="18"/>
        </w:rPr>
        <w:t>1</w:t>
      </w:r>
      <w:r w:rsidR="0020119A" w:rsidRPr="003A58E8">
        <w:rPr>
          <w:sz w:val="18"/>
          <w:szCs w:val="18"/>
        </w:rPr>
        <w:t xml:space="preserve"> – Current World Problems</w:t>
      </w:r>
      <w:r w:rsidRPr="003A58E8">
        <w:rPr>
          <w:sz w:val="18"/>
          <w:szCs w:val="18"/>
        </w:rPr>
        <w:tab/>
      </w:r>
      <w:sdt>
        <w:sdtPr>
          <w:rPr>
            <w:sz w:val="18"/>
            <w:szCs w:val="18"/>
          </w:rPr>
          <w:id w:val="-951085102"/>
          <w:placeholder>
            <w:docPart w:val="D1C7482A37A0475A95B1655C68377F01"/>
          </w:placeholder>
          <w:date>
            <w:dateFormat w:val="M/d/yyyy"/>
            <w:lid w:val="en-US"/>
            <w:storeMappedDataAs w:val="dateTime"/>
            <w:calendar w:val="gregorian"/>
          </w:date>
        </w:sdtPr>
        <w:sdtEndPr/>
        <w:sdtContent>
          <w:r w:rsidRPr="003A58E8">
            <w:rPr>
              <w:sz w:val="18"/>
              <w:szCs w:val="18"/>
            </w:rPr>
            <w:t>Spring 2017</w:t>
          </w:r>
        </w:sdtContent>
      </w:sdt>
    </w:p>
    <w:p w14:paraId="7AEE6E34" w14:textId="44603141" w:rsidR="002D101A" w:rsidRPr="003A58E8" w:rsidRDefault="00AB3972" w:rsidP="00ED53C7">
      <w:pPr>
        <w:pStyle w:val="SpaceAfter"/>
        <w:rPr>
          <w:sz w:val="18"/>
          <w:szCs w:val="18"/>
        </w:rPr>
      </w:pPr>
      <w:r w:rsidRPr="003A58E8">
        <w:rPr>
          <w:sz w:val="18"/>
          <w:szCs w:val="18"/>
        </w:rPr>
        <w:lastRenderedPageBreak/>
        <w:t>Graduate Teaching Assistant Duties: Grading of student tests and paper</w:t>
      </w:r>
      <w:r w:rsidR="00AD68F8" w:rsidRPr="003A58E8">
        <w:rPr>
          <w:sz w:val="18"/>
          <w:szCs w:val="18"/>
        </w:rPr>
        <w:t>s</w:t>
      </w:r>
      <w:r w:rsidRPr="003A58E8">
        <w:rPr>
          <w:sz w:val="18"/>
          <w:szCs w:val="18"/>
        </w:rPr>
        <w:t>, attending daily classes and assisting professor, weekly scheduled office hours, proctoring tests, email contact for student questions and assistance, grade entry, final grade calculation assistance, test writ</w:t>
      </w:r>
      <w:r w:rsidR="00753142" w:rsidRPr="003A58E8">
        <w:rPr>
          <w:sz w:val="18"/>
          <w:szCs w:val="18"/>
        </w:rPr>
        <w:t>ing, occasional lecturing</w:t>
      </w:r>
    </w:p>
    <w:p w14:paraId="2806B734" w14:textId="43E45B21" w:rsidR="002D101A" w:rsidRPr="003A58E8" w:rsidRDefault="008F5425">
      <w:pPr>
        <w:pStyle w:val="JobTitle"/>
        <w:rPr>
          <w:sz w:val="18"/>
          <w:szCs w:val="18"/>
        </w:rPr>
      </w:pPr>
      <w:r w:rsidRPr="003A58E8">
        <w:rPr>
          <w:sz w:val="18"/>
          <w:szCs w:val="18"/>
        </w:rPr>
        <w:t>Instructor – POLS 13</w:t>
      </w:r>
      <w:r w:rsidR="00AB3972" w:rsidRPr="003A58E8">
        <w:rPr>
          <w:sz w:val="18"/>
          <w:szCs w:val="18"/>
        </w:rPr>
        <w:t>1</w:t>
      </w:r>
      <w:r w:rsidR="0001366D" w:rsidRPr="003A58E8">
        <w:rPr>
          <w:sz w:val="18"/>
          <w:szCs w:val="18"/>
        </w:rPr>
        <w:t xml:space="preserve"> – Current World Problems</w:t>
      </w:r>
      <w:r w:rsidR="00333795" w:rsidRPr="003A58E8">
        <w:rPr>
          <w:sz w:val="18"/>
          <w:szCs w:val="18"/>
        </w:rPr>
        <w:tab/>
      </w:r>
      <w:sdt>
        <w:sdtPr>
          <w:rPr>
            <w:sz w:val="18"/>
            <w:szCs w:val="18"/>
          </w:rPr>
          <w:id w:val="275215269"/>
          <w:placeholder>
            <w:docPart w:val="74E5CF45882441169A32A500D87CF8EA"/>
          </w:placeholder>
          <w:date>
            <w:dateFormat w:val="YYYY"/>
            <w:lid w:val="en-US"/>
            <w:storeMappedDataAs w:val="dateTime"/>
            <w:calendar w:val="gregorian"/>
          </w:date>
        </w:sdtPr>
        <w:sdtEndPr/>
        <w:sdtContent>
          <w:r w:rsidR="00AB3972" w:rsidRPr="003A58E8">
            <w:rPr>
              <w:sz w:val="18"/>
              <w:szCs w:val="18"/>
            </w:rPr>
            <w:t>Summer 2017</w:t>
          </w:r>
        </w:sdtContent>
      </w:sdt>
    </w:p>
    <w:p w14:paraId="0BAF0C7A" w14:textId="542081B1" w:rsidR="00DF03B4" w:rsidRPr="003A58E8" w:rsidRDefault="00333795" w:rsidP="00F70B89">
      <w:pPr>
        <w:pStyle w:val="SpaceAfter"/>
        <w:rPr>
          <w:sz w:val="18"/>
          <w:szCs w:val="18"/>
        </w:rPr>
      </w:pPr>
      <w:r w:rsidRPr="003A58E8">
        <w:rPr>
          <w:sz w:val="18"/>
          <w:szCs w:val="18"/>
        </w:rPr>
        <w:t>Development of syllabus, reading materials, and class structure; daily course lecture; test writing; grading of papers and tests; daily scheduled office hours; grade entry; course development through Canvas; assignment of final grades</w:t>
      </w:r>
    </w:p>
    <w:p w14:paraId="0CE5DEDE" w14:textId="37898319" w:rsidR="002D101A" w:rsidRPr="003A58E8" w:rsidRDefault="00333795" w:rsidP="00DF03B4">
      <w:pPr>
        <w:pStyle w:val="SectionHeading"/>
        <w:tabs>
          <w:tab w:val="left" w:pos="8160"/>
        </w:tabs>
        <w:rPr>
          <w:sz w:val="18"/>
          <w:szCs w:val="18"/>
        </w:rPr>
      </w:pPr>
      <w:r w:rsidRPr="003A58E8">
        <w:rPr>
          <w:sz w:val="18"/>
          <w:szCs w:val="18"/>
        </w:rPr>
        <w:t>RELATED EXPERIENCE</w:t>
      </w:r>
      <w:r w:rsidR="00DF03B4" w:rsidRPr="003A58E8">
        <w:rPr>
          <w:sz w:val="18"/>
          <w:szCs w:val="18"/>
        </w:rPr>
        <w:tab/>
      </w:r>
    </w:p>
    <w:p w14:paraId="69A38FD0" w14:textId="700845AF" w:rsidR="002D101A" w:rsidRPr="003A58E8" w:rsidRDefault="00F307CB">
      <w:pPr>
        <w:pStyle w:val="Location"/>
        <w:rPr>
          <w:sz w:val="18"/>
          <w:szCs w:val="18"/>
        </w:rPr>
      </w:pPr>
      <w:r w:rsidRPr="003A58E8">
        <w:rPr>
          <w:sz w:val="18"/>
          <w:szCs w:val="18"/>
        </w:rPr>
        <w:t>Western State Colorado University</w:t>
      </w:r>
    </w:p>
    <w:p w14:paraId="42D0FC00" w14:textId="314CF824" w:rsidR="002D101A" w:rsidRPr="003A58E8" w:rsidRDefault="00F307CB">
      <w:pPr>
        <w:pStyle w:val="JobTitle"/>
        <w:rPr>
          <w:sz w:val="18"/>
          <w:szCs w:val="18"/>
        </w:rPr>
      </w:pPr>
      <w:r w:rsidRPr="003A58E8">
        <w:rPr>
          <w:sz w:val="18"/>
          <w:szCs w:val="18"/>
        </w:rPr>
        <w:t>Research and Office Assistant for Dr. William Niemi</w:t>
      </w:r>
      <w:r w:rsidR="00333795" w:rsidRPr="003A58E8">
        <w:rPr>
          <w:sz w:val="18"/>
          <w:szCs w:val="18"/>
        </w:rPr>
        <w:tab/>
      </w:r>
      <w:sdt>
        <w:sdtPr>
          <w:rPr>
            <w:sz w:val="18"/>
            <w:szCs w:val="18"/>
          </w:rPr>
          <w:id w:val="275215280"/>
          <w:placeholder>
            <w:docPart w:val="4D49AAFF3491403780AD70C3E593C4F3"/>
          </w:placeholder>
          <w:date w:fullDate="2008-07-01T00:00:00Z">
            <w:dateFormat w:val="MMMM yyyy"/>
            <w:lid w:val="en-US"/>
            <w:storeMappedDataAs w:val="dateTime"/>
            <w:calendar w:val="gregorian"/>
          </w:date>
        </w:sdtPr>
        <w:sdtEndPr/>
        <w:sdtContent>
          <w:r w:rsidRPr="003A58E8">
            <w:rPr>
              <w:sz w:val="18"/>
              <w:szCs w:val="18"/>
            </w:rPr>
            <w:t>July 2008</w:t>
          </w:r>
        </w:sdtContent>
      </w:sdt>
      <w:r w:rsidR="00333795" w:rsidRPr="003A58E8">
        <w:rPr>
          <w:sz w:val="18"/>
          <w:szCs w:val="18"/>
        </w:rPr>
        <w:t xml:space="preserve"> – </w:t>
      </w:r>
      <w:sdt>
        <w:sdtPr>
          <w:rPr>
            <w:sz w:val="18"/>
            <w:szCs w:val="18"/>
          </w:rPr>
          <w:id w:val="275215282"/>
          <w:placeholder>
            <w:docPart w:val="6F2CCB64D1D1407391DF11AE043F200C"/>
          </w:placeholder>
          <w:date w:fullDate="2011-05-01T00:00:00Z">
            <w:dateFormat w:val="MMMM yyyy"/>
            <w:lid w:val="en-US"/>
            <w:storeMappedDataAs w:val="dateTime"/>
            <w:calendar w:val="gregorian"/>
          </w:date>
        </w:sdtPr>
        <w:sdtEndPr/>
        <w:sdtContent>
          <w:r w:rsidRPr="003A58E8">
            <w:rPr>
              <w:sz w:val="18"/>
              <w:szCs w:val="18"/>
            </w:rPr>
            <w:t>May 2011</w:t>
          </w:r>
        </w:sdtContent>
      </w:sdt>
    </w:p>
    <w:p w14:paraId="666052E1" w14:textId="774A805A" w:rsidR="002D101A" w:rsidRPr="003A58E8" w:rsidRDefault="00F307CB">
      <w:pPr>
        <w:pStyle w:val="SpaceAfter"/>
        <w:rPr>
          <w:sz w:val="18"/>
          <w:szCs w:val="18"/>
        </w:rPr>
      </w:pPr>
      <w:r w:rsidRPr="003A58E8">
        <w:rPr>
          <w:sz w:val="18"/>
          <w:szCs w:val="18"/>
        </w:rPr>
        <w:t>Ordering of books and article online and through library resources, reading and annotating articles and books, general research, editing articles for journal submission, general filing, organization, and upkeep of the politics library</w:t>
      </w:r>
    </w:p>
    <w:p w14:paraId="18587B80" w14:textId="5B691748" w:rsidR="002D101A" w:rsidRPr="003A58E8" w:rsidRDefault="00F307CB">
      <w:pPr>
        <w:pStyle w:val="Location"/>
        <w:rPr>
          <w:sz w:val="18"/>
          <w:szCs w:val="18"/>
        </w:rPr>
      </w:pPr>
      <w:r w:rsidRPr="003A58E8">
        <w:rPr>
          <w:sz w:val="18"/>
          <w:szCs w:val="18"/>
        </w:rPr>
        <w:t>Western State Colorado University – Leslie J. Savage Library</w:t>
      </w:r>
    </w:p>
    <w:p w14:paraId="15869759" w14:textId="2D6C3769" w:rsidR="002D101A" w:rsidRPr="003A58E8" w:rsidRDefault="00F307CB">
      <w:pPr>
        <w:pStyle w:val="JobTitle"/>
        <w:rPr>
          <w:sz w:val="18"/>
          <w:szCs w:val="18"/>
        </w:rPr>
      </w:pPr>
      <w:r w:rsidRPr="003A58E8">
        <w:rPr>
          <w:sz w:val="18"/>
          <w:szCs w:val="18"/>
        </w:rPr>
        <w:t>Periodicals, New Materials Processor</w:t>
      </w:r>
      <w:r w:rsidR="00333795" w:rsidRPr="003A58E8">
        <w:rPr>
          <w:sz w:val="18"/>
          <w:szCs w:val="18"/>
        </w:rPr>
        <w:tab/>
      </w:r>
      <w:sdt>
        <w:sdtPr>
          <w:rPr>
            <w:sz w:val="18"/>
            <w:szCs w:val="18"/>
          </w:rPr>
          <w:id w:val="275215288"/>
          <w:placeholder>
            <w:docPart w:val="AE54980990FE48B9A7BDEBB87A21A32C"/>
          </w:placeholder>
          <w:date>
            <w:dateFormat w:val="MMMM yyyy"/>
            <w:lid w:val="en-US"/>
            <w:storeMappedDataAs w:val="dateTime"/>
            <w:calendar w:val="gregorian"/>
          </w:date>
        </w:sdtPr>
        <w:sdtEndPr/>
        <w:sdtContent>
          <w:r w:rsidR="00333795" w:rsidRPr="003A58E8">
            <w:rPr>
              <w:sz w:val="18"/>
              <w:szCs w:val="18"/>
            </w:rPr>
            <w:t>2008</w:t>
          </w:r>
        </w:sdtContent>
      </w:sdt>
      <w:r w:rsidR="00333795" w:rsidRPr="003A58E8">
        <w:rPr>
          <w:sz w:val="18"/>
          <w:szCs w:val="18"/>
        </w:rPr>
        <w:t xml:space="preserve"> – </w:t>
      </w:r>
      <w:sdt>
        <w:sdtPr>
          <w:rPr>
            <w:sz w:val="18"/>
            <w:szCs w:val="18"/>
          </w:rPr>
          <w:id w:val="275215290"/>
          <w:placeholder>
            <w:docPart w:val="7B8BFD31E2AD4089848CDF5184BD6622"/>
          </w:placeholder>
          <w:date>
            <w:dateFormat w:val="MMMM yyyy"/>
            <w:lid w:val="en-US"/>
            <w:storeMappedDataAs w:val="dateTime"/>
            <w:calendar w:val="gregorian"/>
          </w:date>
        </w:sdtPr>
        <w:sdtEndPr/>
        <w:sdtContent>
          <w:r w:rsidR="00333795" w:rsidRPr="003A58E8">
            <w:rPr>
              <w:sz w:val="18"/>
              <w:szCs w:val="18"/>
            </w:rPr>
            <w:t>2010</w:t>
          </w:r>
        </w:sdtContent>
      </w:sdt>
    </w:p>
    <w:p w14:paraId="14ABB414" w14:textId="7E1C398A" w:rsidR="00B71F9F" w:rsidRPr="003A58E8" w:rsidRDefault="00F307CB" w:rsidP="00F70B89">
      <w:pPr>
        <w:pStyle w:val="SpaceAfter"/>
        <w:rPr>
          <w:sz w:val="18"/>
          <w:szCs w:val="18"/>
        </w:rPr>
      </w:pPr>
      <w:r w:rsidRPr="003A58E8">
        <w:rPr>
          <w:sz w:val="18"/>
          <w:szCs w:val="18"/>
        </w:rPr>
        <w:t>Processing of new books, magazines, journals, audio, and DVDs; data entry; inventory; created and instated a new call number system for CD collection; circulation desk; periodical shelving, pulling, and storage; general shelving; numerous special projects</w:t>
      </w:r>
    </w:p>
    <w:p w14:paraId="0ED208CB" w14:textId="77777777" w:rsidR="00254C3F" w:rsidRPr="003A58E8" w:rsidRDefault="00254C3F">
      <w:pPr>
        <w:pStyle w:val="SectionHeading"/>
        <w:rPr>
          <w:sz w:val="18"/>
          <w:szCs w:val="18"/>
        </w:rPr>
      </w:pPr>
      <w:r w:rsidRPr="003A58E8">
        <w:rPr>
          <w:sz w:val="18"/>
          <w:szCs w:val="18"/>
        </w:rPr>
        <w:t>Other Experience</w:t>
      </w:r>
    </w:p>
    <w:p w14:paraId="7552BB89" w14:textId="6AA9BF69" w:rsidR="004013C5" w:rsidRPr="003A58E8" w:rsidRDefault="004013C5" w:rsidP="004013C5">
      <w:pPr>
        <w:pStyle w:val="Location"/>
        <w:rPr>
          <w:sz w:val="18"/>
          <w:szCs w:val="18"/>
        </w:rPr>
      </w:pPr>
      <w:r w:rsidRPr="003A58E8">
        <w:rPr>
          <w:sz w:val="18"/>
          <w:szCs w:val="18"/>
        </w:rPr>
        <w:t>Fairfield by Marriott</w:t>
      </w:r>
    </w:p>
    <w:p w14:paraId="01F174A7" w14:textId="77777777" w:rsidR="004013C5" w:rsidRPr="003A58E8" w:rsidRDefault="004013C5" w:rsidP="004013C5">
      <w:pPr>
        <w:pStyle w:val="JobTitle"/>
        <w:rPr>
          <w:sz w:val="18"/>
          <w:szCs w:val="18"/>
        </w:rPr>
      </w:pPr>
      <w:r w:rsidRPr="003A58E8">
        <w:rPr>
          <w:sz w:val="18"/>
          <w:szCs w:val="18"/>
        </w:rPr>
        <w:t>Front Desk, Accounts Receivable</w:t>
      </w:r>
      <w:r w:rsidRPr="003A58E8">
        <w:rPr>
          <w:sz w:val="18"/>
          <w:szCs w:val="18"/>
        </w:rPr>
        <w:tab/>
      </w:r>
      <w:r>
        <w:rPr>
          <w:sz w:val="18"/>
          <w:szCs w:val="18"/>
        </w:rPr>
        <w:t>2001-2004</w:t>
      </w:r>
    </w:p>
    <w:p w14:paraId="56D2F01F" w14:textId="77777777" w:rsidR="004013C5" w:rsidRDefault="004013C5" w:rsidP="00D94060">
      <w:pPr>
        <w:pStyle w:val="Location"/>
        <w:rPr>
          <w:sz w:val="18"/>
          <w:szCs w:val="18"/>
        </w:rPr>
      </w:pPr>
    </w:p>
    <w:p w14:paraId="0D92D7DD" w14:textId="77777777" w:rsidR="004013C5" w:rsidRPr="00701E67" w:rsidRDefault="004013C5" w:rsidP="004013C5">
      <w:pPr>
        <w:pStyle w:val="Location"/>
        <w:rPr>
          <w:b/>
          <w:sz w:val="18"/>
          <w:szCs w:val="18"/>
        </w:rPr>
      </w:pPr>
      <w:r w:rsidRPr="003A58E8">
        <w:rPr>
          <w:sz w:val="18"/>
          <w:szCs w:val="18"/>
        </w:rPr>
        <w:t>Panera Bread Company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14:paraId="556FE006" w14:textId="77777777" w:rsidR="004013C5" w:rsidRDefault="004013C5" w:rsidP="004013C5">
      <w:pPr>
        <w:pStyle w:val="JobTitle"/>
        <w:rPr>
          <w:sz w:val="18"/>
          <w:szCs w:val="18"/>
        </w:rPr>
      </w:pPr>
      <w:r w:rsidRPr="003A58E8">
        <w:rPr>
          <w:sz w:val="18"/>
          <w:szCs w:val="18"/>
        </w:rPr>
        <w:t>Assistant Manager</w:t>
      </w:r>
      <w:r>
        <w:rPr>
          <w:sz w:val="18"/>
          <w:szCs w:val="18"/>
        </w:rPr>
        <w:tab/>
        <w:t>2004-2005</w:t>
      </w:r>
    </w:p>
    <w:p w14:paraId="46ED02D7" w14:textId="77777777" w:rsidR="004013C5" w:rsidRDefault="004013C5" w:rsidP="00D94060">
      <w:pPr>
        <w:pStyle w:val="Location"/>
        <w:rPr>
          <w:sz w:val="18"/>
          <w:szCs w:val="18"/>
        </w:rPr>
      </w:pPr>
    </w:p>
    <w:p w14:paraId="5BBBE08C" w14:textId="59D4772E" w:rsidR="00D94060" w:rsidRPr="003A58E8" w:rsidRDefault="00D94060" w:rsidP="00D94060">
      <w:pPr>
        <w:pStyle w:val="Location"/>
        <w:rPr>
          <w:sz w:val="18"/>
          <w:szCs w:val="18"/>
        </w:rPr>
      </w:pPr>
      <w:r w:rsidRPr="003A58E8">
        <w:rPr>
          <w:sz w:val="18"/>
          <w:szCs w:val="18"/>
        </w:rPr>
        <w:t xml:space="preserve">Fairfield </w:t>
      </w:r>
      <w:r>
        <w:rPr>
          <w:sz w:val="18"/>
          <w:szCs w:val="18"/>
        </w:rPr>
        <w:t>by Marriott</w:t>
      </w:r>
    </w:p>
    <w:p w14:paraId="4265EB0B" w14:textId="584D996E" w:rsidR="00F20514" w:rsidRPr="003A58E8" w:rsidRDefault="00D94060" w:rsidP="00A62A45">
      <w:pPr>
        <w:pStyle w:val="JobTitle"/>
        <w:rPr>
          <w:sz w:val="18"/>
          <w:szCs w:val="18"/>
        </w:rPr>
      </w:pPr>
      <w:r>
        <w:rPr>
          <w:sz w:val="18"/>
          <w:szCs w:val="18"/>
        </w:rPr>
        <w:t>General Manager</w:t>
      </w:r>
      <w:r w:rsidRPr="003A58E8">
        <w:rPr>
          <w:sz w:val="18"/>
          <w:szCs w:val="18"/>
        </w:rPr>
        <w:tab/>
      </w:r>
      <w:sdt>
        <w:sdtPr>
          <w:rPr>
            <w:sz w:val="18"/>
            <w:szCs w:val="18"/>
          </w:rPr>
          <w:id w:val="-122392802"/>
          <w:placeholder>
            <w:docPart w:val="E8019A27327A44D693C9D7F419E8898A"/>
          </w:placeholder>
          <w:date>
            <w:dateFormat w:val="MMMM yyyy"/>
            <w:lid w:val="en-US"/>
            <w:storeMappedDataAs w:val="dateTime"/>
            <w:calendar w:val="gregorian"/>
          </w:date>
        </w:sdtPr>
        <w:sdtContent>
          <w:r w:rsidRPr="003A58E8">
            <w:rPr>
              <w:sz w:val="18"/>
              <w:szCs w:val="18"/>
            </w:rPr>
            <w:t>20</w:t>
          </w:r>
          <w:r>
            <w:rPr>
              <w:sz w:val="18"/>
              <w:szCs w:val="18"/>
            </w:rPr>
            <w:t>17</w:t>
          </w:r>
        </w:sdtContent>
      </w:sdt>
      <w:r w:rsidRPr="003A58E8">
        <w:rPr>
          <w:sz w:val="18"/>
          <w:szCs w:val="18"/>
        </w:rPr>
        <w:t xml:space="preserve"> – </w:t>
      </w:r>
      <w:sdt>
        <w:sdtPr>
          <w:rPr>
            <w:sz w:val="18"/>
            <w:szCs w:val="18"/>
          </w:rPr>
          <w:id w:val="829185324"/>
          <w:placeholder>
            <w:docPart w:val="2137B10DD3D24D519F92040D74E8F5F8"/>
          </w:placeholder>
          <w:date>
            <w:dateFormat w:val="MMMM yyyy"/>
            <w:lid w:val="en-US"/>
            <w:storeMappedDataAs w:val="dateTime"/>
            <w:calendar w:val="gregorian"/>
          </w:date>
        </w:sdtPr>
        <w:sdtContent>
          <w:r>
            <w:rPr>
              <w:sz w:val="18"/>
              <w:szCs w:val="18"/>
            </w:rPr>
            <w:t>Present</w:t>
          </w:r>
        </w:sdtContent>
      </w:sdt>
    </w:p>
    <w:p w14:paraId="45C12E77" w14:textId="7B5EF746" w:rsidR="002D101A" w:rsidRPr="003A58E8" w:rsidRDefault="00333795" w:rsidP="00F20514">
      <w:pPr>
        <w:pStyle w:val="SectionHeading"/>
        <w:tabs>
          <w:tab w:val="left" w:pos="8937"/>
        </w:tabs>
        <w:rPr>
          <w:sz w:val="18"/>
          <w:szCs w:val="18"/>
        </w:rPr>
      </w:pPr>
      <w:r w:rsidRPr="003A58E8">
        <w:rPr>
          <w:sz w:val="18"/>
          <w:szCs w:val="18"/>
        </w:rPr>
        <w:t>PUBLICATIONS AND PAPERS</w:t>
      </w:r>
      <w:r w:rsidR="00F20514" w:rsidRPr="003A58E8">
        <w:rPr>
          <w:sz w:val="18"/>
          <w:szCs w:val="18"/>
        </w:rPr>
        <w:tab/>
      </w:r>
    </w:p>
    <w:p w14:paraId="183402B5" w14:textId="77777777" w:rsidR="00EF2885" w:rsidRPr="003A58E8" w:rsidRDefault="00EF2885" w:rsidP="00EF2885">
      <w:pPr>
        <w:pStyle w:val="ItalicHeading"/>
        <w:tabs>
          <w:tab w:val="left" w:pos="7688"/>
        </w:tabs>
        <w:rPr>
          <w:sz w:val="18"/>
          <w:szCs w:val="18"/>
        </w:rPr>
      </w:pPr>
      <w:r w:rsidRPr="003A58E8">
        <w:rPr>
          <w:sz w:val="18"/>
          <w:szCs w:val="18"/>
        </w:rPr>
        <w:t>“The Fracturing of Rousseau’s Social Contract”</w:t>
      </w:r>
      <w:r w:rsidRPr="003A58E8">
        <w:rPr>
          <w:sz w:val="18"/>
          <w:szCs w:val="18"/>
        </w:rPr>
        <w:tab/>
      </w:r>
    </w:p>
    <w:p w14:paraId="1E58A0AD" w14:textId="77777777" w:rsidR="00EF2885" w:rsidRPr="003A58E8" w:rsidRDefault="00EF2885" w:rsidP="00EF2885">
      <w:pPr>
        <w:pStyle w:val="SpaceAfter"/>
        <w:rPr>
          <w:b/>
          <w:sz w:val="18"/>
          <w:szCs w:val="18"/>
        </w:rPr>
      </w:pPr>
      <w:r w:rsidRPr="003A58E8">
        <w:rPr>
          <w:sz w:val="18"/>
          <w:szCs w:val="18"/>
        </w:rPr>
        <w:t>CSU Master’s Thesis</w:t>
      </w:r>
      <w:r>
        <w:rPr>
          <w:sz w:val="18"/>
          <w:szCs w:val="18"/>
        </w:rPr>
        <w:t>.</w:t>
      </w:r>
      <w:r w:rsidRPr="003A58E8">
        <w:rPr>
          <w:sz w:val="18"/>
          <w:szCs w:val="18"/>
        </w:rPr>
        <w:tab/>
      </w:r>
      <w:sdt>
        <w:sdtPr>
          <w:rPr>
            <w:b/>
            <w:sz w:val="18"/>
            <w:szCs w:val="18"/>
          </w:rPr>
          <w:id w:val="2115552135"/>
          <w:placeholder>
            <w:docPart w:val="8D05417FE96D4CCEB8FA0CC46F09206C"/>
          </w:placeholder>
          <w:date>
            <w:dateFormat w:val="YYYY"/>
            <w:lid w:val="en-US"/>
            <w:storeMappedDataAs w:val="dateTime"/>
            <w:calendar w:val="gregorian"/>
          </w:date>
        </w:sdtPr>
        <w:sdtContent>
          <w:r w:rsidRPr="003A58E8">
            <w:rPr>
              <w:b/>
              <w:sz w:val="18"/>
              <w:szCs w:val="18"/>
            </w:rPr>
            <w:t>2014</w:t>
          </w:r>
        </w:sdtContent>
      </w:sdt>
      <w:r w:rsidRPr="003A58E8">
        <w:rPr>
          <w:sz w:val="18"/>
          <w:szCs w:val="18"/>
        </w:rPr>
        <w:tab/>
      </w:r>
    </w:p>
    <w:p w14:paraId="132C54EB" w14:textId="00C55AC1" w:rsidR="00EF2885" w:rsidRDefault="00EF2885" w:rsidP="00EF2885">
      <w:pPr>
        <w:pStyle w:val="ItalicHeading"/>
        <w:tabs>
          <w:tab w:val="left" w:pos="7688"/>
        </w:tabs>
        <w:rPr>
          <w:i w:val="0"/>
          <w:sz w:val="18"/>
          <w:szCs w:val="18"/>
        </w:rPr>
      </w:pPr>
      <w:r w:rsidRPr="003A58E8">
        <w:rPr>
          <w:i w:val="0"/>
          <w:sz w:val="18"/>
          <w:szCs w:val="18"/>
        </w:rPr>
        <w:t>Fryer, M.Z.</w:t>
      </w:r>
      <w:r>
        <w:rPr>
          <w:i w:val="0"/>
          <w:sz w:val="18"/>
          <w:szCs w:val="18"/>
        </w:rPr>
        <w:t>, r</w:t>
      </w:r>
      <w:r w:rsidRPr="003A58E8">
        <w:rPr>
          <w:i w:val="0"/>
          <w:sz w:val="18"/>
          <w:szCs w:val="18"/>
        </w:rPr>
        <w:t>eview of the</w:t>
      </w:r>
      <w:r>
        <w:rPr>
          <w:i w:val="0"/>
          <w:sz w:val="18"/>
          <w:szCs w:val="18"/>
        </w:rPr>
        <w:t xml:space="preserve"> </w:t>
      </w:r>
      <w:r w:rsidRPr="003A58E8">
        <w:rPr>
          <w:i w:val="0"/>
          <w:sz w:val="18"/>
          <w:szCs w:val="18"/>
        </w:rPr>
        <w:t xml:space="preserve">book </w:t>
      </w:r>
      <w:r w:rsidRPr="003A58E8">
        <w:rPr>
          <w:sz w:val="18"/>
          <w:szCs w:val="18"/>
        </w:rPr>
        <w:t>The One Percent Solution</w:t>
      </w:r>
      <w:r>
        <w:rPr>
          <w:sz w:val="18"/>
          <w:szCs w:val="18"/>
        </w:rPr>
        <w:t xml:space="preserve">   </w:t>
      </w:r>
      <w:r w:rsidRPr="003A58E8">
        <w:rPr>
          <w:i w:val="0"/>
          <w:sz w:val="18"/>
          <w:szCs w:val="18"/>
        </w:rPr>
        <w:t xml:space="preserve">            </w:t>
      </w:r>
      <w:r>
        <w:rPr>
          <w:i w:val="0"/>
          <w:sz w:val="18"/>
          <w:szCs w:val="18"/>
        </w:rPr>
        <w:t xml:space="preserve">        </w:t>
      </w:r>
      <w:r w:rsidRPr="003A58E8">
        <w:rPr>
          <w:i w:val="0"/>
          <w:sz w:val="18"/>
          <w:szCs w:val="18"/>
        </w:rPr>
        <w:t xml:space="preserve">                                                       </w:t>
      </w:r>
      <w:sdt>
        <w:sdtPr>
          <w:rPr>
            <w:b/>
            <w:i w:val="0"/>
            <w:sz w:val="18"/>
            <w:szCs w:val="18"/>
          </w:rPr>
          <w:id w:val="-1870676581"/>
          <w:placeholder>
            <w:docPart w:val="92E2EDA3B5EC4C6DBC9C9949CCFE2FE1"/>
          </w:placeholder>
          <w:date>
            <w:dateFormat w:val="YYYY"/>
            <w:lid w:val="en-US"/>
            <w:storeMappedDataAs w:val="dateTime"/>
            <w:calendar w:val="gregorian"/>
          </w:date>
        </w:sdtPr>
        <w:sdtContent>
          <w:r>
            <w:rPr>
              <w:b/>
              <w:i w:val="0"/>
              <w:sz w:val="18"/>
              <w:szCs w:val="18"/>
            </w:rPr>
            <w:t>2018</w:t>
          </w:r>
        </w:sdtContent>
      </w:sdt>
      <w:r>
        <w:rPr>
          <w:i w:val="0"/>
          <w:sz w:val="18"/>
          <w:szCs w:val="18"/>
        </w:rPr>
        <w:br/>
      </w:r>
      <w:r w:rsidRPr="003A58E8">
        <w:rPr>
          <w:sz w:val="18"/>
          <w:szCs w:val="18"/>
        </w:rPr>
        <w:t>New Political Science, 39</w:t>
      </w:r>
      <w:r>
        <w:rPr>
          <w:i w:val="0"/>
          <w:sz w:val="18"/>
          <w:szCs w:val="18"/>
        </w:rPr>
        <w:t xml:space="preserve">, </w:t>
      </w:r>
      <w:r>
        <w:rPr>
          <w:i w:val="0"/>
          <w:sz w:val="18"/>
          <w:szCs w:val="18"/>
        </w:rPr>
        <w:br/>
      </w:r>
      <w:r w:rsidRPr="00003100">
        <w:rPr>
          <w:i w:val="0"/>
          <w:sz w:val="18"/>
          <w:szCs w:val="18"/>
        </w:rPr>
        <w:t>https://doi.org/10.1080/07393148.2018.1420548</w:t>
      </w:r>
      <w:r>
        <w:rPr>
          <w:i w:val="0"/>
          <w:sz w:val="18"/>
          <w:szCs w:val="18"/>
        </w:rPr>
        <w:t>.</w:t>
      </w:r>
    </w:p>
    <w:p w14:paraId="26C285ED" w14:textId="77777777" w:rsidR="00EF2885" w:rsidRPr="004E0747" w:rsidRDefault="00EF2885" w:rsidP="00EF2885">
      <w:pPr>
        <w:pStyle w:val="ItalicHeading"/>
        <w:tabs>
          <w:tab w:val="left" w:pos="7688"/>
        </w:tabs>
        <w:rPr>
          <w:i w:val="0"/>
          <w:sz w:val="18"/>
          <w:szCs w:val="18"/>
        </w:rPr>
      </w:pPr>
    </w:p>
    <w:p w14:paraId="4E969283" w14:textId="77777777" w:rsidR="00EF2885" w:rsidRPr="003A58E8" w:rsidRDefault="00EF2885" w:rsidP="00EF2885">
      <w:pPr>
        <w:pStyle w:val="SpaceAfter"/>
        <w:rPr>
          <w:b/>
          <w:sz w:val="18"/>
          <w:szCs w:val="18"/>
        </w:rPr>
      </w:pPr>
      <w:r>
        <w:rPr>
          <w:sz w:val="18"/>
          <w:szCs w:val="18"/>
        </w:rPr>
        <w:t>Fryer, M.Z., 2018. “</w:t>
      </w:r>
      <w:r w:rsidRPr="00FB1F2E">
        <w:rPr>
          <w:sz w:val="18"/>
          <w:szCs w:val="18"/>
        </w:rPr>
        <w:t>Transboundary Watershed Management: Bioregionalism in the Souris River Basin</w:t>
      </w:r>
      <w:r>
        <w:rPr>
          <w:sz w:val="18"/>
          <w:szCs w:val="18"/>
        </w:rPr>
        <w:t xml:space="preserve">.” Paper presented at the </w:t>
      </w:r>
      <w:r>
        <w:rPr>
          <w:i/>
          <w:sz w:val="18"/>
          <w:szCs w:val="18"/>
        </w:rPr>
        <w:t>76</w:t>
      </w:r>
      <w:r w:rsidRPr="00265160">
        <w:rPr>
          <w:i/>
          <w:sz w:val="18"/>
          <w:szCs w:val="18"/>
          <w:vertAlign w:val="superscript"/>
        </w:rPr>
        <w:t>th</w:t>
      </w:r>
      <w:r>
        <w:rPr>
          <w:i/>
          <w:sz w:val="18"/>
          <w:szCs w:val="18"/>
        </w:rPr>
        <w:t xml:space="preserve"> Annual MPSA Conference, Chicago, IL, April 7, 2018.</w:t>
      </w:r>
      <w:r w:rsidRPr="003A58E8">
        <w:rPr>
          <w:sz w:val="18"/>
          <w:szCs w:val="18"/>
        </w:rPr>
        <w:tab/>
      </w:r>
      <w:sdt>
        <w:sdtPr>
          <w:rPr>
            <w:b/>
            <w:sz w:val="18"/>
            <w:szCs w:val="18"/>
          </w:rPr>
          <w:id w:val="275215311"/>
          <w:placeholder>
            <w:docPart w:val="79517E1F2F0A4695A370E86689AE7868"/>
          </w:placeholder>
          <w:date>
            <w:dateFormat w:val="YYYY"/>
            <w:lid w:val="en-US"/>
            <w:storeMappedDataAs w:val="dateTime"/>
            <w:calendar w:val="gregorian"/>
          </w:date>
        </w:sdtPr>
        <w:sdtContent>
          <w:r w:rsidRPr="003A58E8">
            <w:rPr>
              <w:b/>
              <w:sz w:val="18"/>
              <w:szCs w:val="18"/>
            </w:rPr>
            <w:t>201</w:t>
          </w:r>
          <w:r>
            <w:rPr>
              <w:b/>
              <w:sz w:val="18"/>
              <w:szCs w:val="18"/>
            </w:rPr>
            <w:t>8</w:t>
          </w:r>
        </w:sdtContent>
      </w:sdt>
    </w:p>
    <w:p w14:paraId="71C72AE4" w14:textId="1A70FAF3" w:rsidR="00EF2885" w:rsidRPr="00EF2885" w:rsidRDefault="0061262F" w:rsidP="00EF2885">
      <w:pPr>
        <w:pStyle w:val="SpaceAfter"/>
        <w:rPr>
          <w:b/>
          <w:sz w:val="18"/>
          <w:szCs w:val="18"/>
        </w:rPr>
      </w:pPr>
      <w:r>
        <w:rPr>
          <w:sz w:val="18"/>
          <w:szCs w:val="18"/>
        </w:rPr>
        <w:t>Fryer, M.Z., 2018</w:t>
      </w:r>
      <w:r w:rsidR="00A732DD">
        <w:rPr>
          <w:sz w:val="18"/>
          <w:szCs w:val="18"/>
        </w:rPr>
        <w:t xml:space="preserve">. </w:t>
      </w:r>
      <w:proofErr w:type="gramStart"/>
      <w:r>
        <w:rPr>
          <w:sz w:val="18"/>
          <w:szCs w:val="18"/>
        </w:rPr>
        <w:t>“</w:t>
      </w:r>
      <w:proofErr w:type="gramEnd"/>
      <w:r>
        <w:rPr>
          <w:sz w:val="18"/>
          <w:szCs w:val="18"/>
        </w:rPr>
        <w:t>The Corporate Colonization of the Subsurface</w:t>
      </w:r>
      <w:r>
        <w:rPr>
          <w:sz w:val="18"/>
          <w:szCs w:val="18"/>
        </w:rPr>
        <w:t xml:space="preserve">.” </w:t>
      </w:r>
      <w:r>
        <w:rPr>
          <w:sz w:val="18"/>
          <w:szCs w:val="18"/>
        </w:rPr>
        <w:br/>
      </w:r>
      <w:r>
        <w:rPr>
          <w:sz w:val="18"/>
          <w:szCs w:val="18"/>
        </w:rPr>
        <w:t>Paper presented at the</w:t>
      </w:r>
      <w:r>
        <w:rPr>
          <w:sz w:val="18"/>
          <w:szCs w:val="18"/>
        </w:rPr>
        <w:t xml:space="preserve"> </w:t>
      </w:r>
      <w:r w:rsidR="00A732DD">
        <w:rPr>
          <w:i/>
          <w:sz w:val="18"/>
          <w:szCs w:val="18"/>
        </w:rPr>
        <w:t>APSA Annual Meeting &amp; Exhibition: Democracy and its Discontents, Boston, MA,</w:t>
      </w:r>
      <w:r w:rsidR="00034CE5">
        <w:rPr>
          <w:i/>
          <w:sz w:val="18"/>
          <w:szCs w:val="18"/>
        </w:rPr>
        <w:t xml:space="preserve"> August 30</w:t>
      </w:r>
      <w:r w:rsidR="00A732DD">
        <w:rPr>
          <w:i/>
          <w:sz w:val="18"/>
          <w:szCs w:val="18"/>
        </w:rPr>
        <w:t>, 2018.</w:t>
      </w:r>
      <w:r w:rsidRPr="003A58E8">
        <w:rPr>
          <w:sz w:val="18"/>
          <w:szCs w:val="18"/>
        </w:rPr>
        <w:tab/>
      </w:r>
      <w:sdt>
        <w:sdtPr>
          <w:rPr>
            <w:b/>
            <w:sz w:val="18"/>
            <w:szCs w:val="18"/>
          </w:rPr>
          <w:id w:val="-909926404"/>
          <w:placeholder>
            <w:docPart w:val="31BCD11258E34A8FAF50511559954D6A"/>
          </w:placeholder>
          <w:date>
            <w:dateFormat w:val="YYYY"/>
            <w:lid w:val="en-US"/>
            <w:storeMappedDataAs w:val="dateTime"/>
            <w:calendar w:val="gregorian"/>
          </w:date>
        </w:sdtPr>
        <w:sdtContent>
          <w:r w:rsidRPr="003A58E8">
            <w:rPr>
              <w:b/>
              <w:sz w:val="18"/>
              <w:szCs w:val="18"/>
            </w:rPr>
            <w:t>201</w:t>
          </w:r>
          <w:r>
            <w:rPr>
              <w:b/>
              <w:sz w:val="18"/>
              <w:szCs w:val="18"/>
            </w:rPr>
            <w:t>8</w:t>
          </w:r>
        </w:sdtContent>
      </w:sdt>
    </w:p>
    <w:p w14:paraId="0B451240" w14:textId="14789A61" w:rsidR="002D101A" w:rsidRPr="003A58E8" w:rsidRDefault="00333795">
      <w:pPr>
        <w:pStyle w:val="SectionHeading"/>
        <w:rPr>
          <w:sz w:val="18"/>
          <w:szCs w:val="18"/>
        </w:rPr>
      </w:pPr>
      <w:r w:rsidRPr="003A58E8">
        <w:rPr>
          <w:sz w:val="18"/>
          <w:szCs w:val="18"/>
        </w:rPr>
        <w:t>MEMBERSHIPS</w:t>
      </w:r>
    </w:p>
    <w:p w14:paraId="73D9C67D" w14:textId="2B2DB72B" w:rsidR="002D101A" w:rsidRPr="003A58E8" w:rsidRDefault="00006986">
      <w:pPr>
        <w:pStyle w:val="NormalBodyText"/>
        <w:rPr>
          <w:sz w:val="18"/>
          <w:szCs w:val="18"/>
        </w:rPr>
      </w:pPr>
      <w:r w:rsidRPr="003A58E8">
        <w:rPr>
          <w:sz w:val="18"/>
          <w:szCs w:val="18"/>
        </w:rPr>
        <w:t>American Political Science Association</w:t>
      </w:r>
      <w:r w:rsidR="00442A35" w:rsidRPr="003A58E8">
        <w:rPr>
          <w:sz w:val="18"/>
          <w:szCs w:val="18"/>
        </w:rPr>
        <w:tab/>
      </w:r>
      <w:sdt>
        <w:sdtPr>
          <w:rPr>
            <w:b/>
            <w:sz w:val="18"/>
            <w:szCs w:val="18"/>
          </w:rPr>
          <w:id w:val="2036841156"/>
          <w:placeholder>
            <w:docPart w:val="44E71813C7CF4577902D91B9FFA4AD44"/>
          </w:placeholder>
          <w:date>
            <w:dateFormat w:val="YYYY"/>
            <w:lid w:val="en-US"/>
            <w:storeMappedDataAs w:val="dateTime"/>
            <w:calendar w:val="gregorian"/>
          </w:date>
        </w:sdtPr>
        <w:sdtEndPr/>
        <w:sdtContent>
          <w:r w:rsidR="00442A35" w:rsidRPr="003A58E8">
            <w:rPr>
              <w:b/>
              <w:sz w:val="18"/>
              <w:szCs w:val="18"/>
            </w:rPr>
            <w:t>2017-2018</w:t>
          </w:r>
        </w:sdtContent>
      </w:sdt>
    </w:p>
    <w:p w14:paraId="1E6D4DB0" w14:textId="004B143C" w:rsidR="002D101A" w:rsidRPr="003A58E8" w:rsidRDefault="00006986" w:rsidP="00F70B89">
      <w:pPr>
        <w:pStyle w:val="NormalBodyText"/>
        <w:rPr>
          <w:sz w:val="18"/>
          <w:szCs w:val="18"/>
        </w:rPr>
      </w:pPr>
      <w:r w:rsidRPr="003A58E8">
        <w:rPr>
          <w:sz w:val="18"/>
          <w:szCs w:val="18"/>
        </w:rPr>
        <w:t xml:space="preserve">Midwest Political Science Association </w:t>
      </w:r>
      <w:r w:rsidR="00442A35" w:rsidRPr="003A58E8">
        <w:rPr>
          <w:sz w:val="18"/>
          <w:szCs w:val="18"/>
        </w:rPr>
        <w:tab/>
      </w:r>
      <w:sdt>
        <w:sdtPr>
          <w:rPr>
            <w:b/>
            <w:sz w:val="18"/>
            <w:szCs w:val="18"/>
          </w:rPr>
          <w:id w:val="1633368388"/>
          <w:placeholder>
            <w:docPart w:val="3CA438D98E3A4C128ACE113733738687"/>
          </w:placeholder>
          <w:date>
            <w:dateFormat w:val="YYYY"/>
            <w:lid w:val="en-US"/>
            <w:storeMappedDataAs w:val="dateTime"/>
            <w:calendar w:val="gregorian"/>
          </w:date>
        </w:sdtPr>
        <w:sdtEndPr/>
        <w:sdtContent>
          <w:r w:rsidR="00442A35" w:rsidRPr="003A58E8">
            <w:rPr>
              <w:b/>
              <w:sz w:val="18"/>
              <w:szCs w:val="18"/>
            </w:rPr>
            <w:t>201</w:t>
          </w:r>
        </w:sdtContent>
      </w:sdt>
      <w:r w:rsidR="00442A35" w:rsidRPr="003A58E8">
        <w:rPr>
          <w:b/>
          <w:sz w:val="18"/>
          <w:szCs w:val="18"/>
        </w:rPr>
        <w:t>7-2018</w:t>
      </w:r>
    </w:p>
    <w:sectPr w:rsidR="002D101A" w:rsidRPr="003A58E8">
      <w:headerReference w:type="default" r:id="rId8"/>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1CE92" w14:textId="77777777" w:rsidR="0084739A" w:rsidRDefault="0084739A">
      <w:pPr>
        <w:spacing w:line="240" w:lineRule="auto"/>
      </w:pPr>
      <w:r>
        <w:separator/>
      </w:r>
    </w:p>
  </w:endnote>
  <w:endnote w:type="continuationSeparator" w:id="0">
    <w:p w14:paraId="12D123E8" w14:textId="77777777" w:rsidR="0084739A" w:rsidRDefault="00847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2002E" w14:textId="77777777" w:rsidR="0084739A" w:rsidRDefault="0084739A">
      <w:pPr>
        <w:spacing w:line="240" w:lineRule="auto"/>
      </w:pPr>
      <w:r>
        <w:separator/>
      </w:r>
    </w:p>
  </w:footnote>
  <w:footnote w:type="continuationSeparator" w:id="0">
    <w:p w14:paraId="5AB081B0" w14:textId="77777777" w:rsidR="0084739A" w:rsidRDefault="00847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CBA0" w14:textId="50CEDFC7" w:rsidR="002D101A" w:rsidRDefault="000776EF">
    <w:pPr>
      <w:pStyle w:val="YourName"/>
    </w:pPr>
    <w:r>
      <w:t xml:space="preserve">Melissa </w:t>
    </w:r>
    <w:sdt>
      <w:sdtPr>
        <w:alias w:val="Author"/>
        <w:id w:val="25244219"/>
        <w:placeholder>
          <w:docPart w:val="E7B142388CB64BB5A6689CE19121763B"/>
        </w:placeholder>
        <w:dataBinding w:prefixMappings="xmlns:ns0='http://purl.org/dc/elements/1.1/' xmlns:ns1='http://schemas.openxmlformats.org/package/2006/metadata/core-properties' " w:xpath="/ns1:coreProperties[1]/ns0:creator[1]" w:storeItemID="{6C3C8BC8-F283-45AE-878A-BAB7291924A1}"/>
        <w:text/>
      </w:sdtPr>
      <w:sdtEndPr/>
      <w:sdtContent>
        <w:r w:rsidR="00991892">
          <w:t>Zoe Fryer</w:t>
        </w:r>
      </w:sdtContent>
    </w:sdt>
    <w:r w:rsidR="00333795">
      <w:tab/>
      <w:t xml:space="preserve">Page </w:t>
    </w:r>
    <w:r w:rsidR="00370FA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3D6547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B2EA640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C248EF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B4E450C"/>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892"/>
    <w:rsid w:val="00003100"/>
    <w:rsid w:val="00006986"/>
    <w:rsid w:val="0001366D"/>
    <w:rsid w:val="00034CE5"/>
    <w:rsid w:val="000776EF"/>
    <w:rsid w:val="000C10F1"/>
    <w:rsid w:val="00103465"/>
    <w:rsid w:val="00105366"/>
    <w:rsid w:val="00161D65"/>
    <w:rsid w:val="001D24E0"/>
    <w:rsid w:val="0020119A"/>
    <w:rsid w:val="00204143"/>
    <w:rsid w:val="00254C3F"/>
    <w:rsid w:val="00265160"/>
    <w:rsid w:val="00274AFE"/>
    <w:rsid w:val="002A32B6"/>
    <w:rsid w:val="002D101A"/>
    <w:rsid w:val="00333795"/>
    <w:rsid w:val="00370FAC"/>
    <w:rsid w:val="003A24C8"/>
    <w:rsid w:val="003A58E8"/>
    <w:rsid w:val="003F05B5"/>
    <w:rsid w:val="004013C5"/>
    <w:rsid w:val="00442A35"/>
    <w:rsid w:val="00461A5C"/>
    <w:rsid w:val="004E0747"/>
    <w:rsid w:val="0061262F"/>
    <w:rsid w:val="006B71E9"/>
    <w:rsid w:val="006C7DF4"/>
    <w:rsid w:val="00701E67"/>
    <w:rsid w:val="00753142"/>
    <w:rsid w:val="00775DF5"/>
    <w:rsid w:val="00823C83"/>
    <w:rsid w:val="0084739A"/>
    <w:rsid w:val="00883F13"/>
    <w:rsid w:val="008F5425"/>
    <w:rsid w:val="00956D31"/>
    <w:rsid w:val="00960152"/>
    <w:rsid w:val="00991892"/>
    <w:rsid w:val="009A78EE"/>
    <w:rsid w:val="009F08DD"/>
    <w:rsid w:val="00A62A45"/>
    <w:rsid w:val="00A732DD"/>
    <w:rsid w:val="00AB3972"/>
    <w:rsid w:val="00AD68F8"/>
    <w:rsid w:val="00AE04D3"/>
    <w:rsid w:val="00B079A9"/>
    <w:rsid w:val="00B67791"/>
    <w:rsid w:val="00B71F9F"/>
    <w:rsid w:val="00BE0A27"/>
    <w:rsid w:val="00C20C8C"/>
    <w:rsid w:val="00CB3C99"/>
    <w:rsid w:val="00D31055"/>
    <w:rsid w:val="00D44D49"/>
    <w:rsid w:val="00D94060"/>
    <w:rsid w:val="00DF03B4"/>
    <w:rsid w:val="00E3148C"/>
    <w:rsid w:val="00E46820"/>
    <w:rsid w:val="00E6199A"/>
    <w:rsid w:val="00E81914"/>
    <w:rsid w:val="00E836FB"/>
    <w:rsid w:val="00E97B33"/>
    <w:rsid w:val="00EC6284"/>
    <w:rsid w:val="00ED53C7"/>
    <w:rsid w:val="00EF2885"/>
    <w:rsid w:val="00F20514"/>
    <w:rsid w:val="00F307CB"/>
    <w:rsid w:val="00F70B89"/>
    <w:rsid w:val="00F926EF"/>
    <w:rsid w:val="00FB1F2E"/>
    <w:rsid w:val="00FD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407FFE"/>
  <w15:docId w15:val="{EECE5950-D60C-47CB-BA85-DC677683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sid w:val="00105366"/>
    <w:rPr>
      <w:color w:val="0000FF" w:themeColor="hyperlink"/>
      <w:u w:val="single"/>
    </w:rPr>
  </w:style>
  <w:style w:type="character" w:styleId="UnresolvedMention">
    <w:name w:val="Unresolved Mention"/>
    <w:basedOn w:val="DefaultParagraphFont"/>
    <w:uiPriority w:val="99"/>
    <w:semiHidden/>
    <w:unhideWhenUsed/>
    <w:rsid w:val="004E0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AppData\Roaming\Microsoft\Templates\Curriculum%20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017852DECA461BBC402C0DFC4B1CF2"/>
        <w:category>
          <w:name w:val="General"/>
          <w:gallery w:val="placeholder"/>
        </w:category>
        <w:types>
          <w:type w:val="bbPlcHdr"/>
        </w:types>
        <w:behaviors>
          <w:behavior w:val="content"/>
        </w:behaviors>
        <w:guid w:val="{DFD0374E-A5F1-4083-8318-1A5B1EA0D834}"/>
      </w:docPartPr>
      <w:docPartBody>
        <w:p w:rsidR="00AA088F" w:rsidRDefault="005C7173">
          <w:pPr>
            <w:pStyle w:val="83017852DECA461BBC402C0DFC4B1CF2"/>
          </w:pPr>
          <w:r>
            <w:t>[your name]</w:t>
          </w:r>
        </w:p>
      </w:docPartBody>
    </w:docPart>
    <w:docPart>
      <w:docPartPr>
        <w:name w:val="47E4307855D24E418907D0481B03B456"/>
        <w:category>
          <w:name w:val="General"/>
          <w:gallery w:val="placeholder"/>
        </w:category>
        <w:types>
          <w:type w:val="bbPlcHdr"/>
        </w:types>
        <w:behaviors>
          <w:behavior w:val="content"/>
        </w:behaviors>
        <w:guid w:val="{252181B0-2F31-4204-ABE6-0C1CE08C945E}"/>
      </w:docPartPr>
      <w:docPartBody>
        <w:p w:rsidR="00AA088F" w:rsidRDefault="005C7173">
          <w:pPr>
            <w:pStyle w:val="47E4307855D24E418907D0481B03B456"/>
          </w:pPr>
          <w:r>
            <w:t>[Pick the Year]</w:t>
          </w:r>
        </w:p>
      </w:docPartBody>
    </w:docPart>
    <w:docPart>
      <w:docPartPr>
        <w:name w:val="0B7C0476B20946EF927D080AC9E7888A"/>
        <w:category>
          <w:name w:val="General"/>
          <w:gallery w:val="placeholder"/>
        </w:category>
        <w:types>
          <w:type w:val="bbPlcHdr"/>
        </w:types>
        <w:behaviors>
          <w:behavior w:val="content"/>
        </w:behaviors>
        <w:guid w:val="{81036BC4-872A-413C-BA4D-D62CBBA6794A}"/>
      </w:docPartPr>
      <w:docPartBody>
        <w:p w:rsidR="00AA088F" w:rsidRDefault="005C7173">
          <w:pPr>
            <w:pStyle w:val="0B7C0476B20946EF927D080AC9E7888A"/>
          </w:pPr>
          <w:r>
            <w:t>[Pick the Year]</w:t>
          </w:r>
        </w:p>
      </w:docPartBody>
    </w:docPart>
    <w:docPart>
      <w:docPartPr>
        <w:name w:val="53302835276641A78A7A0150E51468F7"/>
        <w:category>
          <w:name w:val="General"/>
          <w:gallery w:val="placeholder"/>
        </w:category>
        <w:types>
          <w:type w:val="bbPlcHdr"/>
        </w:types>
        <w:behaviors>
          <w:behavior w:val="content"/>
        </w:behaviors>
        <w:guid w:val="{367A6D89-B125-4282-A3B6-C46BC1DA43A6}"/>
      </w:docPartPr>
      <w:docPartBody>
        <w:p w:rsidR="00AA088F" w:rsidRDefault="005C7173">
          <w:pPr>
            <w:pStyle w:val="53302835276641A78A7A0150E51468F7"/>
          </w:pPr>
          <w:r>
            <w:t>[Pick the Year]</w:t>
          </w:r>
        </w:p>
      </w:docPartBody>
    </w:docPart>
    <w:docPart>
      <w:docPartPr>
        <w:name w:val="C21D4C9432C041D784F12ABD18D8DA5D"/>
        <w:category>
          <w:name w:val="General"/>
          <w:gallery w:val="placeholder"/>
        </w:category>
        <w:types>
          <w:type w:val="bbPlcHdr"/>
        </w:types>
        <w:behaviors>
          <w:behavior w:val="content"/>
        </w:behaviors>
        <w:guid w:val="{95909478-FDC5-441A-889C-6A8324AE3338}"/>
      </w:docPartPr>
      <w:docPartBody>
        <w:p w:rsidR="00AA088F" w:rsidRDefault="005C7173">
          <w:pPr>
            <w:pStyle w:val="C21D4C9432C041D784F12ABD18D8DA5D"/>
          </w:pPr>
          <w:r>
            <w:t>[Start Date]</w:t>
          </w:r>
        </w:p>
      </w:docPartBody>
    </w:docPart>
    <w:docPart>
      <w:docPartPr>
        <w:name w:val="E66EF484B1134ABC94A07E45C5041331"/>
        <w:category>
          <w:name w:val="General"/>
          <w:gallery w:val="placeholder"/>
        </w:category>
        <w:types>
          <w:type w:val="bbPlcHdr"/>
        </w:types>
        <w:behaviors>
          <w:behavior w:val="content"/>
        </w:behaviors>
        <w:guid w:val="{B9408041-E70E-4B13-9236-D6667C62F734}"/>
      </w:docPartPr>
      <w:docPartBody>
        <w:p w:rsidR="00AA088F" w:rsidRDefault="005C7173">
          <w:pPr>
            <w:pStyle w:val="E66EF484B1134ABC94A07E45C5041331"/>
          </w:pPr>
          <w:r>
            <w:t>[End Date]</w:t>
          </w:r>
        </w:p>
      </w:docPartBody>
    </w:docPart>
    <w:docPart>
      <w:docPartPr>
        <w:name w:val="BDBD3948F3BC4F7DBFD1CF403EABD005"/>
        <w:category>
          <w:name w:val="General"/>
          <w:gallery w:val="placeholder"/>
        </w:category>
        <w:types>
          <w:type w:val="bbPlcHdr"/>
        </w:types>
        <w:behaviors>
          <w:behavior w:val="content"/>
        </w:behaviors>
        <w:guid w:val="{CD13B98D-ECF3-4218-B998-90A3A2953105}"/>
      </w:docPartPr>
      <w:docPartBody>
        <w:p w:rsidR="00AA088F" w:rsidRDefault="005C7173">
          <w:pPr>
            <w:pStyle w:val="BDBD3948F3BC4F7DBFD1CF403EABD005"/>
          </w:pPr>
          <w:r>
            <w:t>[End Date]</w:t>
          </w:r>
        </w:p>
      </w:docPartBody>
    </w:docPart>
    <w:docPart>
      <w:docPartPr>
        <w:name w:val="A15E2FA3FAC241D086FA78ED2F19B424"/>
        <w:category>
          <w:name w:val="General"/>
          <w:gallery w:val="placeholder"/>
        </w:category>
        <w:types>
          <w:type w:val="bbPlcHdr"/>
        </w:types>
        <w:behaviors>
          <w:behavior w:val="content"/>
        </w:behaviors>
        <w:guid w:val="{BE075B92-DA10-49C4-87E2-C7A3C78B811D}"/>
      </w:docPartPr>
      <w:docPartBody>
        <w:p w:rsidR="00AA088F" w:rsidRDefault="005C7173">
          <w:pPr>
            <w:pStyle w:val="A15E2FA3FAC241D086FA78ED2F19B424"/>
          </w:pPr>
          <w:r>
            <w:t>[Start Date]</w:t>
          </w:r>
        </w:p>
      </w:docPartBody>
    </w:docPart>
    <w:docPart>
      <w:docPartPr>
        <w:name w:val="7F1C8CC712A448888644726D3045439B"/>
        <w:category>
          <w:name w:val="General"/>
          <w:gallery w:val="placeholder"/>
        </w:category>
        <w:types>
          <w:type w:val="bbPlcHdr"/>
        </w:types>
        <w:behaviors>
          <w:behavior w:val="content"/>
        </w:behaviors>
        <w:guid w:val="{8B3B34F9-4D87-4BCE-873E-EF15E392049A}"/>
      </w:docPartPr>
      <w:docPartBody>
        <w:p w:rsidR="00AA088F" w:rsidRDefault="005C7173">
          <w:pPr>
            <w:pStyle w:val="7F1C8CC712A448888644726D3045439B"/>
          </w:pPr>
          <w:r>
            <w:t>[End Date]</w:t>
          </w:r>
        </w:p>
      </w:docPartBody>
    </w:docPart>
    <w:docPart>
      <w:docPartPr>
        <w:name w:val="294F9A7630734FCBB1D80C242634EB30"/>
        <w:category>
          <w:name w:val="General"/>
          <w:gallery w:val="placeholder"/>
        </w:category>
        <w:types>
          <w:type w:val="bbPlcHdr"/>
        </w:types>
        <w:behaviors>
          <w:behavior w:val="content"/>
        </w:behaviors>
        <w:guid w:val="{76A90A30-203B-4F5B-A735-4F5FAA0072A3}"/>
      </w:docPartPr>
      <w:docPartBody>
        <w:p w:rsidR="00AA088F" w:rsidRDefault="005C7173">
          <w:pPr>
            <w:pStyle w:val="294F9A7630734FCBB1D80C242634EB30"/>
          </w:pPr>
          <w:r>
            <w:t>[Pick the Year]</w:t>
          </w:r>
        </w:p>
      </w:docPartBody>
    </w:docPart>
    <w:docPart>
      <w:docPartPr>
        <w:name w:val="46B4408D7AEF427C951AF717F9A5D871"/>
        <w:category>
          <w:name w:val="General"/>
          <w:gallery w:val="placeholder"/>
        </w:category>
        <w:types>
          <w:type w:val="bbPlcHdr"/>
        </w:types>
        <w:behaviors>
          <w:behavior w:val="content"/>
        </w:behaviors>
        <w:guid w:val="{E446E30D-D405-407D-83BF-5310B1B81B18}"/>
      </w:docPartPr>
      <w:docPartBody>
        <w:p w:rsidR="00AA088F" w:rsidRDefault="005C7173">
          <w:pPr>
            <w:pStyle w:val="46B4408D7AEF427C951AF717F9A5D871"/>
          </w:pPr>
          <w:r>
            <w:t>[Pick the Year]</w:t>
          </w:r>
        </w:p>
      </w:docPartBody>
    </w:docPart>
    <w:docPart>
      <w:docPartPr>
        <w:name w:val="74E5CF45882441169A32A500D87CF8EA"/>
        <w:category>
          <w:name w:val="General"/>
          <w:gallery w:val="placeholder"/>
        </w:category>
        <w:types>
          <w:type w:val="bbPlcHdr"/>
        </w:types>
        <w:behaviors>
          <w:behavior w:val="content"/>
        </w:behaviors>
        <w:guid w:val="{749D811D-F762-4707-84EE-CCB70908C077}"/>
      </w:docPartPr>
      <w:docPartBody>
        <w:p w:rsidR="00AA088F" w:rsidRDefault="005C7173">
          <w:pPr>
            <w:pStyle w:val="74E5CF45882441169A32A500D87CF8EA"/>
          </w:pPr>
          <w:r>
            <w:t>[Pick the Year</w:t>
          </w:r>
        </w:p>
      </w:docPartBody>
    </w:docPart>
    <w:docPart>
      <w:docPartPr>
        <w:name w:val="4D49AAFF3491403780AD70C3E593C4F3"/>
        <w:category>
          <w:name w:val="General"/>
          <w:gallery w:val="placeholder"/>
        </w:category>
        <w:types>
          <w:type w:val="bbPlcHdr"/>
        </w:types>
        <w:behaviors>
          <w:behavior w:val="content"/>
        </w:behaviors>
        <w:guid w:val="{CB2219B3-2A1A-4EA2-99CA-7E91581AA77C}"/>
      </w:docPartPr>
      <w:docPartBody>
        <w:p w:rsidR="00AA088F" w:rsidRDefault="005C7173">
          <w:pPr>
            <w:pStyle w:val="4D49AAFF3491403780AD70C3E593C4F3"/>
          </w:pPr>
          <w:r>
            <w:t>[Start Date]</w:t>
          </w:r>
        </w:p>
      </w:docPartBody>
    </w:docPart>
    <w:docPart>
      <w:docPartPr>
        <w:name w:val="6F2CCB64D1D1407391DF11AE043F200C"/>
        <w:category>
          <w:name w:val="General"/>
          <w:gallery w:val="placeholder"/>
        </w:category>
        <w:types>
          <w:type w:val="bbPlcHdr"/>
        </w:types>
        <w:behaviors>
          <w:behavior w:val="content"/>
        </w:behaviors>
        <w:guid w:val="{1D958701-0D6A-460B-A5A9-150711D2761E}"/>
      </w:docPartPr>
      <w:docPartBody>
        <w:p w:rsidR="00AA088F" w:rsidRDefault="005C7173">
          <w:pPr>
            <w:pStyle w:val="6F2CCB64D1D1407391DF11AE043F200C"/>
          </w:pPr>
          <w:r>
            <w:t>[End Date]</w:t>
          </w:r>
        </w:p>
      </w:docPartBody>
    </w:docPart>
    <w:docPart>
      <w:docPartPr>
        <w:name w:val="AE54980990FE48B9A7BDEBB87A21A32C"/>
        <w:category>
          <w:name w:val="General"/>
          <w:gallery w:val="placeholder"/>
        </w:category>
        <w:types>
          <w:type w:val="bbPlcHdr"/>
        </w:types>
        <w:behaviors>
          <w:behavior w:val="content"/>
        </w:behaviors>
        <w:guid w:val="{D6D2FA3A-61D6-4ED6-B3DD-9F210DEA138B}"/>
      </w:docPartPr>
      <w:docPartBody>
        <w:p w:rsidR="00AA088F" w:rsidRDefault="005C7173">
          <w:pPr>
            <w:pStyle w:val="AE54980990FE48B9A7BDEBB87A21A32C"/>
          </w:pPr>
          <w:r>
            <w:t>[Start Date]</w:t>
          </w:r>
        </w:p>
      </w:docPartBody>
    </w:docPart>
    <w:docPart>
      <w:docPartPr>
        <w:name w:val="7B8BFD31E2AD4089848CDF5184BD6622"/>
        <w:category>
          <w:name w:val="General"/>
          <w:gallery w:val="placeholder"/>
        </w:category>
        <w:types>
          <w:type w:val="bbPlcHdr"/>
        </w:types>
        <w:behaviors>
          <w:behavior w:val="content"/>
        </w:behaviors>
        <w:guid w:val="{04B2C667-12AF-487D-A9A0-245DC2761ED7}"/>
      </w:docPartPr>
      <w:docPartBody>
        <w:p w:rsidR="00AA088F" w:rsidRDefault="005C7173">
          <w:pPr>
            <w:pStyle w:val="7B8BFD31E2AD4089848CDF5184BD6622"/>
          </w:pPr>
          <w:r>
            <w:t>[End Date]</w:t>
          </w:r>
        </w:p>
      </w:docPartBody>
    </w:docPart>
    <w:docPart>
      <w:docPartPr>
        <w:name w:val="A25D77193E914ED69F7F9A399276ACBD"/>
        <w:category>
          <w:name w:val="General"/>
          <w:gallery w:val="placeholder"/>
        </w:category>
        <w:types>
          <w:type w:val="bbPlcHdr"/>
        </w:types>
        <w:behaviors>
          <w:behavior w:val="content"/>
        </w:behaviors>
        <w:guid w:val="{CD5FF6BD-250F-4BC4-8CAB-744EF2D10125}"/>
      </w:docPartPr>
      <w:docPartBody>
        <w:p w:rsidR="00AA088F" w:rsidRDefault="005C7173" w:rsidP="005C7173">
          <w:pPr>
            <w:pStyle w:val="A25D77193E914ED69F7F9A399276ACBD"/>
          </w:pPr>
          <w:r>
            <w:t>[Pick the Year]</w:t>
          </w:r>
        </w:p>
      </w:docPartBody>
    </w:docPart>
    <w:docPart>
      <w:docPartPr>
        <w:name w:val="7D09A451929D40B19E9FA2890C1A4788"/>
        <w:category>
          <w:name w:val="General"/>
          <w:gallery w:val="placeholder"/>
        </w:category>
        <w:types>
          <w:type w:val="bbPlcHdr"/>
        </w:types>
        <w:behaviors>
          <w:behavior w:val="content"/>
        </w:behaviors>
        <w:guid w:val="{57FEDBC3-958D-4791-B2A7-6B5E5D8D3650}"/>
      </w:docPartPr>
      <w:docPartBody>
        <w:p w:rsidR="00AA088F" w:rsidRDefault="005C7173" w:rsidP="005C7173">
          <w:pPr>
            <w:pStyle w:val="7D09A451929D40B19E9FA2890C1A4788"/>
          </w:pPr>
          <w:r>
            <w:t>[Start Date]</w:t>
          </w:r>
        </w:p>
      </w:docPartBody>
    </w:docPart>
    <w:docPart>
      <w:docPartPr>
        <w:name w:val="74A3B42B43D34F46860BE4C52A7BD377"/>
        <w:category>
          <w:name w:val="General"/>
          <w:gallery w:val="placeholder"/>
        </w:category>
        <w:types>
          <w:type w:val="bbPlcHdr"/>
        </w:types>
        <w:behaviors>
          <w:behavior w:val="content"/>
        </w:behaviors>
        <w:guid w:val="{F5B8C8B3-1BF0-485E-8B27-AF2EA86C110E}"/>
      </w:docPartPr>
      <w:docPartBody>
        <w:p w:rsidR="00AA088F" w:rsidRDefault="005C7173" w:rsidP="005C7173">
          <w:pPr>
            <w:pStyle w:val="74A3B42B43D34F46860BE4C52A7BD377"/>
          </w:pPr>
          <w:r>
            <w:t>[Pick the Year]</w:t>
          </w:r>
        </w:p>
      </w:docPartBody>
    </w:docPart>
    <w:docPart>
      <w:docPartPr>
        <w:name w:val="59719D7062804124B9C0969DD8DEE64A"/>
        <w:category>
          <w:name w:val="General"/>
          <w:gallery w:val="placeholder"/>
        </w:category>
        <w:types>
          <w:type w:val="bbPlcHdr"/>
        </w:types>
        <w:behaviors>
          <w:behavior w:val="content"/>
        </w:behaviors>
        <w:guid w:val="{AF350C5E-D396-4DCD-A90E-6ADF53A2384E}"/>
      </w:docPartPr>
      <w:docPartBody>
        <w:p w:rsidR="00AA088F" w:rsidRDefault="005C7173" w:rsidP="005C7173">
          <w:pPr>
            <w:pStyle w:val="59719D7062804124B9C0969DD8DEE64A"/>
          </w:pPr>
          <w:r>
            <w:t>[Pick the Year]</w:t>
          </w:r>
        </w:p>
      </w:docPartBody>
    </w:docPart>
    <w:docPart>
      <w:docPartPr>
        <w:name w:val="30CC68B5C1B74C66893C2741C9BF80F8"/>
        <w:category>
          <w:name w:val="General"/>
          <w:gallery w:val="placeholder"/>
        </w:category>
        <w:types>
          <w:type w:val="bbPlcHdr"/>
        </w:types>
        <w:behaviors>
          <w:behavior w:val="content"/>
        </w:behaviors>
        <w:guid w:val="{09485F88-8652-4FB9-BD2F-9EAF7EE6BF76}"/>
      </w:docPartPr>
      <w:docPartBody>
        <w:p w:rsidR="00AA088F" w:rsidRDefault="005C7173" w:rsidP="005C7173">
          <w:pPr>
            <w:pStyle w:val="30CC68B5C1B74C66893C2741C9BF80F8"/>
          </w:pPr>
          <w:r>
            <w:t>[Pick the Year]</w:t>
          </w:r>
        </w:p>
      </w:docPartBody>
    </w:docPart>
    <w:docPart>
      <w:docPartPr>
        <w:name w:val="A62CFDA204494A0FBB0D7AA915846BC1"/>
        <w:category>
          <w:name w:val="General"/>
          <w:gallery w:val="placeholder"/>
        </w:category>
        <w:types>
          <w:type w:val="bbPlcHdr"/>
        </w:types>
        <w:behaviors>
          <w:behavior w:val="content"/>
        </w:behaviors>
        <w:guid w:val="{65FEA1A8-EDD3-4A85-84FD-530F8E26AE9C}"/>
      </w:docPartPr>
      <w:docPartBody>
        <w:p w:rsidR="00AA088F" w:rsidRDefault="005C7173" w:rsidP="005C7173">
          <w:pPr>
            <w:pStyle w:val="A62CFDA204494A0FBB0D7AA915846BC1"/>
          </w:pPr>
          <w:r>
            <w:t>[Pick the Year]</w:t>
          </w:r>
        </w:p>
      </w:docPartBody>
    </w:docPart>
    <w:docPart>
      <w:docPartPr>
        <w:name w:val="E0C5599A56B24F80A33B8D65E78745E8"/>
        <w:category>
          <w:name w:val="General"/>
          <w:gallery w:val="placeholder"/>
        </w:category>
        <w:types>
          <w:type w:val="bbPlcHdr"/>
        </w:types>
        <w:behaviors>
          <w:behavior w:val="content"/>
        </w:behaviors>
        <w:guid w:val="{89B232A7-7788-46B0-A21A-FAEC82CE5778}"/>
      </w:docPartPr>
      <w:docPartBody>
        <w:p w:rsidR="00AA088F" w:rsidRDefault="005C7173" w:rsidP="005C7173">
          <w:pPr>
            <w:pStyle w:val="E0C5599A56B24F80A33B8D65E78745E8"/>
          </w:pPr>
          <w:r>
            <w:t>[Pick the Year]</w:t>
          </w:r>
        </w:p>
      </w:docPartBody>
    </w:docPart>
    <w:docPart>
      <w:docPartPr>
        <w:name w:val="E7B142388CB64BB5A6689CE19121763B"/>
        <w:category>
          <w:name w:val="General"/>
          <w:gallery w:val="placeholder"/>
        </w:category>
        <w:types>
          <w:type w:val="bbPlcHdr"/>
        </w:types>
        <w:behaviors>
          <w:behavior w:val="content"/>
        </w:behaviors>
        <w:guid w:val="{8A4B7DF6-ACBA-4666-B38A-769205E44AB6}"/>
      </w:docPartPr>
      <w:docPartBody>
        <w:p w:rsidR="00AA088F" w:rsidRDefault="005C7173" w:rsidP="005C7173">
          <w:pPr>
            <w:pStyle w:val="E7B142388CB64BB5A6689CE19121763B"/>
          </w:pPr>
          <w:r>
            <w:t>[Pick the Year]</w:t>
          </w:r>
        </w:p>
      </w:docPartBody>
    </w:docPart>
    <w:docPart>
      <w:docPartPr>
        <w:name w:val="10BE87A276D64AD9B8E49A473D7D3694"/>
        <w:category>
          <w:name w:val="General"/>
          <w:gallery w:val="placeholder"/>
        </w:category>
        <w:types>
          <w:type w:val="bbPlcHdr"/>
        </w:types>
        <w:behaviors>
          <w:behavior w:val="content"/>
        </w:behaviors>
        <w:guid w:val="{384AB582-0B42-4125-BFDC-B254606C8DF9}"/>
      </w:docPartPr>
      <w:docPartBody>
        <w:p w:rsidR="00AA088F" w:rsidRDefault="005C7173" w:rsidP="005C7173">
          <w:pPr>
            <w:pStyle w:val="10BE87A276D64AD9B8E49A473D7D3694"/>
          </w:pPr>
          <w:r>
            <w:t>[Pick the Year]</w:t>
          </w:r>
        </w:p>
      </w:docPartBody>
    </w:docPart>
    <w:docPart>
      <w:docPartPr>
        <w:name w:val="90015B5BA0F7434EBDDF81F3949EAD22"/>
        <w:category>
          <w:name w:val="General"/>
          <w:gallery w:val="placeholder"/>
        </w:category>
        <w:types>
          <w:type w:val="bbPlcHdr"/>
        </w:types>
        <w:behaviors>
          <w:behavior w:val="content"/>
        </w:behaviors>
        <w:guid w:val="{F68EB47B-1F9C-48B7-B192-38631F1D0D80}"/>
      </w:docPartPr>
      <w:docPartBody>
        <w:p w:rsidR="00AA088F" w:rsidRDefault="005C7173" w:rsidP="005C7173">
          <w:pPr>
            <w:pStyle w:val="90015B5BA0F7434EBDDF81F3949EAD22"/>
          </w:pPr>
          <w:r>
            <w:t>[Pick the Year]</w:t>
          </w:r>
        </w:p>
      </w:docPartBody>
    </w:docPart>
    <w:docPart>
      <w:docPartPr>
        <w:name w:val="D1C7482A37A0475A95B1655C68377F01"/>
        <w:category>
          <w:name w:val="General"/>
          <w:gallery w:val="placeholder"/>
        </w:category>
        <w:types>
          <w:type w:val="bbPlcHdr"/>
        </w:types>
        <w:behaviors>
          <w:behavior w:val="content"/>
        </w:behaviors>
        <w:guid w:val="{73BC7EAC-F05A-41E5-8F6B-AE338F4DB6CA}"/>
      </w:docPartPr>
      <w:docPartBody>
        <w:p w:rsidR="00AA088F" w:rsidRDefault="005C7173" w:rsidP="005C7173">
          <w:pPr>
            <w:pStyle w:val="D1C7482A37A0475A95B1655C68377F01"/>
          </w:pPr>
          <w:r>
            <w:t>[Pick the Year]</w:t>
          </w:r>
        </w:p>
      </w:docPartBody>
    </w:docPart>
    <w:docPart>
      <w:docPartPr>
        <w:name w:val="44E71813C7CF4577902D91B9FFA4AD44"/>
        <w:category>
          <w:name w:val="General"/>
          <w:gallery w:val="placeholder"/>
        </w:category>
        <w:types>
          <w:type w:val="bbPlcHdr"/>
        </w:types>
        <w:behaviors>
          <w:behavior w:val="content"/>
        </w:behaviors>
        <w:guid w:val="{03EFF051-D8A5-4395-ACE9-22321237B373}"/>
      </w:docPartPr>
      <w:docPartBody>
        <w:p w:rsidR="00851F4C" w:rsidRDefault="00AA088F" w:rsidP="00AA088F">
          <w:pPr>
            <w:pStyle w:val="44E71813C7CF4577902D91B9FFA4AD44"/>
          </w:pPr>
          <w:r>
            <w:t>[Pick the Year]</w:t>
          </w:r>
        </w:p>
      </w:docPartBody>
    </w:docPart>
    <w:docPart>
      <w:docPartPr>
        <w:name w:val="3CA438D98E3A4C128ACE113733738687"/>
        <w:category>
          <w:name w:val="General"/>
          <w:gallery w:val="placeholder"/>
        </w:category>
        <w:types>
          <w:type w:val="bbPlcHdr"/>
        </w:types>
        <w:behaviors>
          <w:behavior w:val="content"/>
        </w:behaviors>
        <w:guid w:val="{13F574F3-508E-41D2-BF6B-D27F7B5F9882}"/>
      </w:docPartPr>
      <w:docPartBody>
        <w:p w:rsidR="00851F4C" w:rsidRDefault="00AA088F" w:rsidP="00AA088F">
          <w:pPr>
            <w:pStyle w:val="3CA438D98E3A4C128ACE113733738687"/>
          </w:pPr>
          <w:r>
            <w:t>[Pick the Year]</w:t>
          </w:r>
        </w:p>
      </w:docPartBody>
    </w:docPart>
    <w:docPart>
      <w:docPartPr>
        <w:name w:val="E8019A27327A44D693C9D7F419E8898A"/>
        <w:category>
          <w:name w:val="General"/>
          <w:gallery w:val="placeholder"/>
        </w:category>
        <w:types>
          <w:type w:val="bbPlcHdr"/>
        </w:types>
        <w:behaviors>
          <w:behavior w:val="content"/>
        </w:behaviors>
        <w:guid w:val="{BC46E865-1ABE-40FD-A15A-38A80CF929A0}"/>
      </w:docPartPr>
      <w:docPartBody>
        <w:p w:rsidR="00000000" w:rsidRDefault="00397B22" w:rsidP="00397B22">
          <w:pPr>
            <w:pStyle w:val="E8019A27327A44D693C9D7F419E8898A"/>
          </w:pPr>
          <w:r>
            <w:t>[Start Date]</w:t>
          </w:r>
        </w:p>
      </w:docPartBody>
    </w:docPart>
    <w:docPart>
      <w:docPartPr>
        <w:name w:val="2137B10DD3D24D519F92040D74E8F5F8"/>
        <w:category>
          <w:name w:val="General"/>
          <w:gallery w:val="placeholder"/>
        </w:category>
        <w:types>
          <w:type w:val="bbPlcHdr"/>
        </w:types>
        <w:behaviors>
          <w:behavior w:val="content"/>
        </w:behaviors>
        <w:guid w:val="{4B25AE86-06CE-4E0F-9CBB-78AB1D3B5832}"/>
      </w:docPartPr>
      <w:docPartBody>
        <w:p w:rsidR="00000000" w:rsidRDefault="00397B22" w:rsidP="00397B22">
          <w:pPr>
            <w:pStyle w:val="2137B10DD3D24D519F92040D74E8F5F8"/>
          </w:pPr>
          <w:r>
            <w:t>[End Date]</w:t>
          </w:r>
        </w:p>
      </w:docPartBody>
    </w:docPart>
    <w:docPart>
      <w:docPartPr>
        <w:name w:val="31BCD11258E34A8FAF50511559954D6A"/>
        <w:category>
          <w:name w:val="General"/>
          <w:gallery w:val="placeholder"/>
        </w:category>
        <w:types>
          <w:type w:val="bbPlcHdr"/>
        </w:types>
        <w:behaviors>
          <w:behavior w:val="content"/>
        </w:behaviors>
        <w:guid w:val="{887D866A-A92B-4415-A9C6-27E86E795A08}"/>
      </w:docPartPr>
      <w:docPartBody>
        <w:p w:rsidR="00000000" w:rsidRDefault="00397B22" w:rsidP="00397B22">
          <w:pPr>
            <w:pStyle w:val="31BCD11258E34A8FAF50511559954D6A"/>
          </w:pPr>
          <w:r>
            <w:t>[Pick the Year]</w:t>
          </w:r>
        </w:p>
      </w:docPartBody>
    </w:docPart>
    <w:docPart>
      <w:docPartPr>
        <w:name w:val="92E2EDA3B5EC4C6DBC9C9949CCFE2FE1"/>
        <w:category>
          <w:name w:val="General"/>
          <w:gallery w:val="placeholder"/>
        </w:category>
        <w:types>
          <w:type w:val="bbPlcHdr"/>
        </w:types>
        <w:behaviors>
          <w:behavior w:val="content"/>
        </w:behaviors>
        <w:guid w:val="{3260AB7F-86B8-4D50-9BFE-F3C9F21EBB9C}"/>
      </w:docPartPr>
      <w:docPartBody>
        <w:p w:rsidR="00000000" w:rsidRDefault="00397B22" w:rsidP="00397B22">
          <w:pPr>
            <w:pStyle w:val="92E2EDA3B5EC4C6DBC9C9949CCFE2FE1"/>
          </w:pPr>
          <w:r>
            <w:t>[Pick the Year]</w:t>
          </w:r>
        </w:p>
      </w:docPartBody>
    </w:docPart>
    <w:docPart>
      <w:docPartPr>
        <w:name w:val="8D05417FE96D4CCEB8FA0CC46F09206C"/>
        <w:category>
          <w:name w:val="General"/>
          <w:gallery w:val="placeholder"/>
        </w:category>
        <w:types>
          <w:type w:val="bbPlcHdr"/>
        </w:types>
        <w:behaviors>
          <w:behavior w:val="content"/>
        </w:behaviors>
        <w:guid w:val="{B8360F57-EC2D-4456-815F-D49F1452C045}"/>
      </w:docPartPr>
      <w:docPartBody>
        <w:p w:rsidR="00000000" w:rsidRDefault="00397B22" w:rsidP="00397B22">
          <w:pPr>
            <w:pStyle w:val="8D05417FE96D4CCEB8FA0CC46F09206C"/>
          </w:pPr>
          <w:r>
            <w:t>[Pick the Year]</w:t>
          </w:r>
        </w:p>
      </w:docPartBody>
    </w:docPart>
    <w:docPart>
      <w:docPartPr>
        <w:name w:val="79517E1F2F0A4695A370E86689AE7868"/>
        <w:category>
          <w:name w:val="General"/>
          <w:gallery w:val="placeholder"/>
        </w:category>
        <w:types>
          <w:type w:val="bbPlcHdr"/>
        </w:types>
        <w:behaviors>
          <w:behavior w:val="content"/>
        </w:behaviors>
        <w:guid w:val="{BEB69772-ECE0-416D-8A16-B2E854614D2E}"/>
      </w:docPartPr>
      <w:docPartBody>
        <w:p w:rsidR="00000000" w:rsidRDefault="00397B22" w:rsidP="00397B22">
          <w:pPr>
            <w:pStyle w:val="79517E1F2F0A4695A370E86689AE7868"/>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73"/>
    <w:rsid w:val="001E734B"/>
    <w:rsid w:val="00397B22"/>
    <w:rsid w:val="005A5053"/>
    <w:rsid w:val="005C7173"/>
    <w:rsid w:val="00851F4C"/>
    <w:rsid w:val="00976EF9"/>
    <w:rsid w:val="00A81858"/>
    <w:rsid w:val="00AA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17852DECA461BBC402C0DFC4B1CF2">
    <w:name w:val="83017852DECA461BBC402C0DFC4B1CF2"/>
  </w:style>
  <w:style w:type="paragraph" w:customStyle="1" w:styleId="4B9592151B374F3CB672FA9153F37A52">
    <w:name w:val="4B9592151B374F3CB672FA9153F37A52"/>
  </w:style>
  <w:style w:type="paragraph" w:customStyle="1" w:styleId="BFC5B424B998426EB5B9B51E3A144312">
    <w:name w:val="BFC5B424B998426EB5B9B51E3A144312"/>
  </w:style>
  <w:style w:type="paragraph" w:customStyle="1" w:styleId="EAAEBD8A80024517893703AA7A45F029">
    <w:name w:val="EAAEBD8A80024517893703AA7A45F029"/>
  </w:style>
  <w:style w:type="paragraph" w:customStyle="1" w:styleId="F3B939FB37394908BD6EEF2EB9591580">
    <w:name w:val="F3B939FB37394908BD6EEF2EB9591580"/>
  </w:style>
  <w:style w:type="paragraph" w:customStyle="1" w:styleId="237369CAC85848FD9AB966AB8A975FBC">
    <w:name w:val="237369CAC85848FD9AB966AB8A975FBC"/>
  </w:style>
  <w:style w:type="paragraph" w:customStyle="1" w:styleId="452039CD38874050A75FD1FED16E7B13">
    <w:name w:val="452039CD38874050A75FD1FED16E7B13"/>
  </w:style>
  <w:style w:type="paragraph" w:customStyle="1" w:styleId="47E4307855D24E418907D0481B03B456">
    <w:name w:val="47E4307855D24E418907D0481B03B456"/>
  </w:style>
  <w:style w:type="paragraph" w:customStyle="1" w:styleId="09148F954228438099E99D0EF46AB64E">
    <w:name w:val="09148F954228438099E99D0EF46AB64E"/>
  </w:style>
  <w:style w:type="paragraph" w:customStyle="1" w:styleId="809D80BAD31741C1951C707D26A9F28E">
    <w:name w:val="809D80BAD31741C1951C707D26A9F28E"/>
  </w:style>
  <w:style w:type="paragraph" w:customStyle="1" w:styleId="E3CE62D798B34A558F4C12B36F7541AF">
    <w:name w:val="E3CE62D798B34A558F4C12B36F7541AF"/>
  </w:style>
  <w:style w:type="paragraph" w:customStyle="1" w:styleId="B162A2B4A7C84590ADCD0CDC46F6A27A">
    <w:name w:val="B162A2B4A7C84590ADCD0CDC46F6A27A"/>
  </w:style>
  <w:style w:type="paragraph" w:customStyle="1" w:styleId="0B7C0476B20946EF927D080AC9E7888A">
    <w:name w:val="0B7C0476B20946EF927D080AC9E7888A"/>
  </w:style>
  <w:style w:type="paragraph" w:customStyle="1" w:styleId="CE78F66578CD4FE590075A4127FE4E94">
    <w:name w:val="CE78F66578CD4FE590075A4127FE4E94"/>
  </w:style>
  <w:style w:type="paragraph" w:customStyle="1" w:styleId="E213BDB0FA484F3F8DE917004205A053">
    <w:name w:val="E213BDB0FA484F3F8DE917004205A053"/>
  </w:style>
  <w:style w:type="paragraph" w:customStyle="1" w:styleId="40513492798D4F378D19E5E173214D00">
    <w:name w:val="40513492798D4F378D19E5E173214D00"/>
  </w:style>
  <w:style w:type="paragraph" w:customStyle="1" w:styleId="53302835276641A78A7A0150E51468F7">
    <w:name w:val="53302835276641A78A7A0150E51468F7"/>
  </w:style>
  <w:style w:type="paragraph" w:customStyle="1" w:styleId="E413F441458A4B84A71F4AA7D3EFFD23">
    <w:name w:val="E413F441458A4B84A71F4AA7D3EFFD23"/>
  </w:style>
  <w:style w:type="paragraph" w:customStyle="1" w:styleId="33D48DB488C2442A9F4E7C5233E0EF40">
    <w:name w:val="33D48DB488C2442A9F4E7C5233E0EF40"/>
  </w:style>
  <w:style w:type="paragraph" w:customStyle="1" w:styleId="D99F287771E54BC19A92AB6ACC1E3537">
    <w:name w:val="D99F287771E54BC19A92AB6ACC1E3537"/>
  </w:style>
  <w:style w:type="paragraph" w:customStyle="1" w:styleId="AF58D352DBC946E88DCF139F3052C7E9">
    <w:name w:val="AF58D352DBC946E88DCF139F3052C7E9"/>
  </w:style>
  <w:style w:type="paragraph" w:customStyle="1" w:styleId="C21D4C9432C041D784F12ABD18D8DA5D">
    <w:name w:val="C21D4C9432C041D784F12ABD18D8DA5D"/>
  </w:style>
  <w:style w:type="paragraph" w:customStyle="1" w:styleId="E66EF484B1134ABC94A07E45C5041331">
    <w:name w:val="E66EF484B1134ABC94A07E45C5041331"/>
  </w:style>
  <w:style w:type="paragraph" w:customStyle="1" w:styleId="C2797C861E8447749924AE25D1705D20">
    <w:name w:val="C2797C861E8447749924AE25D1705D20"/>
  </w:style>
  <w:style w:type="paragraph" w:customStyle="1" w:styleId="E905E605B13B4FAE97D9CC0E1BA3DCB4">
    <w:name w:val="E905E605B13B4FAE97D9CC0E1BA3DCB4"/>
  </w:style>
  <w:style w:type="paragraph" w:customStyle="1" w:styleId="BDBD3948F3BC4F7DBFD1CF403EABD005">
    <w:name w:val="BDBD3948F3BC4F7DBFD1CF403EABD005"/>
  </w:style>
  <w:style w:type="paragraph" w:customStyle="1" w:styleId="46C8868DE84D4CE9BA29C752ED4F518A">
    <w:name w:val="46C8868DE84D4CE9BA29C752ED4F518A"/>
  </w:style>
  <w:style w:type="paragraph" w:customStyle="1" w:styleId="A15E2FA3FAC241D086FA78ED2F19B424">
    <w:name w:val="A15E2FA3FAC241D086FA78ED2F19B424"/>
  </w:style>
  <w:style w:type="paragraph" w:customStyle="1" w:styleId="7F1C8CC712A448888644726D3045439B">
    <w:name w:val="7F1C8CC712A448888644726D3045439B"/>
  </w:style>
  <w:style w:type="paragraph" w:customStyle="1" w:styleId="C15FE6B1E1254CBE94623316CC2E6A97">
    <w:name w:val="C15FE6B1E1254CBE94623316CC2E6A97"/>
  </w:style>
  <w:style w:type="paragraph" w:customStyle="1" w:styleId="552D1469AD4F424E95CF0D92159B9A9B">
    <w:name w:val="552D1469AD4F424E95CF0D92159B9A9B"/>
  </w:style>
  <w:style w:type="paragraph" w:customStyle="1" w:styleId="294F9A7630734FCBB1D80C242634EB30">
    <w:name w:val="294F9A7630734FCBB1D80C242634EB30"/>
  </w:style>
  <w:style w:type="paragraph" w:customStyle="1" w:styleId="5015AC3AA5BA4673A6579EFCF4C1F34E">
    <w:name w:val="5015AC3AA5BA4673A6579EFCF4C1F34E"/>
  </w:style>
  <w:style w:type="paragraph" w:customStyle="1" w:styleId="A2F1C46748DA43FF869B9020A2DA1718">
    <w:name w:val="A2F1C46748DA43FF869B9020A2DA1718"/>
  </w:style>
  <w:style w:type="paragraph" w:customStyle="1" w:styleId="46B4408D7AEF427C951AF717F9A5D871">
    <w:name w:val="46B4408D7AEF427C951AF717F9A5D871"/>
  </w:style>
  <w:style w:type="paragraph" w:customStyle="1" w:styleId="A06427A12BF1409CBE594945883C8908">
    <w:name w:val="A06427A12BF1409CBE594945883C8908"/>
  </w:style>
  <w:style w:type="paragraph" w:customStyle="1" w:styleId="53A16907C95B47839C8CFCB2132FA757">
    <w:name w:val="53A16907C95B47839C8CFCB2132FA757"/>
  </w:style>
  <w:style w:type="paragraph" w:customStyle="1" w:styleId="74E5CF45882441169A32A500D87CF8EA">
    <w:name w:val="74E5CF45882441169A32A500D87CF8EA"/>
  </w:style>
  <w:style w:type="paragraph" w:customStyle="1" w:styleId="CC0BA8F2F7454E6CAF40CFD298735EB9">
    <w:name w:val="CC0BA8F2F7454E6CAF40CFD298735EB9"/>
  </w:style>
  <w:style w:type="paragraph" w:customStyle="1" w:styleId="9901A363C40F4A0BA598E028587C6436">
    <w:name w:val="9901A363C40F4A0BA598E028587C6436"/>
  </w:style>
  <w:style w:type="paragraph" w:customStyle="1" w:styleId="1BD644B0936B4B638465C1B3633AE1B6">
    <w:name w:val="1BD644B0936B4B638465C1B3633AE1B6"/>
  </w:style>
  <w:style w:type="paragraph" w:customStyle="1" w:styleId="7B4A2692F04C462DAEE29AF3A27E1034">
    <w:name w:val="7B4A2692F04C462DAEE29AF3A27E1034"/>
  </w:style>
  <w:style w:type="paragraph" w:customStyle="1" w:styleId="C830E4BDA84440DA98B96EFC6D5433F3">
    <w:name w:val="C830E4BDA84440DA98B96EFC6D5433F3"/>
  </w:style>
  <w:style w:type="paragraph" w:customStyle="1" w:styleId="AA4452EF16FF46C3B39BF47554B64764">
    <w:name w:val="AA4452EF16FF46C3B39BF47554B64764"/>
  </w:style>
  <w:style w:type="paragraph" w:customStyle="1" w:styleId="4D49AAFF3491403780AD70C3E593C4F3">
    <w:name w:val="4D49AAFF3491403780AD70C3E593C4F3"/>
  </w:style>
  <w:style w:type="paragraph" w:customStyle="1" w:styleId="6F2CCB64D1D1407391DF11AE043F200C">
    <w:name w:val="6F2CCB64D1D1407391DF11AE043F200C"/>
  </w:style>
  <w:style w:type="paragraph" w:customStyle="1" w:styleId="32EA57DF1C594274B498288CBDB772C3">
    <w:name w:val="32EA57DF1C594274B498288CBDB772C3"/>
  </w:style>
  <w:style w:type="paragraph" w:customStyle="1" w:styleId="717BDA66019F41CCB2C68D9623F7CF60">
    <w:name w:val="717BDA66019F41CCB2C68D9623F7CF60"/>
  </w:style>
  <w:style w:type="paragraph" w:customStyle="1" w:styleId="CABD27BE03764E5EA7DF2185E3F601F0">
    <w:name w:val="CABD27BE03764E5EA7DF2185E3F601F0"/>
  </w:style>
  <w:style w:type="paragraph" w:customStyle="1" w:styleId="AE54980990FE48B9A7BDEBB87A21A32C">
    <w:name w:val="AE54980990FE48B9A7BDEBB87A21A32C"/>
  </w:style>
  <w:style w:type="paragraph" w:customStyle="1" w:styleId="7B8BFD31E2AD4089848CDF5184BD6622">
    <w:name w:val="7B8BFD31E2AD4089848CDF5184BD6622"/>
  </w:style>
  <w:style w:type="paragraph" w:customStyle="1" w:styleId="CA20D31DBAA24BEE928C59B843DCD3BA">
    <w:name w:val="CA20D31DBAA24BEE928C59B843DCD3BA"/>
  </w:style>
  <w:style w:type="paragraph" w:customStyle="1" w:styleId="DC77216673EC4BF69F6F83A8964DD933">
    <w:name w:val="DC77216673EC4BF69F6F83A8964DD933"/>
  </w:style>
  <w:style w:type="paragraph" w:customStyle="1" w:styleId="5C13F8408A85447C817B59BF46EDD418">
    <w:name w:val="5C13F8408A85447C817B59BF46EDD418"/>
  </w:style>
  <w:style w:type="paragraph" w:customStyle="1" w:styleId="C68AD8A7373E453FBCCCC32D1D2F054C">
    <w:name w:val="C68AD8A7373E453FBCCCC32D1D2F054C"/>
  </w:style>
  <w:style w:type="paragraph" w:customStyle="1" w:styleId="39E52CDE568C46849CC12BF608D97F5A">
    <w:name w:val="39E52CDE568C46849CC12BF608D97F5A"/>
  </w:style>
  <w:style w:type="paragraph" w:customStyle="1" w:styleId="490894C864404216908B04BE21AE5409">
    <w:name w:val="490894C864404216908B04BE21AE5409"/>
  </w:style>
  <w:style w:type="paragraph" w:customStyle="1" w:styleId="EDD66EC1DCEB4DBF9B3ACB510C6DAEC4">
    <w:name w:val="EDD66EC1DCEB4DBF9B3ACB510C6DAEC4"/>
  </w:style>
  <w:style w:type="paragraph" w:customStyle="1" w:styleId="9241E9BD9A3740BFAB5C17979E46DFD5">
    <w:name w:val="9241E9BD9A3740BFAB5C17979E46DFD5"/>
  </w:style>
  <w:style w:type="paragraph" w:customStyle="1" w:styleId="8B6B2AF44547448CBF16F506A3D03DD6">
    <w:name w:val="8B6B2AF44547448CBF16F506A3D03DD6"/>
  </w:style>
  <w:style w:type="paragraph" w:customStyle="1" w:styleId="19A4F9738B88438193BCCF96618B33F4">
    <w:name w:val="19A4F9738B88438193BCCF96618B33F4"/>
  </w:style>
  <w:style w:type="paragraph" w:customStyle="1" w:styleId="D03B1BF60F6244AA98F1977617D7690B">
    <w:name w:val="D03B1BF60F6244AA98F1977617D7690B"/>
  </w:style>
  <w:style w:type="paragraph" w:customStyle="1" w:styleId="E832464730224970911E1883C58F974C">
    <w:name w:val="E832464730224970911E1883C58F974C"/>
  </w:style>
  <w:style w:type="paragraph" w:customStyle="1" w:styleId="6F594D616F4D426A9ADF0217975631B7">
    <w:name w:val="6F594D616F4D426A9ADF0217975631B7"/>
  </w:style>
  <w:style w:type="paragraph" w:customStyle="1" w:styleId="C19E8A45633C48A59A2E47BB06F50D07">
    <w:name w:val="C19E8A45633C48A59A2E47BB06F50D07"/>
  </w:style>
  <w:style w:type="paragraph" w:customStyle="1" w:styleId="98F7B69FF05F4C1EA3D00FB7C2DA3686">
    <w:name w:val="98F7B69FF05F4C1EA3D00FB7C2DA3686"/>
  </w:style>
  <w:style w:type="paragraph" w:customStyle="1" w:styleId="EF6A8974BE574D4E83FDEA96992771E1">
    <w:name w:val="EF6A8974BE574D4E83FDEA96992771E1"/>
  </w:style>
  <w:style w:type="paragraph" w:customStyle="1" w:styleId="572F363A164E41748A2793B01671EDA6">
    <w:name w:val="572F363A164E41748A2793B01671EDA6"/>
  </w:style>
  <w:style w:type="paragraph" w:customStyle="1" w:styleId="6078DF460E574B29BB287781BF01FED8">
    <w:name w:val="6078DF460E574B29BB287781BF01FED8"/>
  </w:style>
  <w:style w:type="paragraph" w:customStyle="1" w:styleId="F8DF5D8EB3F2447F9ACC483D1B1074A3">
    <w:name w:val="F8DF5D8EB3F2447F9ACC483D1B1074A3"/>
  </w:style>
  <w:style w:type="paragraph" w:customStyle="1" w:styleId="EA5EB6381C424C15AEDAAEED292A925E">
    <w:name w:val="EA5EB6381C424C15AEDAAEED292A925E"/>
  </w:style>
  <w:style w:type="paragraph" w:customStyle="1" w:styleId="2E1B0CCEB52C4C97A0AC7D0058117C61">
    <w:name w:val="2E1B0CCEB52C4C97A0AC7D0058117C61"/>
  </w:style>
  <w:style w:type="paragraph" w:customStyle="1" w:styleId="496F75A99B2440FB8585D2C4B9DC6472">
    <w:name w:val="496F75A99B2440FB8585D2C4B9DC6472"/>
  </w:style>
  <w:style w:type="paragraph" w:customStyle="1" w:styleId="52808CD6AA194E21859A5B1B7BA46223">
    <w:name w:val="52808CD6AA194E21859A5B1B7BA46223"/>
  </w:style>
  <w:style w:type="paragraph" w:customStyle="1" w:styleId="F2BB3F5DBF8242349843BB069F90270F">
    <w:name w:val="F2BB3F5DBF8242349843BB069F90270F"/>
  </w:style>
  <w:style w:type="paragraph" w:customStyle="1" w:styleId="A25D77193E914ED69F7F9A399276ACBD">
    <w:name w:val="A25D77193E914ED69F7F9A399276ACBD"/>
    <w:rsid w:val="005C7173"/>
  </w:style>
  <w:style w:type="paragraph" w:customStyle="1" w:styleId="7D09A451929D40B19E9FA2890C1A4788">
    <w:name w:val="7D09A451929D40B19E9FA2890C1A4788"/>
    <w:rsid w:val="005C7173"/>
  </w:style>
  <w:style w:type="paragraph" w:customStyle="1" w:styleId="74A3B42B43D34F46860BE4C52A7BD377">
    <w:name w:val="74A3B42B43D34F46860BE4C52A7BD377"/>
    <w:rsid w:val="005C7173"/>
  </w:style>
  <w:style w:type="paragraph" w:customStyle="1" w:styleId="59719D7062804124B9C0969DD8DEE64A">
    <w:name w:val="59719D7062804124B9C0969DD8DEE64A"/>
    <w:rsid w:val="005C7173"/>
  </w:style>
  <w:style w:type="paragraph" w:customStyle="1" w:styleId="30CC68B5C1B74C66893C2741C9BF80F8">
    <w:name w:val="30CC68B5C1B74C66893C2741C9BF80F8"/>
    <w:rsid w:val="005C7173"/>
  </w:style>
  <w:style w:type="paragraph" w:customStyle="1" w:styleId="A62CFDA204494A0FBB0D7AA915846BC1">
    <w:name w:val="A62CFDA204494A0FBB0D7AA915846BC1"/>
    <w:rsid w:val="005C7173"/>
  </w:style>
  <w:style w:type="paragraph" w:customStyle="1" w:styleId="E0C5599A56B24F80A33B8D65E78745E8">
    <w:name w:val="E0C5599A56B24F80A33B8D65E78745E8"/>
    <w:rsid w:val="005C7173"/>
  </w:style>
  <w:style w:type="paragraph" w:customStyle="1" w:styleId="E7B142388CB64BB5A6689CE19121763B">
    <w:name w:val="E7B142388CB64BB5A6689CE19121763B"/>
    <w:rsid w:val="005C7173"/>
  </w:style>
  <w:style w:type="paragraph" w:customStyle="1" w:styleId="10BE87A276D64AD9B8E49A473D7D3694">
    <w:name w:val="10BE87A276D64AD9B8E49A473D7D3694"/>
    <w:rsid w:val="005C7173"/>
  </w:style>
  <w:style w:type="paragraph" w:customStyle="1" w:styleId="90015B5BA0F7434EBDDF81F3949EAD22">
    <w:name w:val="90015B5BA0F7434EBDDF81F3949EAD22"/>
    <w:rsid w:val="005C7173"/>
  </w:style>
  <w:style w:type="paragraph" w:customStyle="1" w:styleId="D1C7482A37A0475A95B1655C68377F01">
    <w:name w:val="D1C7482A37A0475A95B1655C68377F01"/>
    <w:rsid w:val="005C7173"/>
  </w:style>
  <w:style w:type="paragraph" w:customStyle="1" w:styleId="44E71813C7CF4577902D91B9FFA4AD44">
    <w:name w:val="44E71813C7CF4577902D91B9FFA4AD44"/>
    <w:rsid w:val="00AA088F"/>
  </w:style>
  <w:style w:type="paragraph" w:customStyle="1" w:styleId="3CA438D98E3A4C128ACE113733738687">
    <w:name w:val="3CA438D98E3A4C128ACE113733738687"/>
    <w:rsid w:val="00AA088F"/>
  </w:style>
  <w:style w:type="paragraph" w:customStyle="1" w:styleId="DCFE50FA27BB4C5E806696B49E27DC59">
    <w:name w:val="DCFE50FA27BB4C5E806696B49E27DC59"/>
    <w:rsid w:val="00851F4C"/>
  </w:style>
  <w:style w:type="paragraph" w:customStyle="1" w:styleId="3B496DA21C6C4626B3C91710242A8AD6">
    <w:name w:val="3B496DA21C6C4626B3C91710242A8AD6"/>
    <w:rsid w:val="00851F4C"/>
  </w:style>
  <w:style w:type="paragraph" w:customStyle="1" w:styleId="DA56128750654C86B719C3832418943B">
    <w:name w:val="DA56128750654C86B719C3832418943B"/>
    <w:rsid w:val="00851F4C"/>
  </w:style>
  <w:style w:type="paragraph" w:customStyle="1" w:styleId="559CA49904AD43CAB2167606F5B44BFF">
    <w:name w:val="559CA49904AD43CAB2167606F5B44BFF"/>
    <w:rsid w:val="00851F4C"/>
  </w:style>
  <w:style w:type="paragraph" w:customStyle="1" w:styleId="713829F8D90E41229D178B8A02F316B0">
    <w:name w:val="713829F8D90E41229D178B8A02F316B0"/>
    <w:rsid w:val="00851F4C"/>
  </w:style>
  <w:style w:type="paragraph" w:customStyle="1" w:styleId="D3AA13659EE34E08A08C7E29D5355197">
    <w:name w:val="D3AA13659EE34E08A08C7E29D5355197"/>
    <w:rsid w:val="00851F4C"/>
  </w:style>
  <w:style w:type="paragraph" w:customStyle="1" w:styleId="2190E6907EA64AFDB26598246A7DCD20">
    <w:name w:val="2190E6907EA64AFDB26598246A7DCD20"/>
    <w:rsid w:val="00851F4C"/>
  </w:style>
  <w:style w:type="paragraph" w:customStyle="1" w:styleId="44F25028082749F2A1FBCA66DFB300C2">
    <w:name w:val="44F25028082749F2A1FBCA66DFB300C2"/>
    <w:rsid w:val="00851F4C"/>
  </w:style>
  <w:style w:type="paragraph" w:customStyle="1" w:styleId="5EE1A20A7A304206BA8A7B7EC847DF6D">
    <w:name w:val="5EE1A20A7A304206BA8A7B7EC847DF6D"/>
    <w:rsid w:val="00851F4C"/>
  </w:style>
  <w:style w:type="paragraph" w:customStyle="1" w:styleId="3EC2269B833243ACAF6E6E805BBCC794">
    <w:name w:val="3EC2269B833243ACAF6E6E805BBCC794"/>
    <w:rsid w:val="00851F4C"/>
  </w:style>
  <w:style w:type="paragraph" w:customStyle="1" w:styleId="AF845348FAA343039779DE9B05353ABE">
    <w:name w:val="AF845348FAA343039779DE9B05353ABE"/>
    <w:rsid w:val="00851F4C"/>
  </w:style>
  <w:style w:type="paragraph" w:customStyle="1" w:styleId="931F88D37E554626982AC2F484F0E6DA">
    <w:name w:val="931F88D37E554626982AC2F484F0E6DA"/>
    <w:rsid w:val="00851F4C"/>
  </w:style>
  <w:style w:type="paragraph" w:customStyle="1" w:styleId="593405B628B542B183772962370EC3B4">
    <w:name w:val="593405B628B542B183772962370EC3B4"/>
    <w:rsid w:val="001E734B"/>
  </w:style>
  <w:style w:type="paragraph" w:customStyle="1" w:styleId="E8019A27327A44D693C9D7F419E8898A">
    <w:name w:val="E8019A27327A44D693C9D7F419E8898A"/>
    <w:rsid w:val="00397B22"/>
  </w:style>
  <w:style w:type="paragraph" w:customStyle="1" w:styleId="2137B10DD3D24D519F92040D74E8F5F8">
    <w:name w:val="2137B10DD3D24D519F92040D74E8F5F8"/>
    <w:rsid w:val="00397B22"/>
  </w:style>
  <w:style w:type="paragraph" w:customStyle="1" w:styleId="FDC41D9583CA41FBA477B86ED5AE7985">
    <w:name w:val="FDC41D9583CA41FBA477B86ED5AE7985"/>
    <w:rsid w:val="00397B22"/>
  </w:style>
  <w:style w:type="paragraph" w:customStyle="1" w:styleId="3241B1EA2BE640EAB10DF2BBB9FC3620">
    <w:name w:val="3241B1EA2BE640EAB10DF2BBB9FC3620"/>
    <w:rsid w:val="00397B22"/>
  </w:style>
  <w:style w:type="paragraph" w:customStyle="1" w:styleId="E5DFC6E2F90141D39BB573570C34EF57">
    <w:name w:val="E5DFC6E2F90141D39BB573570C34EF57"/>
    <w:rsid w:val="00397B22"/>
  </w:style>
  <w:style w:type="paragraph" w:customStyle="1" w:styleId="31BCD11258E34A8FAF50511559954D6A">
    <w:name w:val="31BCD11258E34A8FAF50511559954D6A"/>
    <w:rsid w:val="00397B22"/>
  </w:style>
  <w:style w:type="paragraph" w:customStyle="1" w:styleId="92E2EDA3B5EC4C6DBC9C9949CCFE2FE1">
    <w:name w:val="92E2EDA3B5EC4C6DBC9C9949CCFE2FE1"/>
    <w:rsid w:val="00397B22"/>
  </w:style>
  <w:style w:type="paragraph" w:customStyle="1" w:styleId="8D05417FE96D4CCEB8FA0CC46F09206C">
    <w:name w:val="8D05417FE96D4CCEB8FA0CC46F09206C"/>
    <w:rsid w:val="00397B22"/>
  </w:style>
  <w:style w:type="paragraph" w:customStyle="1" w:styleId="79517E1F2F0A4695A370E86689AE7868">
    <w:name w:val="79517E1F2F0A4695A370E86689AE7868"/>
    <w:rsid w:val="00397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Curriculum vitae</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Zoe Fryer</dc:creator>
  <cp:keywords/>
  <cp:lastModifiedBy>Zoe Fryer</cp:lastModifiedBy>
  <cp:revision>2</cp:revision>
  <cp:lastPrinted>2017-08-14T00:20:00Z</cp:lastPrinted>
  <dcterms:created xsi:type="dcterms:W3CDTF">2019-08-21T12:24:00Z</dcterms:created>
  <dcterms:modified xsi:type="dcterms:W3CDTF">2019-08-21T12:24:00Z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