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sz w:val="32"/>
          <w:szCs w:val="32"/>
        </w:rPr>
        <w:alias w:val="Author"/>
        <w:id w:val="4805016"/>
        <w:placeholder>
          <w:docPart w:val="2B735DC3BB9D4BCA97F78B009EA116D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14:paraId="112CD502" w14:textId="77777777" w:rsidR="00F132EF" w:rsidRPr="007E1732" w:rsidRDefault="00046B58" w:rsidP="00046B58">
          <w:pPr>
            <w:pStyle w:val="YourName"/>
            <w:rPr>
              <w:rFonts w:ascii="Times New Roman" w:hAnsi="Times New Roman" w:cs="Times New Roman"/>
              <w:sz w:val="32"/>
              <w:szCs w:val="32"/>
            </w:rPr>
          </w:pPr>
          <w:r w:rsidRPr="007E1732">
            <w:rPr>
              <w:rFonts w:ascii="Times New Roman" w:hAnsi="Times New Roman" w:cs="Times New Roman"/>
              <w:sz w:val="32"/>
              <w:szCs w:val="32"/>
            </w:rPr>
            <w:t>Kristin Olofsson</w:t>
          </w:r>
        </w:p>
      </w:sdtContent>
    </w:sdt>
    <w:p w14:paraId="1F1988BD" w14:textId="09C9B211" w:rsidR="00D94735" w:rsidRDefault="008C4A11" w:rsidP="0090264E">
      <w:pPr>
        <w:pStyle w:val="ContactInformation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Professor, </w:t>
      </w:r>
      <w:r w:rsidR="00262A06">
        <w:rPr>
          <w:rFonts w:ascii="Times New Roman" w:hAnsi="Times New Roman" w:cs="Times New Roman"/>
        </w:rPr>
        <w:t>Environmental Policy</w:t>
      </w:r>
      <w:r w:rsidR="00D94735">
        <w:rPr>
          <w:rFonts w:ascii="Times New Roman" w:hAnsi="Times New Roman" w:cs="Times New Roman"/>
        </w:rPr>
        <w:t xml:space="preserve"> </w:t>
      </w:r>
    </w:p>
    <w:p w14:paraId="274C1765" w14:textId="13050EDE" w:rsidR="00B85B70" w:rsidRPr="00CA2628" w:rsidRDefault="00D94735" w:rsidP="0090264E">
      <w:pPr>
        <w:pStyle w:val="ContactInformation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8C4A11">
        <w:rPr>
          <w:rFonts w:ascii="Times New Roman" w:hAnsi="Times New Roman" w:cs="Times New Roman"/>
        </w:rPr>
        <w:t>Political Science</w:t>
      </w:r>
    </w:p>
    <w:p w14:paraId="5853B0A0" w14:textId="27F1C9F4" w:rsidR="008C4A11" w:rsidRDefault="00262A06" w:rsidP="008C4A11">
      <w:pPr>
        <w:pStyle w:val="ContactInformation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Colorado</w:t>
      </w:r>
      <w:r w:rsidR="008C4A11">
        <w:rPr>
          <w:rFonts w:ascii="Times New Roman" w:hAnsi="Times New Roman" w:cs="Times New Roman"/>
        </w:rPr>
        <w:t xml:space="preserve"> State University</w:t>
      </w:r>
      <w:r w:rsidR="00046B58" w:rsidRPr="00CA2628">
        <w:rPr>
          <w:rFonts w:ascii="Times New Roman" w:hAnsi="Times New Roman" w:cs="Times New Roman"/>
          <w:color w:val="000000" w:themeColor="text1"/>
        </w:rPr>
        <w:br/>
      </w:r>
      <w:hyperlink r:id="rId9" w:history="1">
        <w:r w:rsidR="00D60C3B" w:rsidRPr="0084213D">
          <w:rPr>
            <w:rStyle w:val="Hyperlink"/>
            <w:rFonts w:ascii="Times New Roman" w:hAnsi="Times New Roman" w:cs="Times New Roman"/>
          </w:rPr>
          <w:t>Kristin.Olofsson@colostate.edu</w:t>
        </w:r>
      </w:hyperlink>
      <w:r w:rsidR="0053104D" w:rsidRPr="00CA2628">
        <w:rPr>
          <w:rFonts w:ascii="Times New Roman" w:hAnsi="Times New Roman" w:cs="Times New Roman"/>
        </w:rPr>
        <w:br/>
      </w:r>
      <w:r w:rsidR="008C4A11" w:rsidRPr="00CA2628">
        <w:rPr>
          <w:rFonts w:ascii="Times New Roman" w:hAnsi="Times New Roman" w:cs="Times New Roman"/>
          <w:color w:val="000000" w:themeColor="text1"/>
        </w:rPr>
        <w:t>+1 (303) 305-8971</w:t>
      </w:r>
    </w:p>
    <w:p w14:paraId="5DA0D9D1" w14:textId="6F9ACE9A" w:rsidR="001F1076" w:rsidRPr="00CA2628" w:rsidRDefault="0053104D" w:rsidP="008C4A11">
      <w:pPr>
        <w:pStyle w:val="ContactInformation"/>
        <w:spacing w:after="0" w:line="240" w:lineRule="auto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>Citizenships: USA, Sweden</w:t>
      </w:r>
      <w:r w:rsidR="006C62B2" w:rsidRPr="00CA2628">
        <w:rPr>
          <w:rFonts w:ascii="Times New Roman" w:hAnsi="Times New Roman" w:cs="Times New Roman"/>
        </w:rPr>
        <w:t xml:space="preserve"> </w:t>
      </w:r>
    </w:p>
    <w:p w14:paraId="5B816DBC" w14:textId="77777777" w:rsidR="00F132EF" w:rsidRPr="00CA2628" w:rsidRDefault="0005007E">
      <w:pPr>
        <w:pStyle w:val="SectionHeading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>EDUCATION</w:t>
      </w:r>
    </w:p>
    <w:p w14:paraId="0F5BBBE9" w14:textId="4B393986" w:rsidR="00F132EF" w:rsidRPr="004D0CE0" w:rsidRDefault="004D0CE0">
      <w:pPr>
        <w:pStyle w:val="Location"/>
        <w:rPr>
          <w:rFonts w:ascii="Times New Roman" w:hAnsi="Times New Roman" w:cs="Times New Roman"/>
          <w:b/>
          <w:bCs/>
        </w:rPr>
      </w:pPr>
      <w:r w:rsidRPr="004D0CE0">
        <w:rPr>
          <w:rFonts w:ascii="Times New Roman" w:hAnsi="Times New Roman" w:cs="Times New Roman"/>
          <w:b/>
          <w:bCs/>
        </w:rPr>
        <w:t>PhD, Public Affairs (Public Policy)</w:t>
      </w:r>
    </w:p>
    <w:p w14:paraId="4D44A1BA" w14:textId="32214D08" w:rsidR="00F132EF" w:rsidRPr="004D0CE0" w:rsidRDefault="006C29DD" w:rsidP="00C02513">
      <w:pPr>
        <w:pStyle w:val="JobTitle"/>
        <w:spacing w:after="160"/>
        <w:rPr>
          <w:rFonts w:ascii="Times New Roman" w:hAnsi="Times New Roman" w:cs="Times New Roman"/>
          <w:b w:val="0"/>
          <w:bCs/>
        </w:rPr>
      </w:pPr>
      <w:r w:rsidRPr="004D0CE0">
        <w:rPr>
          <w:rFonts w:ascii="Times New Roman" w:hAnsi="Times New Roman" w:cs="Times New Roman"/>
          <w:b w:val="0"/>
          <w:bCs/>
        </w:rPr>
        <w:t>Univ</w:t>
      </w:r>
      <w:r w:rsidR="004D0CE0" w:rsidRPr="004D0CE0">
        <w:rPr>
          <w:rFonts w:ascii="Times New Roman" w:hAnsi="Times New Roman" w:cs="Times New Roman"/>
          <w:b w:val="0"/>
          <w:bCs/>
        </w:rPr>
        <w:t>ersity of Colorado, Denver, School of Public Affairs</w:t>
      </w:r>
      <w:r w:rsidR="0005007E" w:rsidRPr="004D0CE0">
        <w:rPr>
          <w:rFonts w:ascii="Times New Roman" w:hAnsi="Times New Roman" w:cs="Times New Roman"/>
          <w:b w:val="0"/>
          <w:bCs/>
        </w:rPr>
        <w:tab/>
      </w:r>
      <w:r w:rsidR="0035157F" w:rsidRPr="004D0CE0">
        <w:rPr>
          <w:rFonts w:ascii="Times New Roman" w:hAnsi="Times New Roman" w:cs="Times New Roman"/>
          <w:b w:val="0"/>
          <w:bCs/>
        </w:rPr>
        <w:t>2019</w:t>
      </w:r>
    </w:p>
    <w:p w14:paraId="779BFD25" w14:textId="312E2915" w:rsidR="00F132EF" w:rsidRPr="004D0CE0" w:rsidRDefault="004D0CE0">
      <w:pPr>
        <w:pStyle w:val="Location"/>
        <w:rPr>
          <w:rFonts w:ascii="Times New Roman" w:hAnsi="Times New Roman" w:cs="Times New Roman"/>
          <w:b/>
          <w:bCs/>
        </w:rPr>
      </w:pPr>
      <w:r w:rsidRPr="004D0CE0">
        <w:rPr>
          <w:rFonts w:ascii="Times New Roman" w:hAnsi="Times New Roman" w:cs="Times New Roman"/>
          <w:b/>
          <w:bCs/>
        </w:rPr>
        <w:t>MSc, Development Studies</w:t>
      </w:r>
    </w:p>
    <w:p w14:paraId="043A588F" w14:textId="51209586" w:rsidR="00F132EF" w:rsidRPr="004D0CE0" w:rsidRDefault="004D0CE0" w:rsidP="00C02513">
      <w:pPr>
        <w:pStyle w:val="JobTitle"/>
        <w:spacing w:after="160"/>
        <w:rPr>
          <w:rFonts w:ascii="Times New Roman" w:hAnsi="Times New Roman" w:cs="Times New Roman"/>
          <w:b w:val="0"/>
          <w:bCs/>
        </w:rPr>
      </w:pPr>
      <w:r w:rsidRPr="004D0CE0">
        <w:rPr>
          <w:rFonts w:ascii="Times New Roman" w:hAnsi="Times New Roman" w:cs="Times New Roman"/>
          <w:b w:val="0"/>
          <w:bCs/>
        </w:rPr>
        <w:t>Uppsala University, Uppsala, Sweden</w:t>
      </w:r>
      <w:r w:rsidR="0005007E" w:rsidRPr="004D0CE0">
        <w:rPr>
          <w:rFonts w:ascii="Times New Roman" w:hAnsi="Times New Roman" w:cs="Times New Roman"/>
          <w:b w:val="0"/>
          <w:bCs/>
        </w:rPr>
        <w:tab/>
      </w:r>
      <w:sdt>
        <w:sdtPr>
          <w:rPr>
            <w:rFonts w:ascii="Times New Roman" w:hAnsi="Times New Roman" w:cs="Times New Roman"/>
            <w:b w:val="0"/>
            <w:bCs/>
          </w:rPr>
          <w:id w:val="275215213"/>
          <w:placeholder>
            <w:docPart w:val="471D4EC67A53408B9DE7722DD6308E6B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FB305F" w:rsidRPr="004D0CE0">
            <w:rPr>
              <w:rFonts w:ascii="Times New Roman" w:hAnsi="Times New Roman" w:cs="Times New Roman"/>
              <w:b w:val="0"/>
              <w:bCs/>
            </w:rPr>
            <w:t>2012</w:t>
          </w:r>
        </w:sdtContent>
      </w:sdt>
    </w:p>
    <w:p w14:paraId="4D641DD8" w14:textId="1429D0DC" w:rsidR="00F132EF" w:rsidRPr="004D0CE0" w:rsidRDefault="004D0CE0">
      <w:pPr>
        <w:pStyle w:val="Location"/>
        <w:rPr>
          <w:rFonts w:ascii="Times New Roman" w:hAnsi="Times New Roman" w:cs="Times New Roman"/>
          <w:b/>
          <w:bCs/>
        </w:rPr>
      </w:pPr>
      <w:r w:rsidRPr="004D0CE0">
        <w:rPr>
          <w:rFonts w:ascii="Times New Roman" w:hAnsi="Times New Roman" w:cs="Times New Roman"/>
          <w:b/>
          <w:bCs/>
        </w:rPr>
        <w:t>BA, Political Science (Economics, Global Development)</w:t>
      </w:r>
    </w:p>
    <w:p w14:paraId="14D9D4A4" w14:textId="5DE0C87B" w:rsidR="00F132EF" w:rsidRPr="004D0CE0" w:rsidRDefault="004D0CE0">
      <w:pPr>
        <w:pStyle w:val="JobTitle"/>
        <w:rPr>
          <w:rFonts w:ascii="Times New Roman" w:hAnsi="Times New Roman" w:cs="Times New Roman"/>
          <w:b w:val="0"/>
          <w:bCs/>
        </w:rPr>
      </w:pPr>
      <w:r w:rsidRPr="004D0CE0">
        <w:rPr>
          <w:rFonts w:ascii="Times New Roman" w:hAnsi="Times New Roman" w:cs="Times New Roman"/>
          <w:b w:val="0"/>
          <w:bCs/>
        </w:rPr>
        <w:t>University of Colorado, Boulder</w:t>
      </w:r>
      <w:r w:rsidR="0005007E" w:rsidRPr="004D0CE0">
        <w:rPr>
          <w:rFonts w:ascii="Times New Roman" w:hAnsi="Times New Roman" w:cs="Times New Roman"/>
          <w:b w:val="0"/>
          <w:bCs/>
        </w:rPr>
        <w:tab/>
      </w:r>
      <w:sdt>
        <w:sdtPr>
          <w:rPr>
            <w:rFonts w:ascii="Times New Roman" w:hAnsi="Times New Roman" w:cs="Times New Roman"/>
            <w:b w:val="0"/>
            <w:bCs/>
          </w:rPr>
          <w:id w:val="275215217"/>
          <w:placeholder>
            <w:docPart w:val="FF0EF8572E5F47C4939DA40260E80989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FB305F" w:rsidRPr="004D0CE0">
            <w:rPr>
              <w:rFonts w:ascii="Times New Roman" w:hAnsi="Times New Roman" w:cs="Times New Roman"/>
              <w:b w:val="0"/>
              <w:bCs/>
            </w:rPr>
            <w:t>200</w:t>
          </w:r>
          <w:r w:rsidR="008A598D">
            <w:rPr>
              <w:rFonts w:ascii="Times New Roman" w:hAnsi="Times New Roman" w:cs="Times New Roman"/>
              <w:b w:val="0"/>
              <w:bCs/>
            </w:rPr>
            <w:t>2</w:t>
          </w:r>
        </w:sdtContent>
      </w:sdt>
    </w:p>
    <w:p w14:paraId="67886C58" w14:textId="0B39E806" w:rsidR="005C5C4D" w:rsidRPr="00CA2628" w:rsidRDefault="007D2C90" w:rsidP="005C5C4D">
      <w:pPr>
        <w:pStyle w:val="SectionHeading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 xml:space="preserve">Academic </w:t>
      </w:r>
      <w:r w:rsidR="005C5C4D" w:rsidRPr="00CA2628">
        <w:rPr>
          <w:rFonts w:ascii="Times New Roman" w:hAnsi="Times New Roman" w:cs="Times New Roman"/>
        </w:rPr>
        <w:t>Appointments</w:t>
      </w:r>
    </w:p>
    <w:p w14:paraId="21741E20" w14:textId="72472172" w:rsidR="00E64E91" w:rsidRDefault="00E64E91" w:rsidP="00E64E91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Assistant Professor, Political Science, Colorado State University</w:t>
      </w:r>
      <w:r>
        <w:rPr>
          <w:rFonts w:ascii="Times New Roman" w:hAnsi="Times New Roman" w:cs="Times New Roman"/>
          <w:b w:val="0"/>
        </w:rPr>
        <w:tab/>
        <w:t>2023-</w:t>
      </w:r>
    </w:p>
    <w:p w14:paraId="0F8387D5" w14:textId="3D59C0E8" w:rsidR="009A1F0A" w:rsidRDefault="009A1F0A" w:rsidP="009A1F0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Affiliate Faculty, Institute for Public Policy Research &amp; Analysis</w:t>
      </w:r>
      <w:r>
        <w:rPr>
          <w:rFonts w:ascii="Times New Roman" w:hAnsi="Times New Roman" w:cs="Times New Roman"/>
          <w:b w:val="0"/>
        </w:rPr>
        <w:tab/>
        <w:t>2020-</w:t>
      </w:r>
    </w:p>
    <w:p w14:paraId="1BA74DE9" w14:textId="57B68119" w:rsidR="009A1F0A" w:rsidRDefault="008C4A11" w:rsidP="009A1F0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Assistant Professor, Political Science, Oklahoma State University</w:t>
      </w:r>
      <w:r>
        <w:rPr>
          <w:rFonts w:ascii="Times New Roman" w:hAnsi="Times New Roman" w:cs="Times New Roman"/>
          <w:b w:val="0"/>
        </w:rPr>
        <w:tab/>
        <w:t>2019-</w:t>
      </w:r>
      <w:r w:rsidR="00E64E91">
        <w:rPr>
          <w:rFonts w:ascii="Times New Roman" w:hAnsi="Times New Roman" w:cs="Times New Roman"/>
          <w:b w:val="0"/>
        </w:rPr>
        <w:t>2023</w:t>
      </w:r>
    </w:p>
    <w:p w14:paraId="16B9E5BE" w14:textId="76D31A5D" w:rsidR="006D3C7C" w:rsidRDefault="006D3C7C" w:rsidP="005C5C4D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Affiliate Faculty, Environmental Science, Oklahoma State University</w:t>
      </w:r>
      <w:r>
        <w:rPr>
          <w:rFonts w:ascii="Times New Roman" w:hAnsi="Times New Roman" w:cs="Times New Roman"/>
          <w:b w:val="0"/>
        </w:rPr>
        <w:tab/>
        <w:t>2019-</w:t>
      </w:r>
      <w:r w:rsidR="00E64E91">
        <w:rPr>
          <w:rFonts w:ascii="Times New Roman" w:hAnsi="Times New Roman" w:cs="Times New Roman"/>
          <w:b w:val="0"/>
        </w:rPr>
        <w:t>2023</w:t>
      </w:r>
    </w:p>
    <w:p w14:paraId="10318CB8" w14:textId="64DF0104" w:rsidR="003063BA" w:rsidRDefault="003063BA" w:rsidP="005C5C4D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Instructor, University of Colorado, Denver</w:t>
      </w:r>
      <w:r>
        <w:rPr>
          <w:rFonts w:ascii="Times New Roman" w:hAnsi="Times New Roman" w:cs="Times New Roman"/>
          <w:b w:val="0"/>
        </w:rPr>
        <w:tab/>
        <w:t>2017-</w:t>
      </w:r>
      <w:r w:rsidR="00E219AB">
        <w:rPr>
          <w:rFonts w:ascii="Times New Roman" w:hAnsi="Times New Roman" w:cs="Times New Roman"/>
          <w:b w:val="0"/>
        </w:rPr>
        <w:t>2019</w:t>
      </w:r>
    </w:p>
    <w:p w14:paraId="3D30AD60" w14:textId="63D9B710" w:rsidR="007C2B8D" w:rsidRPr="00CA2628" w:rsidRDefault="007C2B8D" w:rsidP="005C5C4D">
      <w:pPr>
        <w:pStyle w:val="JobTitle"/>
        <w:rPr>
          <w:rFonts w:ascii="Times New Roman" w:hAnsi="Times New Roman" w:cs="Times New Roman"/>
          <w:b w:val="0"/>
        </w:rPr>
      </w:pPr>
      <w:r w:rsidRPr="00CA2628">
        <w:rPr>
          <w:rFonts w:ascii="Times New Roman" w:hAnsi="Times New Roman" w:cs="Times New Roman"/>
          <w:b w:val="0"/>
        </w:rPr>
        <w:t xml:space="preserve">Research Fellow, University of </w:t>
      </w:r>
      <w:r w:rsidR="002405D9" w:rsidRPr="00CA2628">
        <w:rPr>
          <w:rFonts w:ascii="Times New Roman" w:hAnsi="Times New Roman" w:cs="Times New Roman"/>
          <w:b w:val="0"/>
        </w:rPr>
        <w:t>Stirling</w:t>
      </w:r>
      <w:r w:rsidRPr="00CA2628">
        <w:rPr>
          <w:rFonts w:ascii="Times New Roman" w:hAnsi="Times New Roman" w:cs="Times New Roman"/>
          <w:b w:val="0"/>
        </w:rPr>
        <w:t>, UK</w:t>
      </w:r>
      <w:r w:rsidRPr="00CA2628">
        <w:rPr>
          <w:rFonts w:ascii="Times New Roman" w:hAnsi="Times New Roman" w:cs="Times New Roman"/>
          <w:b w:val="0"/>
        </w:rPr>
        <w:tab/>
        <w:t>2017-</w:t>
      </w:r>
      <w:r w:rsidR="006D3C7C">
        <w:rPr>
          <w:rFonts w:ascii="Times New Roman" w:hAnsi="Times New Roman" w:cs="Times New Roman"/>
          <w:b w:val="0"/>
        </w:rPr>
        <w:t>2019</w:t>
      </w:r>
    </w:p>
    <w:p w14:paraId="24749AD2" w14:textId="094840B7" w:rsidR="005C5C4D" w:rsidRPr="00CA2628" w:rsidRDefault="005C5C4D" w:rsidP="005C5C4D">
      <w:pPr>
        <w:pStyle w:val="JobTitle"/>
        <w:rPr>
          <w:rFonts w:ascii="Times New Roman" w:hAnsi="Times New Roman" w:cs="Times New Roman"/>
          <w:b w:val="0"/>
        </w:rPr>
      </w:pPr>
      <w:r w:rsidRPr="00CA2628">
        <w:rPr>
          <w:rFonts w:ascii="Times New Roman" w:hAnsi="Times New Roman" w:cs="Times New Roman"/>
          <w:b w:val="0"/>
        </w:rPr>
        <w:t>Research Assistant, Workshop on Policy Process</w:t>
      </w:r>
      <w:r w:rsidR="007C2B8D" w:rsidRPr="00CA2628">
        <w:rPr>
          <w:rFonts w:ascii="Times New Roman" w:hAnsi="Times New Roman" w:cs="Times New Roman"/>
          <w:b w:val="0"/>
        </w:rPr>
        <w:t xml:space="preserve"> Research</w:t>
      </w:r>
      <w:r w:rsidRPr="00CA2628"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b w:val="0"/>
          </w:rPr>
          <w:id w:val="938345476"/>
          <w:placeholder>
            <w:docPart w:val="A6DF4DE4A2783848853421905FA04DA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A2628">
            <w:rPr>
              <w:rFonts w:ascii="Times New Roman" w:hAnsi="Times New Roman" w:cs="Times New Roman"/>
              <w:b w:val="0"/>
            </w:rPr>
            <w:t>2013-</w:t>
          </w:r>
          <w:r w:rsidR="00E219AB">
            <w:rPr>
              <w:rFonts w:ascii="Times New Roman" w:hAnsi="Times New Roman" w:cs="Times New Roman"/>
              <w:b w:val="0"/>
            </w:rPr>
            <w:t>2019</w:t>
          </w:r>
        </w:sdtContent>
      </w:sdt>
    </w:p>
    <w:p w14:paraId="28C4AC9B" w14:textId="50EFF425" w:rsidR="005C5C4D" w:rsidRPr="00CA2628" w:rsidRDefault="005C5C4D" w:rsidP="005C5C4D">
      <w:pPr>
        <w:pStyle w:val="JobTitle"/>
        <w:rPr>
          <w:rFonts w:ascii="Times New Roman" w:hAnsi="Times New Roman" w:cs="Times New Roman"/>
          <w:b w:val="0"/>
        </w:rPr>
      </w:pPr>
      <w:r w:rsidRPr="00CA2628">
        <w:rPr>
          <w:rFonts w:ascii="Times New Roman" w:hAnsi="Times New Roman" w:cs="Times New Roman"/>
          <w:b w:val="0"/>
        </w:rPr>
        <w:t>Research Assistant, Tolerance and Democracy</w:t>
      </w:r>
      <w:r w:rsidR="007C2B8D" w:rsidRPr="00CA2628">
        <w:rPr>
          <w:rFonts w:ascii="Times New Roman" w:hAnsi="Times New Roman" w:cs="Times New Roman"/>
          <w:b w:val="0"/>
        </w:rPr>
        <w:t xml:space="preserve"> Project</w:t>
      </w:r>
      <w:r w:rsidRPr="00CA2628"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b w:val="0"/>
          </w:rPr>
          <w:id w:val="1350376897"/>
          <w:placeholder>
            <w:docPart w:val="8DB61A2BCB699043B5A0B4B6E0E4A193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CA2628">
            <w:rPr>
              <w:rFonts w:ascii="Times New Roman" w:hAnsi="Times New Roman" w:cs="Times New Roman"/>
              <w:b w:val="0"/>
            </w:rPr>
            <w:t>2011-2012</w:t>
          </w:r>
        </w:sdtContent>
      </w:sdt>
    </w:p>
    <w:p w14:paraId="74FC09FB" w14:textId="77777777" w:rsidR="00931628" w:rsidRPr="00CA2628" w:rsidRDefault="00931628" w:rsidP="00931628">
      <w:pPr>
        <w:pStyle w:val="SectionHead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Funding and Grants</w:t>
      </w:r>
    </w:p>
    <w:p w14:paraId="0417DE6B" w14:textId="77777777" w:rsidR="00931628" w:rsidRDefault="00931628" w:rsidP="00931628">
      <w:pPr>
        <w:pStyle w:val="NormalBodyText"/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Co-PI, “Risk Mapping of Interdependent Social and Physical </w:t>
      </w:r>
      <w:r>
        <w:rPr>
          <w:rFonts w:ascii="Times New Roman" w:hAnsi="Times New Roman" w:cs="Times New Roman"/>
        </w:rPr>
        <w:br/>
        <w:t xml:space="preserve">Infrastructure Networks”: </w:t>
      </w:r>
      <w:r w:rsidRPr="00B47407">
        <w:rPr>
          <w:rFonts w:ascii="Times New Roman" w:hAnsi="Times New Roman" w:cs="Times New Roman"/>
          <w:u w:val="single"/>
        </w:rPr>
        <w:t>National Science Foundation</w:t>
      </w:r>
      <w:r>
        <w:rPr>
          <w:rFonts w:ascii="Times New Roman" w:hAnsi="Times New Roman" w:cs="Times New Roman"/>
        </w:rPr>
        <w:t xml:space="preserve">. </w:t>
      </w:r>
      <w:r w:rsidRPr="00BC6504">
        <w:rPr>
          <w:rFonts w:ascii="Times New Roman" w:hAnsi="Times New Roman" w:cs="Times New Roman"/>
          <w:i/>
          <w:iCs/>
        </w:rPr>
        <w:t>$</w:t>
      </w:r>
      <w:r>
        <w:rPr>
          <w:rFonts w:ascii="Times New Roman" w:hAnsi="Times New Roman" w:cs="Times New Roman"/>
          <w:i/>
          <w:iCs/>
        </w:rPr>
        <w:t>70,944.</w:t>
      </w:r>
      <w:r w:rsidRPr="00CA26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2022-2023</w:t>
      </w:r>
    </w:p>
    <w:p w14:paraId="22BC68A5" w14:textId="77777777" w:rsidR="00931628" w:rsidRDefault="00931628" w:rsidP="00931628">
      <w:pPr>
        <w:pStyle w:val="NormalBodyText"/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 PI, “Building Resilience in Rural Communities”: </w:t>
      </w:r>
      <w:r w:rsidRPr="00B47407">
        <w:rPr>
          <w:rFonts w:ascii="Times New Roman" w:hAnsi="Times New Roman" w:cs="Times New Roman"/>
          <w:u w:val="single"/>
        </w:rPr>
        <w:t xml:space="preserve">Rural Renewal </w:t>
      </w:r>
      <w:r>
        <w:rPr>
          <w:rFonts w:ascii="Times New Roman" w:hAnsi="Times New Roman" w:cs="Times New Roman"/>
          <w:u w:val="single"/>
        </w:rPr>
        <w:br/>
      </w:r>
      <w:r w:rsidRPr="00B47407">
        <w:rPr>
          <w:rFonts w:ascii="Times New Roman" w:hAnsi="Times New Roman" w:cs="Times New Roman"/>
          <w:u w:val="single"/>
        </w:rPr>
        <w:t>Initiative</w:t>
      </w:r>
      <w:r>
        <w:rPr>
          <w:rFonts w:ascii="Times New Roman" w:hAnsi="Times New Roman" w:cs="Times New Roman"/>
        </w:rPr>
        <w:t xml:space="preserve"> (Oklahoma State University). </w:t>
      </w:r>
      <w:r>
        <w:rPr>
          <w:rFonts w:ascii="Times New Roman" w:hAnsi="Times New Roman" w:cs="Times New Roman"/>
          <w:i/>
          <w:iCs/>
        </w:rPr>
        <w:t>$99,950.</w:t>
      </w:r>
      <w:r>
        <w:rPr>
          <w:rFonts w:ascii="Times New Roman" w:hAnsi="Times New Roman" w:cs="Times New Roman"/>
        </w:rPr>
        <w:tab/>
        <w:t>2020-2023</w:t>
      </w:r>
    </w:p>
    <w:p w14:paraId="31073724" w14:textId="77777777" w:rsidR="00931628" w:rsidRDefault="00931628" w:rsidP="00931628">
      <w:pPr>
        <w:pStyle w:val="NormalBodyText"/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Co-PI, “Socially Sustainable Solutions for Water, Carbon, and Infrastructure </w:t>
      </w:r>
      <w:r>
        <w:rPr>
          <w:rFonts w:ascii="Times New Roman" w:hAnsi="Times New Roman" w:cs="Times New Roman"/>
        </w:rPr>
        <w:br/>
        <w:t xml:space="preserve">Resilience in Oklahoma”: </w:t>
      </w:r>
      <w:r w:rsidRPr="00B47407">
        <w:rPr>
          <w:rFonts w:ascii="Times New Roman" w:hAnsi="Times New Roman" w:cs="Times New Roman"/>
          <w:u w:val="single"/>
        </w:rPr>
        <w:t>National Science Foundation</w:t>
      </w:r>
      <w:r>
        <w:rPr>
          <w:rFonts w:ascii="Times New Roman" w:hAnsi="Times New Roman" w:cs="Times New Roman"/>
        </w:rPr>
        <w:t xml:space="preserve">. </w:t>
      </w:r>
      <w:r w:rsidRPr="00BC6504">
        <w:rPr>
          <w:rFonts w:ascii="Times New Roman" w:hAnsi="Times New Roman" w:cs="Times New Roman"/>
          <w:i/>
          <w:iCs/>
        </w:rPr>
        <w:t>$</w:t>
      </w:r>
      <w:r>
        <w:rPr>
          <w:rFonts w:ascii="Times New Roman" w:hAnsi="Times New Roman" w:cs="Times New Roman"/>
          <w:i/>
          <w:iCs/>
        </w:rPr>
        <w:t>207,053.</w:t>
      </w:r>
      <w:r w:rsidRPr="00CA26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2020-2025</w:t>
      </w:r>
    </w:p>
    <w:p w14:paraId="7CDB3891" w14:textId="77777777" w:rsidR="00931628" w:rsidRDefault="00931628" w:rsidP="00931628">
      <w:pPr>
        <w:pStyle w:val="Normal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Research Fellow, “</w:t>
      </w:r>
      <w:proofErr w:type="spellStart"/>
      <w:r>
        <w:rPr>
          <w:rFonts w:ascii="Times New Roman" w:hAnsi="Times New Roman" w:cs="Times New Roman"/>
        </w:rPr>
        <w:t>AirWaterGas</w:t>
      </w:r>
      <w:proofErr w:type="spellEnd"/>
      <w:r>
        <w:rPr>
          <w:rFonts w:ascii="Times New Roman" w:hAnsi="Times New Roman" w:cs="Times New Roman"/>
        </w:rPr>
        <w:t xml:space="preserve"> Sustainability Research</w:t>
      </w:r>
    </w:p>
    <w:p w14:paraId="01160060" w14:textId="77777777" w:rsidR="00931628" w:rsidRDefault="00931628" w:rsidP="00931628">
      <w:pPr>
        <w:pStyle w:val="NormalBodyText"/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Network”: </w:t>
      </w:r>
      <w:r>
        <w:rPr>
          <w:rFonts w:ascii="Times New Roman" w:hAnsi="Times New Roman" w:cs="Times New Roman"/>
          <w:u w:val="single"/>
        </w:rPr>
        <w:t>National Science Foundation.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2015-2019</w:t>
      </w:r>
    </w:p>
    <w:p w14:paraId="4419135B" w14:textId="77777777" w:rsidR="00931628" w:rsidRPr="00C902EB" w:rsidRDefault="00931628" w:rsidP="00931628">
      <w:pPr>
        <w:pStyle w:val="NormalBodyTex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Graduate Research Fellow, “Developing Low Carbon Cities in the US, </w:t>
      </w:r>
      <w:r>
        <w:rPr>
          <w:rFonts w:ascii="Times New Roman" w:hAnsi="Times New Roman" w:cs="Times New Roman"/>
        </w:rPr>
        <w:br/>
        <w:t xml:space="preserve">China and India”: </w:t>
      </w:r>
      <w:r>
        <w:rPr>
          <w:rFonts w:ascii="Times New Roman" w:hAnsi="Times New Roman" w:cs="Times New Roman"/>
          <w:u w:val="single"/>
        </w:rPr>
        <w:t>National Science Foundation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2013-2015 </w:t>
      </w:r>
    </w:p>
    <w:p w14:paraId="3126A7CA" w14:textId="189B0B4E" w:rsidR="00F132EF" w:rsidRPr="00D57E1C" w:rsidRDefault="0032447A" w:rsidP="006763EC">
      <w:pPr>
        <w:pStyle w:val="SectionHeading"/>
        <w:keepNext/>
        <w:rPr>
          <w:rFonts w:ascii="Times New Roman" w:hAnsi="Times New Roman" w:cs="Times New Roman"/>
          <w:u w:val="single"/>
        </w:rPr>
      </w:pPr>
      <w:r w:rsidRPr="00CA2628">
        <w:rPr>
          <w:rFonts w:ascii="Times New Roman" w:hAnsi="Times New Roman" w:cs="Times New Roman"/>
        </w:rPr>
        <w:lastRenderedPageBreak/>
        <w:t>REfere</w:t>
      </w:r>
      <w:r w:rsidR="00E9067C" w:rsidRPr="00CA2628">
        <w:rPr>
          <w:rFonts w:ascii="Times New Roman" w:hAnsi="Times New Roman" w:cs="Times New Roman"/>
        </w:rPr>
        <w:t xml:space="preserve">ed </w:t>
      </w:r>
      <w:r w:rsidRPr="00CA2628">
        <w:rPr>
          <w:rFonts w:ascii="Times New Roman" w:hAnsi="Times New Roman" w:cs="Times New Roman"/>
        </w:rPr>
        <w:t>Journal Articles</w:t>
      </w:r>
      <w:r w:rsidR="009A3853">
        <w:rPr>
          <w:rFonts w:ascii="Times New Roman" w:hAnsi="Times New Roman" w:cs="Times New Roman"/>
        </w:rPr>
        <w:t xml:space="preserve"> (</w:t>
      </w:r>
      <w:r w:rsidR="009A3853" w:rsidRPr="009A3853">
        <w:rPr>
          <w:rFonts w:ascii="Times New Roman" w:hAnsi="Times New Roman" w:cs="Times New Roman"/>
          <w:i/>
          <w:iCs/>
          <w:caps w:val="0"/>
          <w:sz w:val="24"/>
          <w:szCs w:val="21"/>
        </w:rPr>
        <w:t>*Student Co-Author</w:t>
      </w:r>
      <w:r w:rsidR="009A3853">
        <w:rPr>
          <w:rFonts w:ascii="Times New Roman" w:hAnsi="Times New Roman" w:cs="Times New Roman"/>
          <w:i/>
          <w:iCs/>
          <w:caps w:val="0"/>
          <w:sz w:val="24"/>
          <w:szCs w:val="21"/>
        </w:rPr>
        <w:t>)</w:t>
      </w:r>
      <w:r w:rsidR="009A3853" w:rsidRPr="009A3853">
        <w:rPr>
          <w:rFonts w:ascii="Times New Roman" w:hAnsi="Times New Roman" w:cs="Times New Roman"/>
          <w:i/>
          <w:iCs/>
          <w:caps w:val="0"/>
          <w:sz w:val="24"/>
          <w:szCs w:val="21"/>
        </w:rPr>
        <w:t xml:space="preserve"> </w:t>
      </w:r>
    </w:p>
    <w:p w14:paraId="09E01507" w14:textId="020E8D8E" w:rsidR="00F80D6A" w:rsidRPr="00AF7CE1" w:rsidRDefault="00F80D6A" w:rsidP="00F80D6A">
      <w:pPr>
        <w:pStyle w:val="NormalBodyText"/>
        <w:spacing w:after="16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</w:rPr>
        <w:t>Olofsson</w:t>
      </w:r>
      <w:proofErr w:type="spellEnd"/>
      <w:r>
        <w:rPr>
          <w:rFonts w:ascii="Times New Roman" w:hAnsi="Times New Roman" w:cs="Times New Roman"/>
          <w:b/>
        </w:rPr>
        <w:t>, Kristin L.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Selvakumar</w:t>
      </w:r>
      <w:proofErr w:type="spellEnd"/>
      <w:r>
        <w:rPr>
          <w:rFonts w:ascii="Times New Roman" w:hAnsi="Times New Roman" w:cs="Times New Roman"/>
          <w:bCs/>
        </w:rPr>
        <w:t>, Pavithra Priyadarshini*, Peach, Katie*, Leon-Corwin, Maggie, Sto</w:t>
      </w:r>
      <w:r w:rsidR="009A3853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 xml:space="preserve">mer, Sam*, Gupta, </w:t>
      </w:r>
      <w:proofErr w:type="spellStart"/>
      <w:r>
        <w:rPr>
          <w:rFonts w:ascii="Times New Roman" w:hAnsi="Times New Roman" w:cs="Times New Roman"/>
          <w:bCs/>
        </w:rPr>
        <w:t>Kuhika</w:t>
      </w:r>
      <w:proofErr w:type="spellEnd"/>
      <w:r>
        <w:rPr>
          <w:rFonts w:ascii="Times New Roman" w:hAnsi="Times New Roman" w:cs="Times New Roman"/>
          <w:bCs/>
        </w:rPr>
        <w:t>, Carlson, Nina, &amp; Sibley, Martha*. (</w:t>
      </w:r>
      <w:r>
        <w:rPr>
          <w:rFonts w:ascii="Times New Roman" w:hAnsi="Times New Roman" w:cs="Times New Roman"/>
          <w:bCs/>
        </w:rPr>
        <w:t>2023</w:t>
      </w:r>
      <w:r>
        <w:rPr>
          <w:rFonts w:ascii="Times New Roman" w:hAnsi="Times New Roman" w:cs="Times New Roman"/>
          <w:bCs/>
        </w:rPr>
        <w:t xml:space="preserve">). “Cross Stakeholder Assessment of Causes and Consequences of Environmental Problems in Oklahoma.” </w:t>
      </w:r>
      <w:r>
        <w:rPr>
          <w:rFonts w:ascii="Times New Roman" w:hAnsi="Times New Roman" w:cs="Times New Roman"/>
          <w:bCs/>
          <w:i/>
          <w:iCs/>
        </w:rPr>
        <w:t>Environmental Challenges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(Forthcoming).</w:t>
      </w:r>
    </w:p>
    <w:p w14:paraId="455FC29F" w14:textId="2061841F" w:rsidR="006A28CB" w:rsidRDefault="006A28CB" w:rsidP="006A28CB">
      <w:pPr>
        <w:pStyle w:val="NormalBodyText"/>
        <w:spacing w:after="160"/>
        <w:rPr>
          <w:rFonts w:ascii="Times New Roman" w:hAnsi="Times New Roman" w:cs="Times New Roman"/>
          <w:bCs/>
        </w:rPr>
      </w:pPr>
      <w:r w:rsidRPr="008D7C90">
        <w:rPr>
          <w:rFonts w:ascii="Times New Roman" w:hAnsi="Times New Roman" w:cs="Times New Roman"/>
          <w:bCs/>
        </w:rPr>
        <w:t xml:space="preserve">Long, Michael, </w:t>
      </w:r>
      <w:r>
        <w:rPr>
          <w:rFonts w:ascii="Times New Roman" w:hAnsi="Times New Roman" w:cs="Times New Roman"/>
          <w:bCs/>
        </w:rPr>
        <w:t>Leon-Corwin, Maggie, Peach, Katie*</w:t>
      </w:r>
      <w:r w:rsidRPr="008D7C90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Olofsson</w:t>
      </w:r>
      <w:proofErr w:type="spellEnd"/>
      <w:r>
        <w:rPr>
          <w:rFonts w:ascii="Times New Roman" w:hAnsi="Times New Roman" w:cs="Times New Roman"/>
          <w:b/>
        </w:rPr>
        <w:t>, Kristin L.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Ripberger</w:t>
      </w:r>
      <w:proofErr w:type="spellEnd"/>
      <w:r>
        <w:rPr>
          <w:rFonts w:ascii="Times New Roman" w:hAnsi="Times New Roman" w:cs="Times New Roman"/>
          <w:bCs/>
        </w:rPr>
        <w:t xml:space="preserve">, Joseph, Gupta, </w:t>
      </w:r>
      <w:proofErr w:type="spellStart"/>
      <w:r>
        <w:rPr>
          <w:rFonts w:ascii="Times New Roman" w:hAnsi="Times New Roman" w:cs="Times New Roman"/>
          <w:bCs/>
        </w:rPr>
        <w:t>Kuhika</w:t>
      </w:r>
      <w:proofErr w:type="spellEnd"/>
      <w:r>
        <w:rPr>
          <w:rFonts w:ascii="Times New Roman" w:hAnsi="Times New Roman" w:cs="Times New Roman"/>
          <w:bCs/>
        </w:rPr>
        <w:t>, Silva, Carol, &amp; Jenkins-Smith, Hank. (</w:t>
      </w:r>
      <w:r w:rsidR="001E0F2E">
        <w:rPr>
          <w:rFonts w:ascii="Times New Roman" w:hAnsi="Times New Roman" w:cs="Times New Roman"/>
          <w:bCs/>
        </w:rPr>
        <w:t>2023</w:t>
      </w:r>
      <w:r>
        <w:rPr>
          <w:rFonts w:ascii="Times New Roman" w:hAnsi="Times New Roman" w:cs="Times New Roman"/>
          <w:bCs/>
        </w:rPr>
        <w:t>). “</w:t>
      </w:r>
      <w:r w:rsidR="005D5556">
        <w:rPr>
          <w:rFonts w:ascii="Times New Roman" w:hAnsi="Times New Roman" w:cs="Times New Roman"/>
          <w:bCs/>
        </w:rPr>
        <w:t xml:space="preserve">Watts At Stake: </w:t>
      </w:r>
      <w:r>
        <w:rPr>
          <w:rFonts w:ascii="Times New Roman" w:hAnsi="Times New Roman" w:cs="Times New Roman"/>
          <w:bCs/>
        </w:rPr>
        <w:t xml:space="preserve">Concern </w:t>
      </w:r>
      <w:r w:rsidR="005D5556">
        <w:rPr>
          <w:rFonts w:ascii="Times New Roman" w:hAnsi="Times New Roman" w:cs="Times New Roman"/>
          <w:bCs/>
        </w:rPr>
        <w:t xml:space="preserve">and </w:t>
      </w:r>
      <w:r>
        <w:rPr>
          <w:rFonts w:ascii="Times New Roman" w:hAnsi="Times New Roman" w:cs="Times New Roman"/>
          <w:bCs/>
        </w:rPr>
        <w:t>Willingness-to-Pay for Electrical Grid Improvements in</w:t>
      </w:r>
      <w:r w:rsidR="005D5556">
        <w:rPr>
          <w:rFonts w:ascii="Times New Roman" w:hAnsi="Times New Roman" w:cs="Times New Roman"/>
          <w:bCs/>
        </w:rPr>
        <w:t xml:space="preserve"> the</w:t>
      </w:r>
      <w:r>
        <w:rPr>
          <w:rFonts w:ascii="Times New Roman" w:hAnsi="Times New Roman" w:cs="Times New Roman"/>
          <w:bCs/>
        </w:rPr>
        <w:t xml:space="preserve"> United States.” </w:t>
      </w:r>
      <w:r>
        <w:rPr>
          <w:rFonts w:ascii="Times New Roman" w:hAnsi="Times New Roman" w:cs="Times New Roman"/>
          <w:bCs/>
          <w:i/>
          <w:iCs/>
        </w:rPr>
        <w:t>Energy Research &amp; Social Science</w:t>
      </w:r>
      <w:r>
        <w:rPr>
          <w:rFonts w:ascii="Times New Roman" w:hAnsi="Times New Roman" w:cs="Times New Roman"/>
          <w:bCs/>
        </w:rPr>
        <w:t xml:space="preserve">. </w:t>
      </w:r>
      <w:r w:rsidR="001E0F2E">
        <w:rPr>
          <w:rFonts w:ascii="Times New Roman" w:hAnsi="Times New Roman" w:cs="Times New Roman"/>
          <w:bCs/>
        </w:rPr>
        <w:t>(Early View Online).</w:t>
      </w:r>
    </w:p>
    <w:p w14:paraId="3909EE53" w14:textId="0774C4D5" w:rsidR="007B32DA" w:rsidRPr="00C73BFD" w:rsidRDefault="007B32DA" w:rsidP="007B32DA">
      <w:pPr>
        <w:pStyle w:val="NormalBodyText"/>
        <w:spacing w:after="16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 xml:space="preserve">Kagan, Jennifer &amp; </w:t>
      </w:r>
      <w:proofErr w:type="spellStart"/>
      <w:r>
        <w:rPr>
          <w:rFonts w:ascii="Times New Roman" w:hAnsi="Times New Roman" w:cs="Times New Roman"/>
          <w:b/>
        </w:rPr>
        <w:t>Olofsson</w:t>
      </w:r>
      <w:proofErr w:type="spellEnd"/>
      <w:r>
        <w:rPr>
          <w:rFonts w:ascii="Times New Roman" w:hAnsi="Times New Roman" w:cs="Times New Roman"/>
          <w:b/>
        </w:rPr>
        <w:t xml:space="preserve">, Kristin L. </w:t>
      </w:r>
      <w:r>
        <w:rPr>
          <w:rFonts w:ascii="Times New Roman" w:hAnsi="Times New Roman" w:cs="Times New Roman"/>
          <w:bCs/>
        </w:rPr>
        <w:t>(</w:t>
      </w:r>
      <w:r w:rsidR="009443A4">
        <w:rPr>
          <w:rFonts w:ascii="Times New Roman" w:hAnsi="Times New Roman" w:cs="Times New Roman"/>
          <w:bCs/>
        </w:rPr>
        <w:t>2023</w:t>
      </w:r>
      <w:r>
        <w:rPr>
          <w:rFonts w:ascii="Times New Roman" w:hAnsi="Times New Roman" w:cs="Times New Roman"/>
          <w:bCs/>
        </w:rPr>
        <w:t xml:space="preserve">). “Venue Perceptions and Strategy Decisions Among Industry and Nonprofit Actors in Oil and Gas Policy Debates.” </w:t>
      </w:r>
      <w:r>
        <w:rPr>
          <w:rFonts w:ascii="Times New Roman" w:hAnsi="Times New Roman" w:cs="Times New Roman"/>
          <w:bCs/>
          <w:i/>
          <w:iCs/>
        </w:rPr>
        <w:t>Policy &amp; Politics</w:t>
      </w:r>
      <w:r w:rsidR="00975F15">
        <w:rPr>
          <w:rFonts w:ascii="Times New Roman" w:hAnsi="Times New Roman" w:cs="Times New Roman"/>
          <w:bCs/>
          <w:i/>
          <w:iCs/>
        </w:rPr>
        <w:t xml:space="preserve"> </w:t>
      </w:r>
      <w:r w:rsidR="00975F15">
        <w:rPr>
          <w:rFonts w:ascii="Times New Roman" w:hAnsi="Times New Roman" w:cs="Times New Roman"/>
          <w:bCs/>
        </w:rPr>
        <w:t>(Early View Online)</w:t>
      </w:r>
      <w:r>
        <w:rPr>
          <w:rFonts w:ascii="Times New Roman" w:hAnsi="Times New Roman" w:cs="Times New Roman"/>
          <w:bCs/>
          <w:i/>
          <w:iCs/>
        </w:rPr>
        <w:t>.</w:t>
      </w:r>
    </w:p>
    <w:p w14:paraId="062B2D04" w14:textId="77777777" w:rsidR="00F33478" w:rsidRPr="000C79F7" w:rsidRDefault="00F33478" w:rsidP="00F33478">
      <w:pPr>
        <w:pStyle w:val="NormalBodyText"/>
        <w:spacing w:after="160"/>
        <w:rPr>
          <w:rFonts w:ascii="Times New Roman" w:hAnsi="Times New Roman" w:cs="Times New Roman"/>
          <w:bCs/>
        </w:rPr>
      </w:pPr>
      <w:r w:rsidRPr="000C79F7">
        <w:rPr>
          <w:rFonts w:ascii="Times New Roman" w:hAnsi="Times New Roman" w:cs="Times New Roman"/>
          <w:bCs/>
        </w:rPr>
        <w:t xml:space="preserve">Weible, Christopher M., </w:t>
      </w:r>
      <w:proofErr w:type="spellStart"/>
      <w:r w:rsidRPr="000C79F7">
        <w:rPr>
          <w:rFonts w:ascii="Times New Roman" w:hAnsi="Times New Roman" w:cs="Times New Roman"/>
          <w:b/>
        </w:rPr>
        <w:t>Olofsson</w:t>
      </w:r>
      <w:proofErr w:type="spellEnd"/>
      <w:r w:rsidRPr="000C79F7">
        <w:rPr>
          <w:rFonts w:ascii="Times New Roman" w:hAnsi="Times New Roman" w:cs="Times New Roman"/>
          <w:b/>
        </w:rPr>
        <w:t>, Kristin L.</w:t>
      </w:r>
      <w:r w:rsidRPr="000C79F7">
        <w:rPr>
          <w:rFonts w:ascii="Times New Roman" w:hAnsi="Times New Roman" w:cs="Times New Roman"/>
          <w:bCs/>
        </w:rPr>
        <w:t>, &amp; Heikkila, Tanya.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(2023). “Advocacy Coalitions, Beliefs, and Learning: An Analysis of Stability, Change, and Reinforcement.” </w:t>
      </w:r>
      <w:r>
        <w:rPr>
          <w:rFonts w:ascii="Times New Roman" w:hAnsi="Times New Roman" w:cs="Times New Roman"/>
          <w:bCs/>
          <w:i/>
          <w:iCs/>
        </w:rPr>
        <w:t>Policy Studies Journal</w:t>
      </w:r>
      <w:r>
        <w:rPr>
          <w:rFonts w:ascii="Times New Roman" w:hAnsi="Times New Roman" w:cs="Times New Roman"/>
          <w:bCs/>
        </w:rPr>
        <w:t xml:space="preserve"> 51 (1): 209-229.</w:t>
      </w:r>
    </w:p>
    <w:p w14:paraId="087F82CC" w14:textId="3C35E87E" w:rsidR="000C22C1" w:rsidRPr="000C22C1" w:rsidRDefault="000C22C1" w:rsidP="000C22C1">
      <w:pPr>
        <w:pStyle w:val="NormalBodyText"/>
        <w:spacing w:after="160"/>
        <w:rPr>
          <w:rFonts w:ascii="Times New Roman" w:hAnsi="Times New Roman" w:cs="Times New Roman"/>
          <w:bCs/>
          <w:i/>
          <w:iCs/>
        </w:rPr>
      </w:pPr>
      <w:proofErr w:type="spellStart"/>
      <w:r>
        <w:rPr>
          <w:rFonts w:ascii="Times New Roman" w:hAnsi="Times New Roman" w:cs="Times New Roman"/>
          <w:bCs/>
        </w:rPr>
        <w:t>Costie</w:t>
      </w:r>
      <w:proofErr w:type="spellEnd"/>
      <w:r>
        <w:rPr>
          <w:rFonts w:ascii="Times New Roman" w:hAnsi="Times New Roman" w:cs="Times New Roman"/>
          <w:bCs/>
        </w:rPr>
        <w:t xml:space="preserve">, Daniel &amp; </w:t>
      </w:r>
      <w:proofErr w:type="spellStart"/>
      <w:r>
        <w:rPr>
          <w:rFonts w:ascii="Times New Roman" w:hAnsi="Times New Roman" w:cs="Times New Roman"/>
          <w:b/>
        </w:rPr>
        <w:t>Olofsson</w:t>
      </w:r>
      <w:proofErr w:type="spellEnd"/>
      <w:r>
        <w:rPr>
          <w:rFonts w:ascii="Times New Roman" w:hAnsi="Times New Roman" w:cs="Times New Roman"/>
          <w:b/>
        </w:rPr>
        <w:t>, Kristin L.</w:t>
      </w:r>
      <w:r>
        <w:rPr>
          <w:rFonts w:ascii="Times New Roman" w:hAnsi="Times New Roman" w:cs="Times New Roman"/>
          <w:bCs/>
        </w:rPr>
        <w:t xml:space="preserve"> (</w:t>
      </w:r>
      <w:r w:rsidR="009443A4">
        <w:rPr>
          <w:rFonts w:ascii="Times New Roman" w:hAnsi="Times New Roman" w:cs="Times New Roman"/>
          <w:bCs/>
        </w:rPr>
        <w:t>2022</w:t>
      </w:r>
      <w:r>
        <w:rPr>
          <w:rFonts w:ascii="Times New Roman" w:hAnsi="Times New Roman" w:cs="Times New Roman"/>
          <w:bCs/>
        </w:rPr>
        <w:t xml:space="preserve">). “Narrators and Narratives: A Study of Climate and Air Issues in Delhi, India.” </w:t>
      </w:r>
      <w:r>
        <w:rPr>
          <w:rFonts w:ascii="Times New Roman" w:hAnsi="Times New Roman" w:cs="Times New Roman"/>
          <w:bCs/>
          <w:i/>
          <w:iCs/>
        </w:rPr>
        <w:t>International Review of Public Policy</w:t>
      </w:r>
      <w:r w:rsidR="00975F15">
        <w:rPr>
          <w:rFonts w:ascii="Times New Roman" w:hAnsi="Times New Roman" w:cs="Times New Roman"/>
          <w:bCs/>
          <w:i/>
          <w:iCs/>
        </w:rPr>
        <w:t xml:space="preserve"> </w:t>
      </w:r>
      <w:r w:rsidR="00326AC4">
        <w:rPr>
          <w:rFonts w:ascii="Times New Roman" w:hAnsi="Times New Roman" w:cs="Times New Roman"/>
          <w:bCs/>
        </w:rPr>
        <w:t>4 (2): 171-190</w:t>
      </w:r>
      <w:r>
        <w:rPr>
          <w:rFonts w:ascii="Times New Roman" w:hAnsi="Times New Roman" w:cs="Times New Roman"/>
          <w:bCs/>
          <w:i/>
          <w:iCs/>
        </w:rPr>
        <w:t>.</w:t>
      </w:r>
    </w:p>
    <w:p w14:paraId="519C9B84" w14:textId="10563134" w:rsidR="00431EF3" w:rsidRPr="00431EF3" w:rsidRDefault="00431EF3" w:rsidP="00431EF3">
      <w:pPr>
        <w:pStyle w:val="NormalBodyText"/>
        <w:spacing w:after="1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Olofsson</w:t>
      </w:r>
      <w:proofErr w:type="spellEnd"/>
      <w:r>
        <w:rPr>
          <w:rFonts w:ascii="Times New Roman" w:hAnsi="Times New Roman" w:cs="Times New Roman"/>
          <w:b/>
        </w:rPr>
        <w:t>, Kristin L.</w:t>
      </w:r>
      <w:r>
        <w:rPr>
          <w:rFonts w:ascii="Times New Roman" w:hAnsi="Times New Roman" w:cs="Times New Roman"/>
        </w:rPr>
        <w:t xml:space="preserve"> (</w:t>
      </w:r>
      <w:r w:rsidR="004E401E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). “</w:t>
      </w:r>
      <w:r w:rsidRPr="00D630E9">
        <w:rPr>
          <w:rFonts w:ascii="Times New Roman" w:hAnsi="Times New Roman" w:cs="Times New Roman"/>
        </w:rPr>
        <w:t>Winners and Losers: Conflict Management through Strategic Policy Engagement</w:t>
      </w:r>
      <w:r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  <w:i/>
        </w:rPr>
        <w:t>Review of Policy Research</w:t>
      </w:r>
      <w:r w:rsidR="00360DAF">
        <w:rPr>
          <w:rFonts w:ascii="Times New Roman" w:hAnsi="Times New Roman" w:cs="Times New Roman"/>
        </w:rPr>
        <w:t xml:space="preserve"> </w:t>
      </w:r>
      <w:r w:rsidR="004E401E">
        <w:rPr>
          <w:rFonts w:ascii="Times New Roman" w:hAnsi="Times New Roman" w:cs="Times New Roman"/>
        </w:rPr>
        <w:t>39: 73-89</w:t>
      </w:r>
      <w:r w:rsidR="00360DAF">
        <w:rPr>
          <w:rFonts w:ascii="Times New Roman" w:hAnsi="Times New Roman" w:cs="Times New Roman"/>
        </w:rPr>
        <w:t>.</w:t>
      </w:r>
    </w:p>
    <w:p w14:paraId="5296C5CD" w14:textId="435C93BD" w:rsidR="00AD3C79" w:rsidRPr="004C4A6F" w:rsidRDefault="00AD3C79" w:rsidP="00AD3C79">
      <w:pPr>
        <w:pStyle w:val="NormalBodyText"/>
        <w:spacing w:after="160"/>
        <w:rPr>
          <w:rFonts w:ascii="Times New Roman" w:hAnsi="Times New Roman" w:cs="Times New Roman"/>
          <w:bCs/>
        </w:rPr>
      </w:pPr>
      <w:r w:rsidRPr="004C4A6F">
        <w:rPr>
          <w:rFonts w:ascii="Times New Roman" w:hAnsi="Times New Roman" w:cs="Times New Roman"/>
          <w:bCs/>
        </w:rPr>
        <w:t xml:space="preserve">Heikkila, Tanya, Weible, Christopher M., </w:t>
      </w:r>
      <w:proofErr w:type="spellStart"/>
      <w:r w:rsidRPr="004C4A6F">
        <w:rPr>
          <w:rFonts w:ascii="Times New Roman" w:hAnsi="Times New Roman" w:cs="Times New Roman"/>
          <w:b/>
        </w:rPr>
        <w:t>Olofsson</w:t>
      </w:r>
      <w:proofErr w:type="spellEnd"/>
      <w:r w:rsidRPr="004C4A6F">
        <w:rPr>
          <w:rFonts w:ascii="Times New Roman" w:hAnsi="Times New Roman" w:cs="Times New Roman"/>
          <w:b/>
        </w:rPr>
        <w:t>, Kristin L.,</w:t>
      </w:r>
      <w:r w:rsidRPr="004C4A6F">
        <w:rPr>
          <w:rFonts w:ascii="Times New Roman" w:hAnsi="Times New Roman" w:cs="Times New Roman"/>
          <w:bCs/>
        </w:rPr>
        <w:t xml:space="preserve"> Kagan, Jennifer, You, </w:t>
      </w:r>
      <w:proofErr w:type="spellStart"/>
      <w:r w:rsidRPr="004C4A6F">
        <w:rPr>
          <w:rFonts w:ascii="Times New Roman" w:hAnsi="Times New Roman" w:cs="Times New Roman"/>
          <w:bCs/>
        </w:rPr>
        <w:t>Jongeun</w:t>
      </w:r>
      <w:proofErr w:type="spellEnd"/>
      <w:r w:rsidRPr="004C4A6F">
        <w:rPr>
          <w:rFonts w:ascii="Times New Roman" w:hAnsi="Times New Roman" w:cs="Times New Roman"/>
          <w:bCs/>
        </w:rPr>
        <w:t xml:space="preserve">, &amp; </w:t>
      </w:r>
      <w:proofErr w:type="spellStart"/>
      <w:r w:rsidRPr="004C4A6F">
        <w:rPr>
          <w:rFonts w:ascii="Times New Roman" w:hAnsi="Times New Roman" w:cs="Times New Roman"/>
          <w:bCs/>
        </w:rPr>
        <w:t>Yordy</w:t>
      </w:r>
      <w:proofErr w:type="spellEnd"/>
      <w:r w:rsidRPr="004C4A6F">
        <w:rPr>
          <w:rFonts w:ascii="Times New Roman" w:hAnsi="Times New Roman" w:cs="Times New Roman"/>
          <w:bCs/>
        </w:rPr>
        <w:t>, Jill. (</w:t>
      </w:r>
      <w:r w:rsidR="002777AF" w:rsidRPr="004C4A6F">
        <w:rPr>
          <w:rFonts w:ascii="Times New Roman" w:hAnsi="Times New Roman" w:cs="Times New Roman"/>
          <w:bCs/>
        </w:rPr>
        <w:t>2021</w:t>
      </w:r>
      <w:r w:rsidRPr="004C4A6F">
        <w:rPr>
          <w:rFonts w:ascii="Times New Roman" w:hAnsi="Times New Roman" w:cs="Times New Roman"/>
          <w:bCs/>
        </w:rPr>
        <w:t xml:space="preserve">). “The Structure of Environmental Governance: How Public Policies Connect and Partition California’s Oil and Gas Policy Landscape.” </w:t>
      </w:r>
      <w:r w:rsidRPr="004C4A6F">
        <w:rPr>
          <w:rFonts w:ascii="Times New Roman" w:hAnsi="Times New Roman" w:cs="Times New Roman"/>
          <w:bCs/>
          <w:i/>
          <w:iCs/>
        </w:rPr>
        <w:t>Journal of Environmental Management</w:t>
      </w:r>
      <w:r w:rsidR="002777AF" w:rsidRPr="004C4A6F">
        <w:rPr>
          <w:rFonts w:ascii="Times New Roman" w:hAnsi="Times New Roman" w:cs="Times New Roman"/>
          <w:bCs/>
          <w:i/>
          <w:iCs/>
        </w:rPr>
        <w:t xml:space="preserve"> </w:t>
      </w:r>
      <w:r w:rsidR="002777AF" w:rsidRPr="004C4A6F">
        <w:rPr>
          <w:rFonts w:ascii="Times New Roman" w:hAnsi="Times New Roman" w:cs="Times New Roman"/>
          <w:bCs/>
        </w:rPr>
        <w:t>284:</w:t>
      </w:r>
      <w:r w:rsidR="004C4A6F" w:rsidRPr="004C4A6F">
        <w:rPr>
          <w:rFonts w:ascii="Times New Roman" w:hAnsi="Times New Roman" w:cs="Times New Roman"/>
        </w:rPr>
        <w:t xml:space="preserve"> 112069</w:t>
      </w:r>
      <w:r w:rsidRPr="004C4A6F">
        <w:rPr>
          <w:rFonts w:ascii="Times New Roman" w:hAnsi="Times New Roman" w:cs="Times New Roman"/>
          <w:bCs/>
        </w:rPr>
        <w:t>.</w:t>
      </w:r>
    </w:p>
    <w:p w14:paraId="6EA8D65D" w14:textId="6CC7EE4C" w:rsidR="00F105C7" w:rsidRPr="007B77E0" w:rsidRDefault="00F105C7" w:rsidP="00F105C7">
      <w:pPr>
        <w:pStyle w:val="NormalBodyText"/>
        <w:spacing w:after="160"/>
        <w:rPr>
          <w:rFonts w:ascii="Times New Roman" w:hAnsi="Times New Roman" w:cs="Times New Roman"/>
        </w:rPr>
      </w:pPr>
      <w:r w:rsidRPr="00C074F3">
        <w:rPr>
          <w:rFonts w:ascii="Times New Roman" w:hAnsi="Times New Roman" w:cs="Times New Roman"/>
        </w:rPr>
        <w:t>Park,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Kyu Dong &amp; </w:t>
      </w:r>
      <w:proofErr w:type="spellStart"/>
      <w:r>
        <w:rPr>
          <w:rFonts w:ascii="Times New Roman" w:hAnsi="Times New Roman" w:cs="Times New Roman"/>
          <w:b/>
        </w:rPr>
        <w:t>Olofsson</w:t>
      </w:r>
      <w:proofErr w:type="spellEnd"/>
      <w:r>
        <w:rPr>
          <w:rFonts w:ascii="Times New Roman" w:hAnsi="Times New Roman" w:cs="Times New Roman"/>
          <w:b/>
        </w:rPr>
        <w:t>, Kristin L</w:t>
      </w:r>
      <w:r>
        <w:rPr>
          <w:rFonts w:ascii="Times New Roman" w:hAnsi="Times New Roman" w:cs="Times New Roman"/>
        </w:rPr>
        <w:t xml:space="preserve">. (2020). “Comparing </w:t>
      </w:r>
      <w:r w:rsidR="00B75567">
        <w:rPr>
          <w:rFonts w:ascii="Times New Roman" w:hAnsi="Times New Roman" w:cs="Times New Roman"/>
        </w:rPr>
        <w:t>Online</w:t>
      </w:r>
      <w:r>
        <w:rPr>
          <w:rFonts w:ascii="Times New Roman" w:hAnsi="Times New Roman" w:cs="Times New Roman"/>
        </w:rPr>
        <w:t xml:space="preserve"> Policy Networks: The Cases of Hydraulic Fracturing Regulation in Colorado.” </w:t>
      </w:r>
      <w:r>
        <w:rPr>
          <w:rFonts w:ascii="Times New Roman" w:hAnsi="Times New Roman" w:cs="Times New Roman"/>
          <w:i/>
          <w:iCs/>
        </w:rPr>
        <w:t>Modern Society &amp; Public Administration</w:t>
      </w:r>
      <w:r w:rsidR="00845B82">
        <w:rPr>
          <w:rFonts w:ascii="Times New Roman" w:hAnsi="Times New Roman" w:cs="Times New Roman"/>
        </w:rPr>
        <w:t xml:space="preserve"> </w:t>
      </w:r>
      <w:r w:rsidR="00144F78">
        <w:rPr>
          <w:rFonts w:ascii="Times New Roman" w:hAnsi="Times New Roman" w:cs="Times New Roman"/>
        </w:rPr>
        <w:t>30 (3)</w:t>
      </w:r>
      <w:r w:rsidR="00845B82">
        <w:rPr>
          <w:rFonts w:ascii="Times New Roman" w:hAnsi="Times New Roman" w:cs="Times New Roman"/>
        </w:rPr>
        <w:t>: 167-199.</w:t>
      </w:r>
    </w:p>
    <w:p w14:paraId="2D8B0BCC" w14:textId="74239F8F" w:rsidR="005E6AAB" w:rsidRDefault="005E6AAB" w:rsidP="00D817AE">
      <w:pPr>
        <w:pStyle w:val="NormalBodyText"/>
        <w:spacing w:after="160"/>
        <w:rPr>
          <w:rFonts w:ascii="Times New Roman" w:hAnsi="Times New Roman" w:cs="Times New Roman"/>
        </w:rPr>
      </w:pPr>
      <w:proofErr w:type="spellStart"/>
      <w:r w:rsidRPr="00CA2628">
        <w:rPr>
          <w:rFonts w:ascii="Times New Roman" w:hAnsi="Times New Roman" w:cs="Times New Roman"/>
          <w:b/>
        </w:rPr>
        <w:t>Olofsson</w:t>
      </w:r>
      <w:proofErr w:type="spellEnd"/>
      <w:r w:rsidRPr="00CA2628">
        <w:rPr>
          <w:rFonts w:ascii="Times New Roman" w:hAnsi="Times New Roman" w:cs="Times New Roman"/>
          <w:b/>
        </w:rPr>
        <w:t>, Kristin L.</w:t>
      </w:r>
      <w:r w:rsidR="00C074F3">
        <w:rPr>
          <w:rFonts w:ascii="Times New Roman" w:hAnsi="Times New Roman" w:cs="Times New Roman"/>
        </w:rPr>
        <w:t>,</w:t>
      </w:r>
      <w:r w:rsidR="00CD30F8">
        <w:rPr>
          <w:rFonts w:ascii="Times New Roman" w:hAnsi="Times New Roman" w:cs="Times New Roman"/>
        </w:rPr>
        <w:t xml:space="preserve"> Katz, Juniper, </w:t>
      </w:r>
      <w:proofErr w:type="spellStart"/>
      <w:r w:rsidR="00CD30F8">
        <w:rPr>
          <w:rFonts w:ascii="Times New Roman" w:hAnsi="Times New Roman" w:cs="Times New Roman"/>
        </w:rPr>
        <w:t>Costie</w:t>
      </w:r>
      <w:proofErr w:type="spellEnd"/>
      <w:r w:rsidR="00CD30F8">
        <w:rPr>
          <w:rFonts w:ascii="Times New Roman" w:hAnsi="Times New Roman" w:cs="Times New Roman"/>
        </w:rPr>
        <w:t>, Daniel, Heikkila, Tanya,</w:t>
      </w:r>
      <w:r w:rsidRPr="00CA2628">
        <w:rPr>
          <w:rFonts w:ascii="Times New Roman" w:hAnsi="Times New Roman" w:cs="Times New Roman"/>
        </w:rPr>
        <w:t xml:space="preserve"> &amp; Weible, Christopher M. (</w:t>
      </w:r>
      <w:r w:rsidR="00B16061">
        <w:rPr>
          <w:rFonts w:ascii="Times New Roman" w:hAnsi="Times New Roman" w:cs="Times New Roman"/>
        </w:rPr>
        <w:t>2018</w:t>
      </w:r>
      <w:r w:rsidRPr="00CA2628">
        <w:rPr>
          <w:rFonts w:ascii="Times New Roman" w:hAnsi="Times New Roman" w:cs="Times New Roman"/>
        </w:rPr>
        <w:t xml:space="preserve">). “A Dominant Coalition and Policy Change: The Development of Shale Oil and Gas in India.” </w:t>
      </w:r>
      <w:r w:rsidRPr="00CA2628">
        <w:rPr>
          <w:rFonts w:ascii="Times New Roman" w:hAnsi="Times New Roman" w:cs="Times New Roman"/>
          <w:i/>
        </w:rPr>
        <w:t>Journal of Environmental Policy &amp; Planning</w:t>
      </w:r>
      <w:r w:rsidR="00B16061">
        <w:rPr>
          <w:rFonts w:ascii="Times New Roman" w:hAnsi="Times New Roman" w:cs="Times New Roman"/>
          <w:i/>
        </w:rPr>
        <w:t xml:space="preserve"> </w:t>
      </w:r>
      <w:r w:rsidR="0024328F">
        <w:rPr>
          <w:rFonts w:ascii="Times New Roman" w:hAnsi="Times New Roman" w:cs="Times New Roman"/>
        </w:rPr>
        <w:t>20 (5): 645-660</w:t>
      </w:r>
      <w:r w:rsidRPr="00CA2628">
        <w:rPr>
          <w:rFonts w:ascii="Times New Roman" w:hAnsi="Times New Roman" w:cs="Times New Roman"/>
        </w:rPr>
        <w:t>.</w:t>
      </w:r>
    </w:p>
    <w:p w14:paraId="0C14749F" w14:textId="4A505E49" w:rsidR="00D817AE" w:rsidRPr="00CA2628" w:rsidRDefault="00D817AE" w:rsidP="00D817AE">
      <w:pPr>
        <w:pStyle w:val="NormalBodyText"/>
        <w:spacing w:after="160"/>
        <w:rPr>
          <w:rFonts w:ascii="Times New Roman" w:hAnsi="Times New Roman" w:cs="Times New Roman"/>
        </w:rPr>
      </w:pPr>
      <w:proofErr w:type="spellStart"/>
      <w:r w:rsidRPr="00CA2628">
        <w:rPr>
          <w:rFonts w:ascii="Times New Roman" w:hAnsi="Times New Roman" w:cs="Times New Roman"/>
          <w:b/>
        </w:rPr>
        <w:t>Olofsson</w:t>
      </w:r>
      <w:proofErr w:type="spellEnd"/>
      <w:r w:rsidRPr="00CA2628">
        <w:rPr>
          <w:rFonts w:ascii="Times New Roman" w:hAnsi="Times New Roman" w:cs="Times New Roman"/>
          <w:b/>
        </w:rPr>
        <w:t>, Kristin L.</w:t>
      </w:r>
      <w:r w:rsidRPr="00CA2628">
        <w:rPr>
          <w:rFonts w:ascii="Times New Roman" w:hAnsi="Times New Roman" w:cs="Times New Roman"/>
        </w:rPr>
        <w:t>, Weible, Christopher M., Heikkila, Tanya, &amp; Martel, J.C. (2017). “</w:t>
      </w:r>
      <w:r w:rsidR="00BE7C58" w:rsidRPr="00CA2628">
        <w:rPr>
          <w:rFonts w:ascii="Times New Roman" w:hAnsi="Times New Roman" w:cs="Times New Roman"/>
        </w:rPr>
        <w:t>Using Nonprofit Narratives and News Media Framing to Depict Air Pollution in Delhi, India</w:t>
      </w:r>
      <w:r w:rsidRPr="00CA2628">
        <w:rPr>
          <w:rFonts w:ascii="Times New Roman" w:hAnsi="Times New Roman" w:cs="Times New Roman"/>
        </w:rPr>
        <w:t xml:space="preserve">.” </w:t>
      </w:r>
      <w:r w:rsidRPr="00CA2628">
        <w:rPr>
          <w:rFonts w:ascii="Times New Roman" w:hAnsi="Times New Roman" w:cs="Times New Roman"/>
          <w:i/>
        </w:rPr>
        <w:t>Environmental Communication</w:t>
      </w:r>
      <w:r w:rsidR="00FD510C">
        <w:rPr>
          <w:rFonts w:ascii="Times New Roman" w:hAnsi="Times New Roman" w:cs="Times New Roman"/>
        </w:rPr>
        <w:t xml:space="preserve"> 11</w:t>
      </w:r>
      <w:r w:rsidRPr="00CA2628">
        <w:rPr>
          <w:rFonts w:ascii="Times New Roman" w:hAnsi="Times New Roman" w:cs="Times New Roman"/>
        </w:rPr>
        <w:t>: 1-17.</w:t>
      </w:r>
    </w:p>
    <w:p w14:paraId="68C96832" w14:textId="3D9ACBA1" w:rsidR="002D0098" w:rsidRPr="00CA2628" w:rsidRDefault="002D0098" w:rsidP="002D0098">
      <w:pPr>
        <w:pStyle w:val="NormalBodyText"/>
        <w:spacing w:after="160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>Heikkila, Tanya, Weible, Christopher</w:t>
      </w:r>
      <w:r w:rsidR="00AA61DE" w:rsidRPr="00CA2628">
        <w:rPr>
          <w:rFonts w:ascii="Times New Roman" w:hAnsi="Times New Roman" w:cs="Times New Roman"/>
        </w:rPr>
        <w:t xml:space="preserve"> M., &amp; </w:t>
      </w:r>
      <w:proofErr w:type="spellStart"/>
      <w:r w:rsidR="00AA61DE" w:rsidRPr="00CA2628">
        <w:rPr>
          <w:rFonts w:ascii="Times New Roman" w:hAnsi="Times New Roman" w:cs="Times New Roman"/>
          <w:b/>
        </w:rPr>
        <w:t>Olofsson</w:t>
      </w:r>
      <w:proofErr w:type="spellEnd"/>
      <w:r w:rsidR="00AA61DE" w:rsidRPr="00CA2628">
        <w:rPr>
          <w:rFonts w:ascii="Times New Roman" w:hAnsi="Times New Roman" w:cs="Times New Roman"/>
          <w:b/>
        </w:rPr>
        <w:t>, Kristin L</w:t>
      </w:r>
      <w:r w:rsidR="00AA61DE" w:rsidRPr="00CA2628">
        <w:rPr>
          <w:rFonts w:ascii="Times New Roman" w:hAnsi="Times New Roman" w:cs="Times New Roman"/>
        </w:rPr>
        <w:t>. (2017</w:t>
      </w:r>
      <w:r w:rsidRPr="00CA2628">
        <w:rPr>
          <w:rFonts w:ascii="Times New Roman" w:hAnsi="Times New Roman" w:cs="Times New Roman"/>
        </w:rPr>
        <w:t>)</w:t>
      </w:r>
      <w:r w:rsidR="00AA61DE" w:rsidRPr="00CA2628">
        <w:rPr>
          <w:rFonts w:ascii="Times New Roman" w:hAnsi="Times New Roman" w:cs="Times New Roman"/>
        </w:rPr>
        <w:t>.</w:t>
      </w:r>
      <w:r w:rsidRPr="00CA2628">
        <w:rPr>
          <w:rFonts w:ascii="Times New Roman" w:hAnsi="Times New Roman" w:cs="Times New Roman"/>
        </w:rPr>
        <w:t xml:space="preserve"> “Lessons from State-Level and N</w:t>
      </w:r>
      <w:r w:rsidR="00C749B7">
        <w:rPr>
          <w:rFonts w:ascii="Times New Roman" w:hAnsi="Times New Roman" w:cs="Times New Roman"/>
        </w:rPr>
        <w:t>ational-Level Policy Conflicts O</w:t>
      </w:r>
      <w:r w:rsidRPr="00CA2628">
        <w:rPr>
          <w:rFonts w:ascii="Times New Roman" w:hAnsi="Times New Roman" w:cs="Times New Roman"/>
        </w:rPr>
        <w:t xml:space="preserve">ver U.S. Shale Development.” </w:t>
      </w:r>
      <w:r w:rsidRPr="00CA2628">
        <w:rPr>
          <w:rFonts w:ascii="Times New Roman" w:hAnsi="Times New Roman" w:cs="Times New Roman"/>
          <w:i/>
        </w:rPr>
        <w:t xml:space="preserve">Environment </w:t>
      </w:r>
      <w:r w:rsidR="0093241E" w:rsidRPr="00CA2628">
        <w:rPr>
          <w:rFonts w:ascii="Times New Roman" w:hAnsi="Times New Roman" w:cs="Times New Roman"/>
        </w:rPr>
        <w:t xml:space="preserve">59 </w:t>
      </w:r>
      <w:r w:rsidRPr="00CA2628">
        <w:rPr>
          <w:rFonts w:ascii="Times New Roman" w:hAnsi="Times New Roman" w:cs="Times New Roman"/>
        </w:rPr>
        <w:t>(</w:t>
      </w:r>
      <w:r w:rsidR="0093241E" w:rsidRPr="00CA2628">
        <w:rPr>
          <w:rFonts w:ascii="Times New Roman" w:hAnsi="Times New Roman" w:cs="Times New Roman"/>
        </w:rPr>
        <w:t>3</w:t>
      </w:r>
      <w:r w:rsidRPr="00CA2628">
        <w:rPr>
          <w:rFonts w:ascii="Times New Roman" w:hAnsi="Times New Roman" w:cs="Times New Roman"/>
        </w:rPr>
        <w:t>)</w:t>
      </w:r>
      <w:r w:rsidR="0093241E" w:rsidRPr="00CA2628">
        <w:rPr>
          <w:rFonts w:ascii="Times New Roman" w:hAnsi="Times New Roman" w:cs="Times New Roman"/>
        </w:rPr>
        <w:t>: 4-13</w:t>
      </w:r>
      <w:r w:rsidRPr="00CA2628">
        <w:rPr>
          <w:rFonts w:ascii="Times New Roman" w:hAnsi="Times New Roman" w:cs="Times New Roman"/>
        </w:rPr>
        <w:t>.</w:t>
      </w:r>
    </w:p>
    <w:p w14:paraId="234483E5" w14:textId="3173DF6F" w:rsidR="001E69CB" w:rsidRPr="00CA2628" w:rsidRDefault="001E69CB" w:rsidP="001E69CB">
      <w:pPr>
        <w:pStyle w:val="NormalBodyText"/>
        <w:spacing w:after="160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lastRenderedPageBreak/>
        <w:t>Weible, Chris</w:t>
      </w:r>
      <w:r w:rsidR="002D0098" w:rsidRPr="00CA2628">
        <w:rPr>
          <w:rFonts w:ascii="Times New Roman" w:hAnsi="Times New Roman" w:cs="Times New Roman"/>
        </w:rPr>
        <w:t>topher M.</w:t>
      </w:r>
      <w:r w:rsidR="00C4584D" w:rsidRPr="00CA2628">
        <w:rPr>
          <w:rFonts w:ascii="Times New Roman" w:hAnsi="Times New Roman" w:cs="Times New Roman"/>
        </w:rPr>
        <w:t>,</w:t>
      </w:r>
      <w:r w:rsidR="002D0098" w:rsidRPr="00CA2628">
        <w:rPr>
          <w:rFonts w:ascii="Times New Roman" w:hAnsi="Times New Roman" w:cs="Times New Roman"/>
        </w:rPr>
        <w:t xml:space="preserve"> </w:t>
      </w:r>
      <w:proofErr w:type="spellStart"/>
      <w:r w:rsidR="002D0098" w:rsidRPr="00CA2628">
        <w:rPr>
          <w:rFonts w:ascii="Times New Roman" w:hAnsi="Times New Roman" w:cs="Times New Roman"/>
          <w:b/>
        </w:rPr>
        <w:t>Olofsson</w:t>
      </w:r>
      <w:proofErr w:type="spellEnd"/>
      <w:r w:rsidR="002D0098" w:rsidRPr="00CA2628">
        <w:rPr>
          <w:rFonts w:ascii="Times New Roman" w:hAnsi="Times New Roman" w:cs="Times New Roman"/>
          <w:b/>
        </w:rPr>
        <w:t>, Kristin L.</w:t>
      </w:r>
      <w:r w:rsidR="002D0098" w:rsidRPr="00CA2628">
        <w:rPr>
          <w:rFonts w:ascii="Times New Roman" w:hAnsi="Times New Roman" w:cs="Times New Roman"/>
        </w:rPr>
        <w:t xml:space="preserve">, </w:t>
      </w:r>
      <w:proofErr w:type="spellStart"/>
      <w:r w:rsidR="002D0098" w:rsidRPr="00CA2628">
        <w:rPr>
          <w:rFonts w:ascii="Times New Roman" w:hAnsi="Times New Roman" w:cs="Times New Roman"/>
        </w:rPr>
        <w:t>Costie</w:t>
      </w:r>
      <w:proofErr w:type="spellEnd"/>
      <w:r w:rsidR="002D0098" w:rsidRPr="00CA2628">
        <w:rPr>
          <w:rFonts w:ascii="Times New Roman" w:hAnsi="Times New Roman" w:cs="Times New Roman"/>
        </w:rPr>
        <w:t>, Daniel, Katz, Juniper,</w:t>
      </w:r>
      <w:r w:rsidRPr="00CA2628">
        <w:rPr>
          <w:rFonts w:ascii="Times New Roman" w:hAnsi="Times New Roman" w:cs="Times New Roman"/>
        </w:rPr>
        <w:t xml:space="preserve"> &amp; Heikkila, Tanya. (2016). “Enhancing Precision and Clarity in the Study of Policy Narratives: An Analysis of Climate and Air Issues in Delhi, India.” </w:t>
      </w:r>
      <w:r w:rsidRPr="00CA2628">
        <w:rPr>
          <w:rFonts w:ascii="Times New Roman" w:hAnsi="Times New Roman" w:cs="Times New Roman"/>
          <w:i/>
        </w:rPr>
        <w:t>Review of Policy Research</w:t>
      </w:r>
      <w:r w:rsidRPr="00CA2628">
        <w:rPr>
          <w:rFonts w:ascii="Times New Roman" w:hAnsi="Times New Roman" w:cs="Times New Roman"/>
        </w:rPr>
        <w:t xml:space="preserve"> 33 (4): 420-441.</w:t>
      </w:r>
    </w:p>
    <w:p w14:paraId="4504C39E" w14:textId="602E8058" w:rsidR="00F132EF" w:rsidRPr="00CA2628" w:rsidRDefault="006D3C11" w:rsidP="005E6AAB">
      <w:pPr>
        <w:pStyle w:val="NormalBodyText"/>
        <w:spacing w:after="160"/>
        <w:rPr>
          <w:rFonts w:ascii="Times New Roman" w:hAnsi="Times New Roman" w:cs="Times New Roman"/>
        </w:rPr>
      </w:pPr>
      <w:proofErr w:type="spellStart"/>
      <w:r w:rsidRPr="00CA2628">
        <w:rPr>
          <w:rFonts w:ascii="Times New Roman" w:hAnsi="Times New Roman" w:cs="Times New Roman"/>
        </w:rPr>
        <w:t>Nohrstedt</w:t>
      </w:r>
      <w:proofErr w:type="spellEnd"/>
      <w:r w:rsidRPr="00CA2628">
        <w:rPr>
          <w:rFonts w:ascii="Times New Roman" w:hAnsi="Times New Roman" w:cs="Times New Roman"/>
        </w:rPr>
        <w:t xml:space="preserve">, Daniel &amp; </w:t>
      </w:r>
      <w:proofErr w:type="spellStart"/>
      <w:r w:rsidRPr="00CA2628">
        <w:rPr>
          <w:rFonts w:ascii="Times New Roman" w:hAnsi="Times New Roman" w:cs="Times New Roman"/>
          <w:b/>
        </w:rPr>
        <w:t>Olofsson</w:t>
      </w:r>
      <w:proofErr w:type="spellEnd"/>
      <w:r w:rsidRPr="00CA2628">
        <w:rPr>
          <w:rFonts w:ascii="Times New Roman" w:hAnsi="Times New Roman" w:cs="Times New Roman"/>
          <w:b/>
        </w:rPr>
        <w:t>, Kristin L</w:t>
      </w:r>
      <w:r w:rsidRPr="00CA2628">
        <w:rPr>
          <w:rFonts w:ascii="Times New Roman" w:hAnsi="Times New Roman" w:cs="Times New Roman"/>
        </w:rPr>
        <w:t>. (2016). “</w:t>
      </w:r>
      <w:r w:rsidR="00B75567">
        <w:rPr>
          <w:rFonts w:ascii="Times New Roman" w:hAnsi="Times New Roman" w:cs="Times New Roman"/>
        </w:rPr>
        <w:t xml:space="preserve">A Review of Applications of the </w:t>
      </w:r>
      <w:r w:rsidRPr="00CA2628">
        <w:rPr>
          <w:rFonts w:ascii="Times New Roman" w:hAnsi="Times New Roman" w:cs="Times New Roman"/>
        </w:rPr>
        <w:t xml:space="preserve">Advocacy Coalition </w:t>
      </w:r>
      <w:r w:rsidR="00B75567">
        <w:rPr>
          <w:rFonts w:ascii="Times New Roman" w:hAnsi="Times New Roman" w:cs="Times New Roman"/>
        </w:rPr>
        <w:t>Framework</w:t>
      </w:r>
      <w:r w:rsidRPr="00CA2628">
        <w:rPr>
          <w:rFonts w:ascii="Times New Roman" w:hAnsi="Times New Roman" w:cs="Times New Roman"/>
        </w:rPr>
        <w:t xml:space="preserve"> in Swedish Policy Process</w:t>
      </w:r>
      <w:r w:rsidR="00B75567">
        <w:rPr>
          <w:rFonts w:ascii="Times New Roman" w:hAnsi="Times New Roman" w:cs="Times New Roman"/>
        </w:rPr>
        <w:t>es</w:t>
      </w:r>
      <w:r w:rsidRPr="00CA2628">
        <w:rPr>
          <w:rFonts w:ascii="Times New Roman" w:hAnsi="Times New Roman" w:cs="Times New Roman"/>
        </w:rPr>
        <w:t xml:space="preserve">.” </w:t>
      </w:r>
      <w:r w:rsidRPr="00CA2628">
        <w:rPr>
          <w:rFonts w:ascii="Times New Roman" w:hAnsi="Times New Roman" w:cs="Times New Roman"/>
          <w:i/>
        </w:rPr>
        <w:t xml:space="preserve">European Policy Analysis </w:t>
      </w:r>
      <w:r w:rsidRPr="00CA2628">
        <w:rPr>
          <w:rFonts w:ascii="Times New Roman" w:hAnsi="Times New Roman" w:cs="Times New Roman"/>
        </w:rPr>
        <w:t>2 (2): 18-42.</w:t>
      </w:r>
      <w:r w:rsidR="001B6B9B" w:rsidRPr="00CA2628">
        <w:rPr>
          <w:rFonts w:ascii="Times New Roman" w:hAnsi="Times New Roman" w:cs="Times New Roman"/>
        </w:rPr>
        <w:t xml:space="preserve"> Awarded Policy Studies Organization “EPA Presenting” article.</w:t>
      </w:r>
      <w:r w:rsidR="00E9067C" w:rsidRPr="00CA2628">
        <w:rPr>
          <w:rFonts w:ascii="Times New Roman" w:hAnsi="Times New Roman" w:cs="Times New Roman"/>
        </w:rPr>
        <w:tab/>
      </w:r>
    </w:p>
    <w:p w14:paraId="1D0F747C" w14:textId="72171245" w:rsidR="0032447A" w:rsidRPr="00CA2628" w:rsidRDefault="002179D8" w:rsidP="0032447A">
      <w:pPr>
        <w:pStyle w:val="SectionHeading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Book </w:t>
      </w:r>
      <w:r w:rsidR="00F624A0" w:rsidRPr="00CA2628">
        <w:rPr>
          <w:rFonts w:ascii="Times New Roman" w:hAnsi="Times New Roman" w:cs="Times New Roman"/>
        </w:rPr>
        <w:t>Chapters</w:t>
      </w:r>
      <w:r>
        <w:rPr>
          <w:rFonts w:ascii="Times New Roman" w:hAnsi="Times New Roman" w:cs="Times New Roman"/>
        </w:rPr>
        <w:t xml:space="preserve"> and reviews</w:t>
      </w:r>
      <w:r w:rsidR="0032447A" w:rsidRPr="00CA2628">
        <w:rPr>
          <w:rFonts w:ascii="Times New Roman" w:hAnsi="Times New Roman" w:cs="Times New Roman"/>
        </w:rPr>
        <w:t xml:space="preserve"> </w:t>
      </w:r>
    </w:p>
    <w:p w14:paraId="4B01B064" w14:textId="0C599A54" w:rsidR="000D584F" w:rsidRPr="008C6982" w:rsidRDefault="000D584F" w:rsidP="000D584F">
      <w:pPr>
        <w:pStyle w:val="NormalBodyText"/>
        <w:spacing w:after="160"/>
        <w:rPr>
          <w:rFonts w:ascii="Times New Roman" w:hAnsi="Times New Roman" w:cs="Times New Roman"/>
          <w:bCs/>
        </w:rPr>
      </w:pPr>
      <w:proofErr w:type="spellStart"/>
      <w:r w:rsidRPr="002401B8">
        <w:rPr>
          <w:rFonts w:ascii="Times New Roman" w:hAnsi="Times New Roman" w:cs="Times New Roman"/>
          <w:bCs/>
        </w:rPr>
        <w:t>Nohrstedt</w:t>
      </w:r>
      <w:proofErr w:type="spellEnd"/>
      <w:r w:rsidRPr="002401B8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Daniel, </w:t>
      </w:r>
      <w:r w:rsidRPr="002401B8">
        <w:rPr>
          <w:rFonts w:ascii="Times New Roman" w:hAnsi="Times New Roman" w:cs="Times New Roman"/>
          <w:bCs/>
        </w:rPr>
        <w:t xml:space="preserve">Ingold, </w:t>
      </w:r>
      <w:r>
        <w:rPr>
          <w:rFonts w:ascii="Times New Roman" w:hAnsi="Times New Roman" w:cs="Times New Roman"/>
          <w:bCs/>
        </w:rPr>
        <w:t xml:space="preserve">Karin, </w:t>
      </w:r>
      <w:r w:rsidRPr="002401B8">
        <w:rPr>
          <w:rFonts w:ascii="Times New Roman" w:hAnsi="Times New Roman" w:cs="Times New Roman"/>
          <w:bCs/>
        </w:rPr>
        <w:t>Weible, Christopher M.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 w:rsidRPr="002401B8">
        <w:rPr>
          <w:rFonts w:ascii="Times New Roman" w:hAnsi="Times New Roman" w:cs="Times New Roman"/>
          <w:bCs/>
        </w:rPr>
        <w:t>Koebele</w:t>
      </w:r>
      <w:proofErr w:type="spellEnd"/>
      <w:r w:rsidRPr="002401B8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E</w:t>
      </w:r>
      <w:r w:rsidRPr="002401B8">
        <w:rPr>
          <w:rFonts w:ascii="Times New Roman" w:hAnsi="Times New Roman" w:cs="Times New Roman"/>
          <w:bCs/>
        </w:rPr>
        <w:t>lisabeth A.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 w:rsidRPr="002401B8">
        <w:rPr>
          <w:rFonts w:ascii="Times New Roman" w:hAnsi="Times New Roman" w:cs="Times New Roman"/>
          <w:b/>
        </w:rPr>
        <w:t>Olofsson</w:t>
      </w:r>
      <w:proofErr w:type="spellEnd"/>
      <w:r w:rsidRPr="002401B8">
        <w:rPr>
          <w:rFonts w:ascii="Times New Roman" w:hAnsi="Times New Roman" w:cs="Times New Roman"/>
          <w:b/>
        </w:rPr>
        <w:t>, Kristin L.</w:t>
      </w:r>
      <w:r>
        <w:rPr>
          <w:rFonts w:ascii="Times New Roman" w:hAnsi="Times New Roman" w:cs="Times New Roman"/>
          <w:bCs/>
        </w:rPr>
        <w:t xml:space="preserve">, </w:t>
      </w:r>
      <w:r w:rsidRPr="002401B8">
        <w:rPr>
          <w:rFonts w:ascii="Times New Roman" w:hAnsi="Times New Roman" w:cs="Times New Roman"/>
          <w:bCs/>
        </w:rPr>
        <w:t xml:space="preserve">Satoh, </w:t>
      </w:r>
      <w:r>
        <w:rPr>
          <w:rFonts w:ascii="Times New Roman" w:hAnsi="Times New Roman" w:cs="Times New Roman"/>
          <w:bCs/>
        </w:rPr>
        <w:t>Keiichi, &amp;</w:t>
      </w:r>
      <w:r w:rsidRPr="002401B8">
        <w:rPr>
          <w:rFonts w:ascii="Times New Roman" w:hAnsi="Times New Roman" w:cs="Times New Roman"/>
          <w:bCs/>
        </w:rPr>
        <w:t xml:space="preserve"> Jenkins-Smith</w:t>
      </w:r>
      <w:r>
        <w:rPr>
          <w:rFonts w:ascii="Times New Roman" w:hAnsi="Times New Roman" w:cs="Times New Roman"/>
          <w:bCs/>
        </w:rPr>
        <w:t xml:space="preserve">, Hank. “The Advocacy Coalition Framework: </w:t>
      </w:r>
      <w:r w:rsidR="00C90B53">
        <w:rPr>
          <w:rFonts w:ascii="Times New Roman" w:hAnsi="Times New Roman" w:cs="Times New Roman"/>
          <w:bCs/>
        </w:rPr>
        <w:t>Progress and Emerging Areas</w:t>
      </w:r>
      <w:r>
        <w:rPr>
          <w:rFonts w:ascii="Times New Roman" w:hAnsi="Times New Roman" w:cs="Times New Roman"/>
          <w:bCs/>
        </w:rPr>
        <w:t>.” (</w:t>
      </w:r>
      <w:r w:rsidR="00C90B53">
        <w:rPr>
          <w:rFonts w:ascii="Times New Roman" w:hAnsi="Times New Roman" w:cs="Times New Roman"/>
          <w:bCs/>
        </w:rPr>
        <w:t>2023</w:t>
      </w:r>
      <w:r>
        <w:rPr>
          <w:rFonts w:ascii="Times New Roman" w:hAnsi="Times New Roman" w:cs="Times New Roman"/>
          <w:bCs/>
        </w:rPr>
        <w:t xml:space="preserve">). In </w:t>
      </w:r>
      <w:r>
        <w:rPr>
          <w:rFonts w:ascii="Times New Roman" w:hAnsi="Times New Roman" w:cs="Times New Roman"/>
          <w:bCs/>
          <w:i/>
          <w:iCs/>
        </w:rPr>
        <w:t>Theories of the Policy Process, 5</w:t>
      </w:r>
      <w:r w:rsidRPr="008C6982">
        <w:rPr>
          <w:rFonts w:ascii="Times New Roman" w:hAnsi="Times New Roman" w:cs="Times New Roman"/>
          <w:bCs/>
          <w:i/>
          <w:iCs/>
          <w:vertAlign w:val="superscript"/>
        </w:rPr>
        <w:t>th</w:t>
      </w:r>
      <w:r>
        <w:rPr>
          <w:rFonts w:ascii="Times New Roman" w:hAnsi="Times New Roman" w:cs="Times New Roman"/>
          <w:bCs/>
          <w:i/>
          <w:iCs/>
        </w:rPr>
        <w:t xml:space="preserve"> Edition</w:t>
      </w:r>
      <w:r>
        <w:rPr>
          <w:rFonts w:ascii="Times New Roman" w:hAnsi="Times New Roman" w:cs="Times New Roman"/>
          <w:bCs/>
        </w:rPr>
        <w:t xml:space="preserve">. </w:t>
      </w:r>
      <w:r w:rsidR="00206385">
        <w:rPr>
          <w:rFonts w:ascii="Times New Roman" w:hAnsi="Times New Roman" w:cs="Times New Roman"/>
          <w:bCs/>
        </w:rPr>
        <w:t>New York: Taylor &amp; Francis</w:t>
      </w:r>
      <w:r>
        <w:rPr>
          <w:rFonts w:ascii="Times New Roman" w:hAnsi="Times New Roman" w:cs="Times New Roman"/>
          <w:bCs/>
        </w:rPr>
        <w:t xml:space="preserve">. </w:t>
      </w:r>
    </w:p>
    <w:p w14:paraId="29B8B011" w14:textId="732A72A9" w:rsidR="0078386C" w:rsidRPr="00CA2628" w:rsidRDefault="0078386C" w:rsidP="0049475E">
      <w:pPr>
        <w:spacing w:after="160"/>
        <w:ind w:left="274"/>
        <w:rPr>
          <w:rFonts w:ascii="Times New Roman" w:hAnsi="Times New Roman" w:cs="Times New Roman"/>
          <w:sz w:val="24"/>
        </w:rPr>
      </w:pPr>
      <w:r w:rsidRPr="00CA2628">
        <w:rPr>
          <w:rFonts w:ascii="Times New Roman" w:hAnsi="Times New Roman" w:cs="Times New Roman"/>
          <w:sz w:val="24"/>
        </w:rPr>
        <w:t xml:space="preserve">Weible, Christopher M. &amp; </w:t>
      </w:r>
      <w:proofErr w:type="spellStart"/>
      <w:r w:rsidRPr="00CA2628">
        <w:rPr>
          <w:rFonts w:ascii="Times New Roman" w:hAnsi="Times New Roman" w:cs="Times New Roman"/>
          <w:b/>
          <w:sz w:val="24"/>
        </w:rPr>
        <w:t>Olofsson</w:t>
      </w:r>
      <w:proofErr w:type="spellEnd"/>
      <w:r w:rsidRPr="00CA2628">
        <w:rPr>
          <w:rFonts w:ascii="Times New Roman" w:hAnsi="Times New Roman" w:cs="Times New Roman"/>
          <w:b/>
          <w:sz w:val="24"/>
        </w:rPr>
        <w:t>, Kristin L</w:t>
      </w:r>
      <w:r w:rsidRPr="00CA2628">
        <w:rPr>
          <w:rFonts w:ascii="Times New Roman" w:hAnsi="Times New Roman" w:cs="Times New Roman"/>
          <w:sz w:val="24"/>
        </w:rPr>
        <w:t>. (</w:t>
      </w:r>
      <w:r w:rsidR="000D584F">
        <w:rPr>
          <w:rFonts w:ascii="Times New Roman" w:hAnsi="Times New Roman" w:cs="Times New Roman"/>
          <w:sz w:val="24"/>
        </w:rPr>
        <w:t>2022</w:t>
      </w:r>
      <w:r w:rsidRPr="00CA2628">
        <w:rPr>
          <w:rFonts w:ascii="Times New Roman" w:hAnsi="Times New Roman" w:cs="Times New Roman"/>
          <w:sz w:val="24"/>
        </w:rPr>
        <w:t>). “Deliberate Comparative Research on Coalition Diversity: Opportunities in Latin America</w:t>
      </w:r>
      <w:r w:rsidR="001A79DF">
        <w:rPr>
          <w:rFonts w:ascii="Times New Roman" w:hAnsi="Times New Roman" w:cs="Times New Roman"/>
          <w:sz w:val="24"/>
        </w:rPr>
        <w:t>.</w:t>
      </w:r>
      <w:r w:rsidRPr="00CA2628">
        <w:rPr>
          <w:rFonts w:ascii="Times New Roman" w:hAnsi="Times New Roman" w:cs="Times New Roman"/>
          <w:sz w:val="24"/>
        </w:rPr>
        <w:t xml:space="preserve">” </w:t>
      </w:r>
      <w:r w:rsidR="0049475E">
        <w:rPr>
          <w:rFonts w:ascii="Times New Roman" w:hAnsi="Times New Roman" w:cs="Times New Roman"/>
          <w:sz w:val="24"/>
        </w:rPr>
        <w:t xml:space="preserve">In </w:t>
      </w:r>
      <w:proofErr w:type="spellStart"/>
      <w:r w:rsidR="0049475E" w:rsidRPr="0049475E">
        <w:rPr>
          <w:rFonts w:ascii="Times New Roman" w:hAnsi="Times New Roman" w:cs="Times New Roman"/>
          <w:i/>
          <w:iCs/>
          <w:sz w:val="24"/>
        </w:rPr>
        <w:t>Analizar</w:t>
      </w:r>
      <w:proofErr w:type="spellEnd"/>
      <w:r w:rsidR="0049475E" w:rsidRPr="0049475E">
        <w:rPr>
          <w:rFonts w:ascii="Times New Roman" w:hAnsi="Times New Roman" w:cs="Times New Roman"/>
          <w:i/>
          <w:iCs/>
          <w:sz w:val="24"/>
        </w:rPr>
        <w:t xml:space="preserve"> la </w:t>
      </w:r>
      <w:proofErr w:type="spellStart"/>
      <w:r w:rsidR="0049475E" w:rsidRPr="0049475E">
        <w:rPr>
          <w:rFonts w:ascii="Times New Roman" w:hAnsi="Times New Roman" w:cs="Times New Roman"/>
          <w:i/>
          <w:iCs/>
          <w:sz w:val="24"/>
        </w:rPr>
        <w:t>fábrica</w:t>
      </w:r>
      <w:proofErr w:type="spellEnd"/>
      <w:r w:rsidR="0049475E" w:rsidRPr="0049475E">
        <w:rPr>
          <w:rFonts w:ascii="Times New Roman" w:hAnsi="Times New Roman" w:cs="Times New Roman"/>
          <w:i/>
          <w:iCs/>
          <w:sz w:val="24"/>
        </w:rPr>
        <w:t xml:space="preserve"> de las </w:t>
      </w:r>
      <w:proofErr w:type="spellStart"/>
      <w:r w:rsidR="0049475E" w:rsidRPr="0049475E">
        <w:rPr>
          <w:rFonts w:ascii="Times New Roman" w:hAnsi="Times New Roman" w:cs="Times New Roman"/>
          <w:i/>
          <w:iCs/>
          <w:sz w:val="24"/>
        </w:rPr>
        <w:t>políticas</w:t>
      </w:r>
      <w:proofErr w:type="spellEnd"/>
      <w:r w:rsidR="0049475E" w:rsidRPr="0049475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49475E" w:rsidRPr="0049475E">
        <w:rPr>
          <w:rFonts w:ascii="Times New Roman" w:hAnsi="Times New Roman" w:cs="Times New Roman"/>
          <w:i/>
          <w:iCs/>
          <w:sz w:val="24"/>
        </w:rPr>
        <w:t>públicas</w:t>
      </w:r>
      <w:proofErr w:type="spellEnd"/>
      <w:r w:rsidR="0049475E" w:rsidRPr="0049475E">
        <w:rPr>
          <w:rFonts w:ascii="Times New Roman" w:hAnsi="Times New Roman" w:cs="Times New Roman"/>
          <w:i/>
          <w:iCs/>
          <w:sz w:val="24"/>
        </w:rPr>
        <w:t xml:space="preserve"> y sus </w:t>
      </w:r>
      <w:proofErr w:type="spellStart"/>
      <w:r w:rsidR="0049475E" w:rsidRPr="0049475E">
        <w:rPr>
          <w:rFonts w:ascii="Times New Roman" w:hAnsi="Times New Roman" w:cs="Times New Roman"/>
          <w:i/>
          <w:iCs/>
          <w:sz w:val="24"/>
        </w:rPr>
        <w:t>recomposiciones</w:t>
      </w:r>
      <w:proofErr w:type="spellEnd"/>
      <w:r w:rsidR="0049475E" w:rsidRPr="0049475E">
        <w:rPr>
          <w:rFonts w:ascii="Times New Roman" w:hAnsi="Times New Roman" w:cs="Times New Roman"/>
          <w:i/>
          <w:iCs/>
          <w:sz w:val="24"/>
        </w:rPr>
        <w:t xml:space="preserve">. </w:t>
      </w:r>
      <w:proofErr w:type="spellStart"/>
      <w:r w:rsidR="0049475E" w:rsidRPr="0049475E">
        <w:rPr>
          <w:rFonts w:ascii="Times New Roman" w:hAnsi="Times New Roman" w:cs="Times New Roman"/>
          <w:i/>
          <w:iCs/>
          <w:sz w:val="24"/>
        </w:rPr>
        <w:t>Pluralización</w:t>
      </w:r>
      <w:proofErr w:type="spellEnd"/>
      <w:r w:rsidR="0049475E" w:rsidRPr="0049475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49475E" w:rsidRPr="0049475E">
        <w:rPr>
          <w:rFonts w:ascii="Times New Roman" w:hAnsi="Times New Roman" w:cs="Times New Roman"/>
          <w:i/>
          <w:iCs/>
          <w:sz w:val="24"/>
        </w:rPr>
        <w:t>territorialización</w:t>
      </w:r>
      <w:proofErr w:type="spellEnd"/>
      <w:r w:rsidR="0049475E" w:rsidRPr="0049475E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="0049475E" w:rsidRPr="0049475E">
        <w:rPr>
          <w:rFonts w:ascii="Times New Roman" w:hAnsi="Times New Roman" w:cs="Times New Roman"/>
          <w:i/>
          <w:iCs/>
          <w:sz w:val="24"/>
        </w:rPr>
        <w:t>participación</w:t>
      </w:r>
      <w:proofErr w:type="spellEnd"/>
      <w:r w:rsidR="0049475E" w:rsidRPr="0049475E">
        <w:rPr>
          <w:rFonts w:ascii="Times New Roman" w:hAnsi="Times New Roman" w:cs="Times New Roman"/>
          <w:sz w:val="24"/>
        </w:rPr>
        <w:t>.</w:t>
      </w:r>
      <w:r w:rsidR="0049475E">
        <w:rPr>
          <w:rFonts w:ascii="Times New Roman" w:hAnsi="Times New Roman" w:cs="Times New Roman"/>
          <w:sz w:val="24"/>
        </w:rPr>
        <w:t xml:space="preserve"> Eds Gilles </w:t>
      </w:r>
      <w:proofErr w:type="spellStart"/>
      <w:r w:rsidR="0049475E">
        <w:rPr>
          <w:rFonts w:ascii="Times New Roman" w:hAnsi="Times New Roman" w:cs="Times New Roman"/>
          <w:sz w:val="24"/>
        </w:rPr>
        <w:t>Masardier</w:t>
      </w:r>
      <w:proofErr w:type="spellEnd"/>
      <w:r w:rsidR="0049475E">
        <w:rPr>
          <w:rFonts w:ascii="Times New Roman" w:hAnsi="Times New Roman" w:cs="Times New Roman"/>
          <w:sz w:val="24"/>
        </w:rPr>
        <w:t xml:space="preserve"> and Vincente Ugalde. </w:t>
      </w:r>
    </w:p>
    <w:p w14:paraId="2A6E707B" w14:textId="185ECF83" w:rsidR="007D32EE" w:rsidRPr="007D32EE" w:rsidRDefault="007D32EE" w:rsidP="002D0098">
      <w:pPr>
        <w:spacing w:after="160"/>
        <w:ind w:left="274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Olofsson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Kristin L. </w:t>
      </w:r>
      <w:r>
        <w:rPr>
          <w:rFonts w:ascii="Times New Roman" w:hAnsi="Times New Roman" w:cs="Times New Roman"/>
          <w:bCs/>
          <w:sz w:val="24"/>
        </w:rPr>
        <w:t>(</w:t>
      </w:r>
      <w:r w:rsidR="003D72FD">
        <w:rPr>
          <w:rFonts w:ascii="Times New Roman" w:hAnsi="Times New Roman" w:cs="Times New Roman"/>
          <w:bCs/>
          <w:sz w:val="24"/>
        </w:rPr>
        <w:t>2021</w:t>
      </w:r>
      <w:r>
        <w:rPr>
          <w:rFonts w:ascii="Times New Roman" w:hAnsi="Times New Roman" w:cs="Times New Roman"/>
          <w:bCs/>
          <w:sz w:val="24"/>
        </w:rPr>
        <w:t xml:space="preserve">). “Book Review: </w:t>
      </w:r>
      <w:r>
        <w:rPr>
          <w:rFonts w:ascii="Times New Roman" w:hAnsi="Times New Roman" w:cs="Times New Roman"/>
          <w:bCs/>
          <w:i/>
          <w:iCs/>
          <w:sz w:val="24"/>
        </w:rPr>
        <w:t>Sustainable Cities in American Democracy: From Postwar Urbanism to a Civic Green New Deal.</w:t>
      </w:r>
      <w:r>
        <w:rPr>
          <w:rFonts w:ascii="Times New Roman" w:hAnsi="Times New Roman" w:cs="Times New Roman"/>
          <w:bCs/>
          <w:sz w:val="24"/>
        </w:rPr>
        <w:t xml:space="preserve">” </w:t>
      </w:r>
      <w:r>
        <w:rPr>
          <w:rFonts w:ascii="Times New Roman" w:hAnsi="Times New Roman" w:cs="Times New Roman"/>
          <w:bCs/>
          <w:i/>
          <w:iCs/>
          <w:sz w:val="24"/>
        </w:rPr>
        <w:t>Political Science Quarterly</w:t>
      </w:r>
      <w:r>
        <w:rPr>
          <w:rFonts w:ascii="Times New Roman" w:hAnsi="Times New Roman" w:cs="Times New Roman"/>
          <w:bCs/>
          <w:sz w:val="24"/>
        </w:rPr>
        <w:t>.</w:t>
      </w:r>
      <w:r w:rsidR="003D0E69">
        <w:rPr>
          <w:rFonts w:ascii="Times New Roman" w:hAnsi="Times New Roman" w:cs="Times New Roman"/>
          <w:bCs/>
          <w:sz w:val="24"/>
        </w:rPr>
        <w:t xml:space="preserve"> </w:t>
      </w:r>
      <w:r w:rsidR="003B40AA">
        <w:rPr>
          <w:rFonts w:ascii="Times New Roman" w:hAnsi="Times New Roman" w:cs="Times New Roman"/>
          <w:bCs/>
          <w:sz w:val="24"/>
        </w:rPr>
        <w:t>*</w:t>
      </w:r>
      <w:r w:rsidR="003D0E69">
        <w:rPr>
          <w:rFonts w:ascii="Times New Roman" w:hAnsi="Times New Roman" w:cs="Times New Roman"/>
          <w:bCs/>
          <w:sz w:val="24"/>
        </w:rPr>
        <w:t>Invited Review*</w:t>
      </w:r>
    </w:p>
    <w:p w14:paraId="24B19FE9" w14:textId="70F8509E" w:rsidR="00E33011" w:rsidRPr="00E33011" w:rsidRDefault="00E33011" w:rsidP="002D0098">
      <w:pPr>
        <w:spacing w:after="160"/>
        <w:ind w:left="274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Olofsson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Kristin L. </w:t>
      </w:r>
      <w:r>
        <w:rPr>
          <w:rFonts w:ascii="Times New Roman" w:hAnsi="Times New Roman" w:cs="Times New Roman"/>
          <w:bCs/>
          <w:sz w:val="24"/>
        </w:rPr>
        <w:t xml:space="preserve">(2021). “Book Review: </w:t>
      </w:r>
      <w:r>
        <w:rPr>
          <w:rFonts w:ascii="Times New Roman" w:hAnsi="Times New Roman" w:cs="Times New Roman"/>
          <w:bCs/>
          <w:i/>
          <w:iCs/>
          <w:sz w:val="24"/>
        </w:rPr>
        <w:t>Comparative Renewables Policy: Political Organization and European Fields</w:t>
      </w:r>
      <w:r w:rsidR="007D32EE">
        <w:rPr>
          <w:rFonts w:ascii="Times New Roman" w:hAnsi="Times New Roman" w:cs="Times New Roman"/>
          <w:bCs/>
          <w:i/>
          <w:i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” </w:t>
      </w:r>
      <w:r>
        <w:rPr>
          <w:rFonts w:ascii="Times New Roman" w:hAnsi="Times New Roman" w:cs="Times New Roman"/>
          <w:bCs/>
          <w:i/>
          <w:iCs/>
          <w:sz w:val="24"/>
        </w:rPr>
        <w:t>International Review of Public Policy</w:t>
      </w:r>
      <w:r>
        <w:rPr>
          <w:rFonts w:ascii="Times New Roman" w:hAnsi="Times New Roman" w:cs="Times New Roman"/>
          <w:bCs/>
          <w:sz w:val="24"/>
        </w:rPr>
        <w:t xml:space="preserve"> 3 (1): 143-146.</w:t>
      </w:r>
      <w:r w:rsidR="003D0E69">
        <w:rPr>
          <w:rFonts w:ascii="Times New Roman" w:hAnsi="Times New Roman" w:cs="Times New Roman"/>
          <w:bCs/>
          <w:sz w:val="24"/>
        </w:rPr>
        <w:t xml:space="preserve"> </w:t>
      </w:r>
      <w:r w:rsidR="003B40AA">
        <w:rPr>
          <w:rFonts w:ascii="Times New Roman" w:hAnsi="Times New Roman" w:cs="Times New Roman"/>
          <w:bCs/>
          <w:sz w:val="24"/>
        </w:rPr>
        <w:t>*</w:t>
      </w:r>
      <w:r w:rsidR="003D0E69">
        <w:rPr>
          <w:rFonts w:ascii="Times New Roman" w:hAnsi="Times New Roman" w:cs="Times New Roman"/>
          <w:bCs/>
          <w:sz w:val="24"/>
        </w:rPr>
        <w:t>Invited Review*</w:t>
      </w:r>
    </w:p>
    <w:p w14:paraId="03C8AD3D" w14:textId="77777777" w:rsidR="00A00C70" w:rsidRPr="00CA2628" w:rsidRDefault="00A00C70" w:rsidP="00A00C70">
      <w:pPr>
        <w:spacing w:after="160"/>
        <w:ind w:left="274"/>
        <w:rPr>
          <w:rFonts w:ascii="Times New Roman" w:hAnsi="Times New Roman" w:cs="Times New Roman"/>
          <w:sz w:val="24"/>
        </w:rPr>
      </w:pPr>
      <w:proofErr w:type="spellStart"/>
      <w:r w:rsidRPr="00CA2628">
        <w:rPr>
          <w:rFonts w:ascii="Times New Roman" w:hAnsi="Times New Roman" w:cs="Times New Roman"/>
          <w:b/>
          <w:sz w:val="24"/>
        </w:rPr>
        <w:t>Olofsson</w:t>
      </w:r>
      <w:proofErr w:type="spellEnd"/>
      <w:r w:rsidRPr="00CA2628">
        <w:rPr>
          <w:rFonts w:ascii="Times New Roman" w:hAnsi="Times New Roman" w:cs="Times New Roman"/>
          <w:b/>
          <w:sz w:val="24"/>
        </w:rPr>
        <w:t>, Kristin L.</w:t>
      </w:r>
      <w:r w:rsidRPr="00CA2628">
        <w:rPr>
          <w:rFonts w:ascii="Times New Roman" w:hAnsi="Times New Roman" w:cs="Times New Roman"/>
          <w:sz w:val="24"/>
        </w:rPr>
        <w:t xml:space="preserve"> and Christopher M. Weible. (</w:t>
      </w:r>
      <w:r>
        <w:rPr>
          <w:rFonts w:ascii="Times New Roman" w:hAnsi="Times New Roman" w:cs="Times New Roman"/>
          <w:sz w:val="24"/>
        </w:rPr>
        <w:t>2020</w:t>
      </w:r>
      <w:r w:rsidRPr="00CA2628">
        <w:rPr>
          <w:rFonts w:ascii="Times New Roman" w:hAnsi="Times New Roman" w:cs="Times New Roman"/>
          <w:sz w:val="24"/>
        </w:rPr>
        <w:t xml:space="preserve">). “The Advocacy Coalition Framework.” In </w:t>
      </w:r>
      <w:r w:rsidRPr="00CA2628">
        <w:rPr>
          <w:rFonts w:ascii="Times New Roman" w:hAnsi="Times New Roman" w:cs="Times New Roman"/>
          <w:i/>
          <w:sz w:val="24"/>
        </w:rPr>
        <w:t>Encyclopedia of International Higher Education Systems and Institutions</w:t>
      </w:r>
      <w:r w:rsidRPr="00CA2628">
        <w:rPr>
          <w:rFonts w:ascii="Times New Roman" w:hAnsi="Times New Roman" w:cs="Times New Roman"/>
          <w:sz w:val="24"/>
        </w:rPr>
        <w:t xml:space="preserve">. Eds. Pedro Nuno Teixeira and Jung-Cheol Shin. New York: Springer. </w:t>
      </w:r>
    </w:p>
    <w:p w14:paraId="334002AA" w14:textId="333F767E" w:rsidR="00A85FA7" w:rsidRPr="00A85FA7" w:rsidRDefault="00A85FA7" w:rsidP="002D0098">
      <w:pPr>
        <w:spacing w:after="160"/>
        <w:ind w:left="274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Olofsson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Kristin L. </w:t>
      </w:r>
      <w:r>
        <w:rPr>
          <w:rFonts w:ascii="Times New Roman" w:hAnsi="Times New Roman" w:cs="Times New Roman"/>
          <w:bCs/>
          <w:sz w:val="24"/>
        </w:rPr>
        <w:t xml:space="preserve">(2019). </w:t>
      </w:r>
      <w:r>
        <w:rPr>
          <w:rFonts w:ascii="Times New Roman" w:hAnsi="Times New Roman" w:cs="Times New Roman"/>
          <w:bCs/>
          <w:i/>
          <w:iCs/>
          <w:sz w:val="24"/>
        </w:rPr>
        <w:t>Deconstructing Political Behavior: The Influence of Context and Individual Characteristics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="006E2672">
        <w:rPr>
          <w:rFonts w:ascii="Times New Roman" w:hAnsi="Times New Roman" w:cs="Times New Roman"/>
          <w:bCs/>
          <w:sz w:val="24"/>
        </w:rPr>
        <w:t xml:space="preserve">Dissertation: University of Colorado Denver. </w:t>
      </w:r>
    </w:p>
    <w:p w14:paraId="5C6656CB" w14:textId="3B367555" w:rsidR="00A23C66" w:rsidRPr="00CA2628" w:rsidRDefault="00A23C66" w:rsidP="002D0098">
      <w:pPr>
        <w:spacing w:after="160"/>
        <w:ind w:left="274"/>
        <w:rPr>
          <w:rFonts w:ascii="Times New Roman" w:hAnsi="Times New Roman" w:cs="Times New Roman"/>
          <w:sz w:val="24"/>
        </w:rPr>
      </w:pPr>
      <w:proofErr w:type="spellStart"/>
      <w:r w:rsidRPr="00CA2628">
        <w:rPr>
          <w:rFonts w:ascii="Times New Roman" w:hAnsi="Times New Roman" w:cs="Times New Roman"/>
          <w:b/>
          <w:sz w:val="24"/>
        </w:rPr>
        <w:t>Olofsson</w:t>
      </w:r>
      <w:proofErr w:type="spellEnd"/>
      <w:r w:rsidRPr="00CA2628">
        <w:rPr>
          <w:rFonts w:ascii="Times New Roman" w:hAnsi="Times New Roman" w:cs="Times New Roman"/>
          <w:b/>
          <w:sz w:val="24"/>
        </w:rPr>
        <w:t>, Kristin L.</w:t>
      </w:r>
      <w:r w:rsidRPr="00CA2628">
        <w:rPr>
          <w:rFonts w:ascii="Times New Roman" w:hAnsi="Times New Roman" w:cs="Times New Roman"/>
          <w:sz w:val="24"/>
        </w:rPr>
        <w:t xml:space="preserve"> (</w:t>
      </w:r>
      <w:r w:rsidR="004C6B0F">
        <w:rPr>
          <w:rFonts w:ascii="Times New Roman" w:hAnsi="Times New Roman" w:cs="Times New Roman"/>
          <w:sz w:val="24"/>
        </w:rPr>
        <w:t>2018</w:t>
      </w:r>
      <w:r w:rsidRPr="00CA2628">
        <w:rPr>
          <w:rFonts w:ascii="Times New Roman" w:hAnsi="Times New Roman" w:cs="Times New Roman"/>
          <w:sz w:val="24"/>
        </w:rPr>
        <w:t xml:space="preserve">). “Perceptions of Contentiousness: </w:t>
      </w:r>
      <w:r w:rsidR="00A32E7E" w:rsidRPr="00CA2628">
        <w:rPr>
          <w:rFonts w:ascii="Times New Roman" w:hAnsi="Times New Roman" w:cs="Times New Roman"/>
          <w:sz w:val="24"/>
        </w:rPr>
        <w:t xml:space="preserve">How Individual Traits Shape Environmental Policy Conflicts.” In </w:t>
      </w:r>
      <w:r w:rsidR="00A32E7E" w:rsidRPr="00CA2628">
        <w:rPr>
          <w:rFonts w:ascii="Times New Roman" w:hAnsi="Times New Roman" w:cs="Times New Roman"/>
          <w:i/>
          <w:sz w:val="24"/>
        </w:rPr>
        <w:t>Environmental Policy and the Pursuit of Sustainability</w:t>
      </w:r>
      <w:r w:rsidR="00A32E7E" w:rsidRPr="00CA2628">
        <w:rPr>
          <w:rFonts w:ascii="Times New Roman" w:hAnsi="Times New Roman" w:cs="Times New Roman"/>
          <w:sz w:val="24"/>
        </w:rPr>
        <w:t xml:space="preserve">. </w:t>
      </w:r>
      <w:r w:rsidR="00206CA8">
        <w:rPr>
          <w:rFonts w:ascii="Times New Roman" w:hAnsi="Times New Roman" w:cs="Times New Roman"/>
          <w:sz w:val="24"/>
        </w:rPr>
        <w:t xml:space="preserve">Eds. </w:t>
      </w:r>
      <w:r w:rsidR="00A32E7E" w:rsidRPr="00CA2628">
        <w:rPr>
          <w:rFonts w:ascii="Times New Roman" w:hAnsi="Times New Roman" w:cs="Times New Roman"/>
          <w:sz w:val="24"/>
        </w:rPr>
        <w:t xml:space="preserve">Chelsea Shelly and </w:t>
      </w:r>
      <w:proofErr w:type="spellStart"/>
      <w:r w:rsidR="00A32E7E" w:rsidRPr="00CA2628">
        <w:rPr>
          <w:rFonts w:ascii="Times New Roman" w:hAnsi="Times New Roman" w:cs="Times New Roman"/>
          <w:sz w:val="24"/>
        </w:rPr>
        <w:t>Aparajita</w:t>
      </w:r>
      <w:proofErr w:type="spellEnd"/>
      <w:r w:rsidR="00A32E7E" w:rsidRPr="00CA2628">
        <w:rPr>
          <w:rFonts w:ascii="Times New Roman" w:hAnsi="Times New Roman" w:cs="Times New Roman"/>
          <w:sz w:val="24"/>
        </w:rPr>
        <w:t xml:space="preserve"> Banerjee</w:t>
      </w:r>
      <w:r w:rsidR="00D04908" w:rsidRPr="00CA2628">
        <w:rPr>
          <w:rFonts w:ascii="Times New Roman" w:hAnsi="Times New Roman" w:cs="Times New Roman"/>
          <w:sz w:val="24"/>
        </w:rPr>
        <w:t xml:space="preserve">. </w:t>
      </w:r>
      <w:r w:rsidR="00547CC5" w:rsidRPr="00CA2628">
        <w:rPr>
          <w:rFonts w:ascii="Times New Roman" w:hAnsi="Times New Roman" w:cs="Times New Roman"/>
          <w:sz w:val="24"/>
        </w:rPr>
        <w:t>London, United Kingdom: Routledge.</w:t>
      </w:r>
    </w:p>
    <w:p w14:paraId="65125C19" w14:textId="7B2F4572" w:rsidR="0032447A" w:rsidRPr="00CA2628" w:rsidRDefault="0035324C" w:rsidP="0035324C">
      <w:pPr>
        <w:pStyle w:val="NormalBodyText"/>
        <w:spacing w:after="160"/>
        <w:rPr>
          <w:rFonts w:ascii="Times New Roman" w:hAnsi="Times New Roman" w:cs="Times New Roman"/>
        </w:rPr>
      </w:pPr>
      <w:proofErr w:type="spellStart"/>
      <w:r w:rsidRPr="00CA2628">
        <w:rPr>
          <w:rFonts w:ascii="Times New Roman" w:hAnsi="Times New Roman" w:cs="Times New Roman"/>
        </w:rPr>
        <w:t>Nohrstedt</w:t>
      </w:r>
      <w:proofErr w:type="spellEnd"/>
      <w:r w:rsidRPr="00CA2628">
        <w:rPr>
          <w:rFonts w:ascii="Times New Roman" w:hAnsi="Times New Roman" w:cs="Times New Roman"/>
        </w:rPr>
        <w:t xml:space="preserve">, Daniel &amp; </w:t>
      </w:r>
      <w:proofErr w:type="spellStart"/>
      <w:r w:rsidRPr="00CA2628">
        <w:rPr>
          <w:rFonts w:ascii="Times New Roman" w:hAnsi="Times New Roman" w:cs="Times New Roman"/>
          <w:b/>
        </w:rPr>
        <w:t>Olofsson</w:t>
      </w:r>
      <w:proofErr w:type="spellEnd"/>
      <w:r w:rsidRPr="00CA2628">
        <w:rPr>
          <w:rFonts w:ascii="Times New Roman" w:hAnsi="Times New Roman" w:cs="Times New Roman"/>
          <w:b/>
        </w:rPr>
        <w:t>, Kristin L.</w:t>
      </w:r>
      <w:r w:rsidRPr="00CA2628">
        <w:rPr>
          <w:rFonts w:ascii="Times New Roman" w:hAnsi="Times New Roman" w:cs="Times New Roman"/>
        </w:rPr>
        <w:t xml:space="preserve"> (2016). “The Politics of Hydraulic Fracturing in Sweden.” In </w:t>
      </w:r>
      <w:r w:rsidRPr="00CA2628">
        <w:rPr>
          <w:rFonts w:ascii="Times New Roman" w:hAnsi="Times New Roman" w:cs="Times New Roman"/>
          <w:i/>
        </w:rPr>
        <w:t>Mapping the Political Landscape of Hydraulic Fracturing</w:t>
      </w:r>
      <w:r w:rsidRPr="00CA2628">
        <w:rPr>
          <w:rFonts w:ascii="Times New Roman" w:hAnsi="Times New Roman" w:cs="Times New Roman"/>
        </w:rPr>
        <w:t xml:space="preserve">. Eds. Christopher </w:t>
      </w:r>
      <w:r w:rsidR="0034227D" w:rsidRPr="00CA2628">
        <w:rPr>
          <w:rFonts w:ascii="Times New Roman" w:hAnsi="Times New Roman" w:cs="Times New Roman"/>
        </w:rPr>
        <w:t xml:space="preserve">M. </w:t>
      </w:r>
      <w:r w:rsidRPr="00CA2628">
        <w:rPr>
          <w:rFonts w:ascii="Times New Roman" w:hAnsi="Times New Roman" w:cs="Times New Roman"/>
        </w:rPr>
        <w:t xml:space="preserve">Weible and Tanya Heikkila. </w:t>
      </w:r>
      <w:r w:rsidR="0034227D" w:rsidRPr="00CA2628">
        <w:rPr>
          <w:rFonts w:ascii="Times New Roman" w:hAnsi="Times New Roman" w:cs="Times New Roman"/>
        </w:rPr>
        <w:t xml:space="preserve">Basingstoke: </w:t>
      </w:r>
      <w:r w:rsidRPr="00CA2628">
        <w:rPr>
          <w:rFonts w:ascii="Times New Roman" w:hAnsi="Times New Roman" w:cs="Times New Roman"/>
        </w:rPr>
        <w:t>Palgrave</w:t>
      </w:r>
      <w:r w:rsidR="0034227D" w:rsidRPr="00CA2628">
        <w:rPr>
          <w:rFonts w:ascii="Times New Roman" w:hAnsi="Times New Roman" w:cs="Times New Roman"/>
        </w:rPr>
        <w:t xml:space="preserve"> MacMillan</w:t>
      </w:r>
      <w:r w:rsidRPr="00CA2628">
        <w:rPr>
          <w:rFonts w:ascii="Times New Roman" w:hAnsi="Times New Roman" w:cs="Times New Roman"/>
        </w:rPr>
        <w:t>.</w:t>
      </w:r>
    </w:p>
    <w:p w14:paraId="35994ED1" w14:textId="77777777" w:rsidR="0035324C" w:rsidRPr="00CA2628" w:rsidRDefault="0035324C" w:rsidP="0035324C">
      <w:pPr>
        <w:pStyle w:val="NormalBodyText"/>
        <w:spacing w:after="160"/>
        <w:rPr>
          <w:rFonts w:ascii="Times New Roman" w:hAnsi="Times New Roman" w:cs="Times New Roman"/>
        </w:rPr>
      </w:pPr>
      <w:proofErr w:type="spellStart"/>
      <w:r w:rsidRPr="00CA2628">
        <w:rPr>
          <w:rFonts w:ascii="Times New Roman" w:hAnsi="Times New Roman" w:cs="Times New Roman"/>
          <w:b/>
        </w:rPr>
        <w:t>Olofsson</w:t>
      </w:r>
      <w:proofErr w:type="spellEnd"/>
      <w:r w:rsidRPr="00CA2628">
        <w:rPr>
          <w:rFonts w:ascii="Times New Roman" w:hAnsi="Times New Roman" w:cs="Times New Roman"/>
          <w:b/>
        </w:rPr>
        <w:t>, Kristin L.</w:t>
      </w:r>
      <w:r w:rsidRPr="00CA2628">
        <w:rPr>
          <w:rFonts w:ascii="Times New Roman" w:hAnsi="Times New Roman" w:cs="Times New Roman"/>
        </w:rPr>
        <w:t xml:space="preserve"> &amp; Weible, Christopher M. (2016). “Policy Change.” In </w:t>
      </w:r>
      <w:r w:rsidRPr="00CA2628">
        <w:rPr>
          <w:rFonts w:ascii="Times New Roman" w:hAnsi="Times New Roman" w:cs="Times New Roman"/>
          <w:i/>
        </w:rPr>
        <w:t>American Governance</w:t>
      </w:r>
      <w:r w:rsidRPr="00CA2628">
        <w:rPr>
          <w:rFonts w:ascii="Times New Roman" w:hAnsi="Times New Roman" w:cs="Times New Roman"/>
        </w:rPr>
        <w:t>. Farmington Hills: Cengage Learning.</w:t>
      </w:r>
    </w:p>
    <w:p w14:paraId="6FCF74AE" w14:textId="7CDBD077" w:rsidR="00E35271" w:rsidRDefault="0035324C" w:rsidP="003D0E69">
      <w:pPr>
        <w:pStyle w:val="NormalBodyText"/>
        <w:spacing w:after="160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lastRenderedPageBreak/>
        <w:t xml:space="preserve">Weible, Christopher M. &amp; </w:t>
      </w:r>
      <w:proofErr w:type="spellStart"/>
      <w:r w:rsidRPr="00CA2628">
        <w:rPr>
          <w:rFonts w:ascii="Times New Roman" w:hAnsi="Times New Roman" w:cs="Times New Roman"/>
          <w:b/>
        </w:rPr>
        <w:t>Olofsson</w:t>
      </w:r>
      <w:proofErr w:type="spellEnd"/>
      <w:r w:rsidRPr="00CA2628">
        <w:rPr>
          <w:rFonts w:ascii="Times New Roman" w:hAnsi="Times New Roman" w:cs="Times New Roman"/>
          <w:b/>
        </w:rPr>
        <w:t>, Kristin L.</w:t>
      </w:r>
      <w:r w:rsidRPr="00CA2628">
        <w:rPr>
          <w:rFonts w:ascii="Times New Roman" w:hAnsi="Times New Roman" w:cs="Times New Roman"/>
        </w:rPr>
        <w:t xml:space="preserve"> (2015). “</w:t>
      </w:r>
      <w:r w:rsidR="0034227D" w:rsidRPr="00CA2628">
        <w:rPr>
          <w:rFonts w:ascii="Times New Roman" w:hAnsi="Times New Roman" w:cs="Times New Roman"/>
        </w:rPr>
        <w:t xml:space="preserve">Policy Analysis: </w:t>
      </w:r>
      <w:r w:rsidRPr="00CA2628">
        <w:rPr>
          <w:rFonts w:ascii="Times New Roman" w:hAnsi="Times New Roman" w:cs="Times New Roman"/>
        </w:rPr>
        <w:t xml:space="preserve">Advocacy Coalition Framework.” In </w:t>
      </w:r>
      <w:r w:rsidRPr="00CA2628">
        <w:rPr>
          <w:rFonts w:ascii="Times New Roman" w:hAnsi="Times New Roman" w:cs="Times New Roman"/>
          <w:i/>
        </w:rPr>
        <w:t xml:space="preserve">Encyclopedia of Public Administration and </w:t>
      </w:r>
      <w:r w:rsidR="00E451FB" w:rsidRPr="00CA2628">
        <w:rPr>
          <w:rFonts w:ascii="Times New Roman" w:hAnsi="Times New Roman" w:cs="Times New Roman"/>
          <w:i/>
        </w:rPr>
        <w:t xml:space="preserve">Public </w:t>
      </w:r>
      <w:r w:rsidRPr="00CA2628">
        <w:rPr>
          <w:rFonts w:ascii="Times New Roman" w:hAnsi="Times New Roman" w:cs="Times New Roman"/>
          <w:i/>
        </w:rPr>
        <w:t>Policy, Third Edition</w:t>
      </w:r>
      <w:r w:rsidRPr="00CA2628">
        <w:rPr>
          <w:rFonts w:ascii="Times New Roman" w:hAnsi="Times New Roman" w:cs="Times New Roman"/>
        </w:rPr>
        <w:t xml:space="preserve">. New York: Taylor </w:t>
      </w:r>
      <w:r w:rsidR="00206385">
        <w:rPr>
          <w:rFonts w:ascii="Times New Roman" w:hAnsi="Times New Roman" w:cs="Times New Roman"/>
        </w:rPr>
        <w:t>&amp;</w:t>
      </w:r>
      <w:r w:rsidRPr="00CA2628">
        <w:rPr>
          <w:rFonts w:ascii="Times New Roman" w:hAnsi="Times New Roman" w:cs="Times New Roman"/>
        </w:rPr>
        <w:t xml:space="preserve"> Francis</w:t>
      </w:r>
      <w:r w:rsidR="0032447A" w:rsidRPr="00CA2628">
        <w:rPr>
          <w:rFonts w:ascii="Times New Roman" w:hAnsi="Times New Roman" w:cs="Times New Roman"/>
        </w:rPr>
        <w:t>.</w:t>
      </w:r>
    </w:p>
    <w:p w14:paraId="221FB331" w14:textId="10EB4269" w:rsidR="0032447A" w:rsidRPr="00CA2628" w:rsidRDefault="00236EFA" w:rsidP="0032447A">
      <w:pPr>
        <w:pStyle w:val="SectionHeading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Review and in Preparation</w:t>
      </w:r>
    </w:p>
    <w:p w14:paraId="379CEB47" w14:textId="37F25219" w:rsidR="00EA1925" w:rsidRPr="00EA1925" w:rsidRDefault="00A67A4B" w:rsidP="00EA1925">
      <w:pPr>
        <w:spacing w:after="160"/>
        <w:ind w:left="27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Heikkila, Tanya</w:t>
      </w:r>
      <w:r w:rsidRPr="00CA2628">
        <w:rPr>
          <w:rFonts w:ascii="Times New Roman" w:hAnsi="Times New Roman" w:cs="Times New Roman"/>
          <w:sz w:val="24"/>
        </w:rPr>
        <w:t xml:space="preserve">. &amp; </w:t>
      </w:r>
      <w:proofErr w:type="spellStart"/>
      <w:r w:rsidRPr="00CA2628">
        <w:rPr>
          <w:rFonts w:ascii="Times New Roman" w:hAnsi="Times New Roman" w:cs="Times New Roman"/>
          <w:b/>
          <w:sz w:val="24"/>
        </w:rPr>
        <w:t>Olofsson</w:t>
      </w:r>
      <w:proofErr w:type="spellEnd"/>
      <w:r w:rsidRPr="00CA2628">
        <w:rPr>
          <w:rFonts w:ascii="Times New Roman" w:hAnsi="Times New Roman" w:cs="Times New Roman"/>
          <w:b/>
          <w:sz w:val="24"/>
        </w:rPr>
        <w:t>, Kristin L</w:t>
      </w:r>
      <w:r w:rsidRPr="00CA2628">
        <w:rPr>
          <w:rFonts w:ascii="Times New Roman" w:hAnsi="Times New Roman" w:cs="Times New Roman"/>
          <w:sz w:val="24"/>
        </w:rPr>
        <w:t xml:space="preserve">. </w:t>
      </w:r>
      <w:r w:rsidR="009A7EA7">
        <w:rPr>
          <w:rFonts w:ascii="Times New Roman" w:hAnsi="Times New Roman" w:cs="Times New Roman"/>
          <w:sz w:val="24"/>
        </w:rPr>
        <w:t>(Under Review)</w:t>
      </w:r>
      <w:r w:rsidR="004C7F5F">
        <w:rPr>
          <w:rFonts w:ascii="Times New Roman" w:hAnsi="Times New Roman" w:cs="Times New Roman"/>
          <w:sz w:val="24"/>
        </w:rPr>
        <w:t>.</w:t>
      </w:r>
      <w:r w:rsidR="009A7EA7">
        <w:rPr>
          <w:rFonts w:ascii="Times New Roman" w:hAnsi="Times New Roman" w:cs="Times New Roman"/>
          <w:sz w:val="24"/>
        </w:rPr>
        <w:t xml:space="preserve"> </w:t>
      </w:r>
      <w:r w:rsidRPr="00CA2628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Dynamic Interplay of </w:t>
      </w:r>
      <w:r>
        <w:rPr>
          <w:rFonts w:ascii="Times New Roman" w:hAnsi="Times New Roman" w:cs="Times New Roman"/>
          <w:sz w:val="24"/>
          <w:lang w:val="en-GB"/>
        </w:rPr>
        <w:t>C</w:t>
      </w:r>
      <w:r w:rsidRPr="0078386C">
        <w:rPr>
          <w:rFonts w:ascii="Times New Roman" w:hAnsi="Times New Roman" w:cs="Times New Roman"/>
          <w:sz w:val="24"/>
          <w:lang w:val="en-GB"/>
        </w:rPr>
        <w:t xml:space="preserve">ooperation, </w:t>
      </w:r>
      <w:r>
        <w:rPr>
          <w:rFonts w:ascii="Times New Roman" w:hAnsi="Times New Roman" w:cs="Times New Roman"/>
          <w:sz w:val="24"/>
          <w:lang w:val="en-GB"/>
        </w:rPr>
        <w:t>C</w:t>
      </w:r>
      <w:r w:rsidRPr="0078386C">
        <w:rPr>
          <w:rFonts w:ascii="Times New Roman" w:hAnsi="Times New Roman" w:cs="Times New Roman"/>
          <w:sz w:val="24"/>
          <w:lang w:val="en-GB"/>
        </w:rPr>
        <w:t xml:space="preserve">ompetition, and </w:t>
      </w:r>
      <w:r>
        <w:rPr>
          <w:rFonts w:ascii="Times New Roman" w:hAnsi="Times New Roman" w:cs="Times New Roman"/>
          <w:sz w:val="24"/>
          <w:lang w:val="en-GB"/>
        </w:rPr>
        <w:t>C</w:t>
      </w:r>
      <w:r w:rsidRPr="0078386C">
        <w:rPr>
          <w:rFonts w:ascii="Times New Roman" w:hAnsi="Times New Roman" w:cs="Times New Roman"/>
          <w:sz w:val="24"/>
          <w:lang w:val="en-GB"/>
        </w:rPr>
        <w:t xml:space="preserve">oercion in the </w:t>
      </w:r>
      <w:r>
        <w:rPr>
          <w:rFonts w:ascii="Times New Roman" w:hAnsi="Times New Roman" w:cs="Times New Roman"/>
          <w:sz w:val="24"/>
          <w:lang w:val="en-GB"/>
        </w:rPr>
        <w:t>G</w:t>
      </w:r>
      <w:r w:rsidRPr="0078386C">
        <w:rPr>
          <w:rFonts w:ascii="Times New Roman" w:hAnsi="Times New Roman" w:cs="Times New Roman"/>
          <w:sz w:val="24"/>
          <w:lang w:val="en-GB"/>
        </w:rPr>
        <w:t xml:space="preserve">overnance of </w:t>
      </w:r>
      <w:r>
        <w:rPr>
          <w:rFonts w:ascii="Times New Roman" w:hAnsi="Times New Roman" w:cs="Times New Roman"/>
          <w:sz w:val="24"/>
          <w:lang w:val="en-GB"/>
        </w:rPr>
        <w:t>S</w:t>
      </w:r>
      <w:r w:rsidRPr="0078386C">
        <w:rPr>
          <w:rFonts w:ascii="Times New Roman" w:hAnsi="Times New Roman" w:cs="Times New Roman"/>
          <w:sz w:val="24"/>
          <w:lang w:val="en-GB"/>
        </w:rPr>
        <w:t xml:space="preserve">hale </w:t>
      </w:r>
      <w:r>
        <w:rPr>
          <w:rFonts w:ascii="Times New Roman" w:hAnsi="Times New Roman" w:cs="Times New Roman"/>
          <w:sz w:val="24"/>
          <w:lang w:val="en-GB"/>
        </w:rPr>
        <w:t>D</w:t>
      </w:r>
      <w:r w:rsidRPr="0078386C">
        <w:rPr>
          <w:rFonts w:ascii="Times New Roman" w:hAnsi="Times New Roman" w:cs="Times New Roman"/>
          <w:sz w:val="24"/>
          <w:lang w:val="en-GB"/>
        </w:rPr>
        <w:t>evelopment in Colorado</w:t>
      </w:r>
      <w:r w:rsidRPr="00CA2628">
        <w:rPr>
          <w:rFonts w:ascii="Times New Roman" w:hAnsi="Times New Roman" w:cs="Times New Roman"/>
          <w:sz w:val="24"/>
        </w:rPr>
        <w:t xml:space="preserve">.” </w:t>
      </w:r>
      <w:r>
        <w:rPr>
          <w:rFonts w:ascii="Times New Roman" w:hAnsi="Times New Roman" w:cs="Times New Roman"/>
          <w:sz w:val="24"/>
        </w:rPr>
        <w:t xml:space="preserve">In </w:t>
      </w:r>
      <w:r w:rsidRPr="00A57D03">
        <w:rPr>
          <w:rFonts w:ascii="Times New Roman" w:hAnsi="Times New Roman" w:cs="Times New Roman"/>
          <w:i/>
          <w:iCs/>
          <w:sz w:val="24"/>
        </w:rPr>
        <w:t>Competition, Cooperation</w:t>
      </w:r>
      <w:r>
        <w:rPr>
          <w:rFonts w:ascii="Times New Roman" w:hAnsi="Times New Roman" w:cs="Times New Roman"/>
          <w:i/>
          <w:iCs/>
          <w:sz w:val="24"/>
        </w:rPr>
        <w:t>, Coercion: Understanding Coordination in Polycentric Governance of Socio-Ecological Technical Systems</w:t>
      </w:r>
      <w:r>
        <w:rPr>
          <w:rFonts w:ascii="Times New Roman" w:hAnsi="Times New Roman" w:cs="Times New Roman"/>
          <w:sz w:val="24"/>
        </w:rPr>
        <w:t>. Cambridge: MIT Press.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498ECF15" w14:textId="566A4CD9" w:rsidR="00AF7CE1" w:rsidRPr="00AF7CE1" w:rsidRDefault="00E45B76" w:rsidP="00763100">
      <w:pPr>
        <w:pStyle w:val="NormalBodyText"/>
        <w:spacing w:after="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Kamal, Sadia*, </w:t>
      </w:r>
      <w:proofErr w:type="spellStart"/>
      <w:r>
        <w:rPr>
          <w:rFonts w:ascii="Times New Roman" w:hAnsi="Times New Roman" w:cs="Times New Roman"/>
          <w:bCs/>
        </w:rPr>
        <w:t>Gullic</w:t>
      </w:r>
      <w:proofErr w:type="spellEnd"/>
      <w:r>
        <w:rPr>
          <w:rFonts w:ascii="Times New Roman" w:hAnsi="Times New Roman" w:cs="Times New Roman"/>
          <w:bCs/>
        </w:rPr>
        <w:t xml:space="preserve">, Jade*, </w:t>
      </w:r>
      <w:proofErr w:type="spellStart"/>
      <w:r>
        <w:rPr>
          <w:rFonts w:ascii="Times New Roman" w:hAnsi="Times New Roman" w:cs="Times New Roman"/>
          <w:bCs/>
        </w:rPr>
        <w:t>Bagavathi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Arunkumar</w:t>
      </w:r>
      <w:proofErr w:type="spellEnd"/>
      <w:r>
        <w:rPr>
          <w:rFonts w:ascii="Times New Roman" w:hAnsi="Times New Roman" w:cs="Times New Roman"/>
          <w:bCs/>
        </w:rPr>
        <w:t xml:space="preserve">, &amp; </w:t>
      </w:r>
      <w:proofErr w:type="spellStart"/>
      <w:r w:rsidR="00AF7CE1">
        <w:rPr>
          <w:rFonts w:ascii="Times New Roman" w:hAnsi="Times New Roman" w:cs="Times New Roman"/>
          <w:b/>
        </w:rPr>
        <w:t>Olofsson</w:t>
      </w:r>
      <w:proofErr w:type="spellEnd"/>
      <w:r w:rsidR="00AF7CE1">
        <w:rPr>
          <w:rFonts w:ascii="Times New Roman" w:hAnsi="Times New Roman" w:cs="Times New Roman"/>
          <w:b/>
        </w:rPr>
        <w:t>, Kristin L</w:t>
      </w:r>
      <w:r>
        <w:rPr>
          <w:rFonts w:ascii="Times New Roman" w:hAnsi="Times New Roman" w:cs="Times New Roman"/>
          <w:b/>
        </w:rPr>
        <w:t>.</w:t>
      </w:r>
      <w:r w:rsidR="00AF7CE1">
        <w:rPr>
          <w:rFonts w:ascii="Times New Roman" w:hAnsi="Times New Roman" w:cs="Times New Roman"/>
          <w:bCs/>
        </w:rPr>
        <w:t xml:space="preserve"> (Under Review). “</w:t>
      </w:r>
      <w:r>
        <w:rPr>
          <w:rFonts w:ascii="Times New Roman" w:hAnsi="Times New Roman" w:cs="Times New Roman"/>
          <w:bCs/>
        </w:rPr>
        <w:t>Modelling Political Orientation of Social Media Posts: An Extended Analysis</w:t>
      </w:r>
      <w:r w:rsidR="00AF7CE1">
        <w:rPr>
          <w:rFonts w:ascii="Times New Roman" w:hAnsi="Times New Roman" w:cs="Times New Roman"/>
          <w:bCs/>
        </w:rPr>
        <w:t xml:space="preserve">.” </w:t>
      </w:r>
      <w:r>
        <w:rPr>
          <w:rFonts w:ascii="Times New Roman" w:hAnsi="Times New Roman" w:cs="Times New Roman"/>
          <w:bCs/>
          <w:i/>
          <w:iCs/>
        </w:rPr>
        <w:t>Journal of Intelligent Information Systems</w:t>
      </w:r>
      <w:r w:rsidR="00AF7CE1">
        <w:rPr>
          <w:rFonts w:ascii="Times New Roman" w:hAnsi="Times New Roman" w:cs="Times New Roman"/>
          <w:bCs/>
        </w:rPr>
        <w:t xml:space="preserve">. </w:t>
      </w:r>
    </w:p>
    <w:p w14:paraId="14FDE126" w14:textId="0B7F252D" w:rsidR="00572027" w:rsidRPr="00AF7CE1" w:rsidRDefault="00572027" w:rsidP="00572027">
      <w:pPr>
        <w:pStyle w:val="NormalBodyText"/>
        <w:spacing w:after="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Sibley, Martha*, Peach, Kaitlin*, Leon-Corwin, Maggie, </w:t>
      </w:r>
      <w:proofErr w:type="spellStart"/>
      <w:r>
        <w:rPr>
          <w:rFonts w:ascii="Times New Roman" w:hAnsi="Times New Roman" w:cs="Times New Roman"/>
          <w:bCs/>
        </w:rPr>
        <w:t>Selvakumar</w:t>
      </w:r>
      <w:proofErr w:type="spellEnd"/>
      <w:r>
        <w:rPr>
          <w:rFonts w:ascii="Times New Roman" w:hAnsi="Times New Roman" w:cs="Times New Roman"/>
          <w:bCs/>
        </w:rPr>
        <w:t xml:space="preserve">, Pavithra Priyadarshini*, </w:t>
      </w:r>
      <w:proofErr w:type="spellStart"/>
      <w:r>
        <w:rPr>
          <w:rFonts w:ascii="Times New Roman" w:hAnsi="Times New Roman" w:cs="Times New Roman"/>
          <w:bCs/>
        </w:rPr>
        <w:t>Diodosio</w:t>
      </w:r>
      <w:proofErr w:type="spellEnd"/>
      <w:r>
        <w:rPr>
          <w:rFonts w:ascii="Times New Roman" w:hAnsi="Times New Roman" w:cs="Times New Roman"/>
          <w:bCs/>
        </w:rPr>
        <w:t xml:space="preserve">, Kaitlin*, Fox, Andrew, Spurlock, Charles, &amp; </w:t>
      </w:r>
      <w:proofErr w:type="spellStart"/>
      <w:r>
        <w:rPr>
          <w:rFonts w:ascii="Times New Roman" w:hAnsi="Times New Roman" w:cs="Times New Roman"/>
          <w:b/>
        </w:rPr>
        <w:t>Olofsson</w:t>
      </w:r>
      <w:proofErr w:type="spellEnd"/>
      <w:r>
        <w:rPr>
          <w:rFonts w:ascii="Times New Roman" w:hAnsi="Times New Roman" w:cs="Times New Roman"/>
          <w:b/>
        </w:rPr>
        <w:t>, Kristin L.</w:t>
      </w:r>
      <w:r>
        <w:rPr>
          <w:rFonts w:ascii="Times New Roman" w:hAnsi="Times New Roman" w:cs="Times New Roman"/>
          <w:bCs/>
        </w:rPr>
        <w:t xml:space="preserve"> (Under Review). “Exploring Risk-</w:t>
      </w:r>
      <w:proofErr w:type="spellStart"/>
      <w:r>
        <w:rPr>
          <w:rFonts w:ascii="Times New Roman" w:hAnsi="Times New Roman" w:cs="Times New Roman"/>
          <w:bCs/>
        </w:rPr>
        <w:t>scapes</w:t>
      </w:r>
      <w:proofErr w:type="spellEnd"/>
      <w:r>
        <w:rPr>
          <w:rFonts w:ascii="Times New Roman" w:hAnsi="Times New Roman" w:cs="Times New Roman"/>
          <w:bCs/>
        </w:rPr>
        <w:t xml:space="preserve"> in Oklahoma: Institutional Trust, Environmental Justice, Global Warming, and Infrastructure.” </w:t>
      </w:r>
      <w:r>
        <w:rPr>
          <w:rFonts w:ascii="Times New Roman" w:hAnsi="Times New Roman" w:cs="Times New Roman"/>
          <w:bCs/>
          <w:i/>
          <w:iCs/>
        </w:rPr>
        <w:t>Safer Communities</w:t>
      </w:r>
      <w:r>
        <w:rPr>
          <w:rFonts w:ascii="Times New Roman" w:hAnsi="Times New Roman" w:cs="Times New Roman"/>
          <w:bCs/>
        </w:rPr>
        <w:t xml:space="preserve">. </w:t>
      </w:r>
    </w:p>
    <w:p w14:paraId="5039433F" w14:textId="5A2A6C1A" w:rsidR="00917C1B" w:rsidRPr="00917C1B" w:rsidRDefault="00917C1B" w:rsidP="00917C1B">
      <w:pPr>
        <w:pStyle w:val="NormalBodyText"/>
        <w:spacing w:after="160"/>
        <w:rPr>
          <w:rFonts w:ascii="Times New Roman" w:hAnsi="Times New Roman" w:cs="Times New Roman"/>
          <w:bCs/>
        </w:rPr>
      </w:pPr>
      <w:proofErr w:type="spellStart"/>
      <w:r w:rsidRPr="001515E5">
        <w:rPr>
          <w:rFonts w:ascii="Times New Roman" w:hAnsi="Times New Roman" w:cs="Times New Roman"/>
          <w:bCs/>
        </w:rPr>
        <w:t>Shyrokykh</w:t>
      </w:r>
      <w:proofErr w:type="spellEnd"/>
      <w:r w:rsidRPr="001515E5">
        <w:rPr>
          <w:rFonts w:ascii="Times New Roman" w:hAnsi="Times New Roman" w:cs="Times New Roman"/>
          <w:bCs/>
        </w:rPr>
        <w:t>, Karina,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Olofsson</w:t>
      </w:r>
      <w:proofErr w:type="spellEnd"/>
      <w:r>
        <w:rPr>
          <w:rFonts w:ascii="Times New Roman" w:hAnsi="Times New Roman" w:cs="Times New Roman"/>
          <w:b/>
        </w:rPr>
        <w:t>, Kristin L.</w:t>
      </w:r>
      <w:r>
        <w:rPr>
          <w:rFonts w:ascii="Times New Roman" w:hAnsi="Times New Roman" w:cs="Times New Roman"/>
          <w:bCs/>
        </w:rPr>
        <w:t xml:space="preserve">, &amp; Gerda Eckert, Sandra. (Under Review). “What Drives Policy Community Building among EU Agencies? </w:t>
      </w:r>
      <w:proofErr w:type="spellStart"/>
      <w:r>
        <w:rPr>
          <w:rFonts w:ascii="Times New Roman" w:hAnsi="Times New Roman" w:cs="Times New Roman"/>
          <w:bCs/>
        </w:rPr>
        <w:t>Analysing</w:t>
      </w:r>
      <w:proofErr w:type="spellEnd"/>
      <w:r>
        <w:rPr>
          <w:rFonts w:ascii="Times New Roman" w:hAnsi="Times New Roman" w:cs="Times New Roman"/>
          <w:bCs/>
        </w:rPr>
        <w:t xml:space="preserve"> Public Communication on Climate Policy.” </w:t>
      </w:r>
      <w:r w:rsidR="00E71527">
        <w:rPr>
          <w:rFonts w:ascii="Times New Roman" w:hAnsi="Times New Roman" w:cs="Times New Roman"/>
          <w:bCs/>
          <w:i/>
          <w:iCs/>
        </w:rPr>
        <w:t>Journal of European Public Policy</w:t>
      </w:r>
      <w:r>
        <w:rPr>
          <w:rFonts w:ascii="Times New Roman" w:hAnsi="Times New Roman" w:cs="Times New Roman"/>
          <w:bCs/>
        </w:rPr>
        <w:t>.</w:t>
      </w:r>
    </w:p>
    <w:p w14:paraId="52ABB11C" w14:textId="5A088A31" w:rsidR="00763100" w:rsidRPr="00E34E94" w:rsidRDefault="00763100" w:rsidP="00763100">
      <w:pPr>
        <w:pStyle w:val="NormalBodyText"/>
        <w:spacing w:after="160"/>
        <w:rPr>
          <w:rFonts w:ascii="Times New Roman" w:hAnsi="Times New Roman" w:cs="Times New Roman"/>
          <w:bCs/>
          <w:i/>
          <w:iCs/>
        </w:rPr>
      </w:pPr>
      <w:proofErr w:type="spellStart"/>
      <w:r>
        <w:rPr>
          <w:rFonts w:ascii="Times New Roman" w:hAnsi="Times New Roman" w:cs="Times New Roman"/>
          <w:b/>
        </w:rPr>
        <w:t>Olofsson</w:t>
      </w:r>
      <w:proofErr w:type="spellEnd"/>
      <w:r>
        <w:rPr>
          <w:rFonts w:ascii="Times New Roman" w:hAnsi="Times New Roman" w:cs="Times New Roman"/>
          <w:b/>
        </w:rPr>
        <w:t>, Kristin L.</w:t>
      </w:r>
      <w:r>
        <w:rPr>
          <w:rFonts w:ascii="Times New Roman" w:hAnsi="Times New Roman" w:cs="Times New Roman"/>
          <w:bCs/>
        </w:rPr>
        <w:t xml:space="preserve">, Fitzgerald, Jared, &amp; Hossain, Belal*. </w:t>
      </w:r>
      <w:r w:rsidR="004C7F5F">
        <w:rPr>
          <w:rFonts w:ascii="Times New Roman" w:hAnsi="Times New Roman" w:cs="Times New Roman"/>
          <w:bCs/>
        </w:rPr>
        <w:t>(</w:t>
      </w:r>
      <w:r w:rsidR="00E34E94">
        <w:rPr>
          <w:rFonts w:ascii="Times New Roman" w:hAnsi="Times New Roman" w:cs="Times New Roman"/>
          <w:bCs/>
        </w:rPr>
        <w:t>Under Review</w:t>
      </w:r>
      <w:r w:rsidR="004C7F5F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 xml:space="preserve">“Sustainable Development Goals in Rural America: Giving Voice to Rural Communities.” </w:t>
      </w:r>
      <w:r w:rsidR="00E34E94">
        <w:rPr>
          <w:rFonts w:ascii="Times New Roman" w:hAnsi="Times New Roman" w:cs="Times New Roman"/>
          <w:bCs/>
          <w:i/>
          <w:iCs/>
        </w:rPr>
        <w:t>Environmental and Sustainability Indicators.</w:t>
      </w:r>
    </w:p>
    <w:p w14:paraId="346B3C2B" w14:textId="77777777" w:rsidR="00CF119D" w:rsidRPr="00CF119D" w:rsidRDefault="00CF119D" w:rsidP="00CF119D">
      <w:pPr>
        <w:pStyle w:val="NormalBodyText"/>
        <w:spacing w:after="1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 xml:space="preserve">Gabehart, Kayla*, Fullerton, Allegra*, &amp; </w:t>
      </w:r>
      <w:proofErr w:type="spellStart"/>
      <w:r>
        <w:rPr>
          <w:rFonts w:ascii="Times New Roman" w:hAnsi="Times New Roman" w:cs="Times New Roman"/>
          <w:b/>
        </w:rPr>
        <w:t>Olofsson</w:t>
      </w:r>
      <w:proofErr w:type="spellEnd"/>
      <w:r>
        <w:rPr>
          <w:rFonts w:ascii="Times New Roman" w:hAnsi="Times New Roman" w:cs="Times New Roman"/>
          <w:b/>
        </w:rPr>
        <w:t>, Kristin L.</w:t>
      </w:r>
      <w:r>
        <w:rPr>
          <w:rFonts w:ascii="Times New Roman" w:hAnsi="Times New Roman" w:cs="Times New Roman"/>
          <w:bCs/>
        </w:rPr>
        <w:t xml:space="preserve"> (Under Review). “Through Their Stories: How Rural Americans Live in Complex Systems.” </w:t>
      </w:r>
      <w:r>
        <w:rPr>
          <w:rFonts w:ascii="Times New Roman" w:hAnsi="Times New Roman" w:cs="Times New Roman"/>
          <w:bCs/>
          <w:i/>
        </w:rPr>
        <w:t>Policy &amp; Politics</w:t>
      </w:r>
      <w:r>
        <w:rPr>
          <w:rFonts w:ascii="Times New Roman" w:hAnsi="Times New Roman" w:cs="Times New Roman"/>
          <w:bCs/>
          <w:iCs/>
        </w:rPr>
        <w:t>.</w:t>
      </w:r>
    </w:p>
    <w:p w14:paraId="0097470F" w14:textId="49C8184F" w:rsidR="000D584F" w:rsidRPr="000D584F" w:rsidRDefault="000D584F" w:rsidP="000D584F">
      <w:pPr>
        <w:pStyle w:val="NormalBodyText"/>
        <w:spacing w:after="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Gupta, </w:t>
      </w:r>
      <w:proofErr w:type="spellStart"/>
      <w:r>
        <w:rPr>
          <w:rFonts w:ascii="Times New Roman" w:hAnsi="Times New Roman" w:cs="Times New Roman"/>
          <w:bCs/>
        </w:rPr>
        <w:t>Kuhika</w:t>
      </w:r>
      <w:proofErr w:type="spellEnd"/>
      <w:r w:rsidRPr="001515E5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0D584F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>i</w:t>
      </w:r>
      <w:r w:rsidRPr="000D584F">
        <w:rPr>
          <w:rFonts w:ascii="Times New Roman" w:hAnsi="Times New Roman" w:cs="Times New Roman"/>
          <w:bCs/>
        </w:rPr>
        <w:t>pberger</w:t>
      </w:r>
      <w:proofErr w:type="spellEnd"/>
      <w:r w:rsidRPr="000D584F">
        <w:rPr>
          <w:rFonts w:ascii="Times New Roman" w:hAnsi="Times New Roman" w:cs="Times New Roman"/>
          <w:bCs/>
        </w:rPr>
        <w:t>, Joseph, Jenkins-Smith, Hank,</w:t>
      </w:r>
      <w:r>
        <w:rPr>
          <w:rFonts w:ascii="Times New Roman" w:hAnsi="Times New Roman" w:cs="Times New Roman"/>
          <w:b/>
        </w:rPr>
        <w:t xml:space="preserve"> &amp; </w:t>
      </w:r>
      <w:proofErr w:type="spellStart"/>
      <w:r>
        <w:rPr>
          <w:rFonts w:ascii="Times New Roman" w:hAnsi="Times New Roman" w:cs="Times New Roman"/>
          <w:b/>
        </w:rPr>
        <w:t>Olofsson</w:t>
      </w:r>
      <w:proofErr w:type="spellEnd"/>
      <w:r>
        <w:rPr>
          <w:rFonts w:ascii="Times New Roman" w:hAnsi="Times New Roman" w:cs="Times New Roman"/>
          <w:b/>
        </w:rPr>
        <w:t>, Kristin L.</w:t>
      </w:r>
      <w:r>
        <w:rPr>
          <w:rFonts w:ascii="Times New Roman" w:hAnsi="Times New Roman" w:cs="Times New Roman"/>
          <w:bCs/>
        </w:rPr>
        <w:t xml:space="preserve"> (Under Review). “</w:t>
      </w:r>
      <w:r w:rsidRPr="000D584F">
        <w:rPr>
          <w:rFonts w:ascii="Times New Roman" w:hAnsi="Times New Roman" w:cs="Times New Roman"/>
          <w:bCs/>
        </w:rPr>
        <w:t>Coalition Opportunity Structures and Policy Change: A Comparative Analysis of Nuclear Facility Siting Efforts in the United States</w:t>
      </w:r>
      <w:r>
        <w:rPr>
          <w:rFonts w:ascii="Times New Roman" w:hAnsi="Times New Roman" w:cs="Times New Roman"/>
          <w:bCs/>
        </w:rPr>
        <w:t xml:space="preserve">.” In </w:t>
      </w:r>
      <w:r>
        <w:rPr>
          <w:rFonts w:ascii="Times New Roman" w:hAnsi="Times New Roman" w:cs="Times New Roman"/>
          <w:bCs/>
          <w:i/>
          <w:iCs/>
        </w:rPr>
        <w:t>ACF Edited Volume (Working Title).</w:t>
      </w:r>
      <w:r>
        <w:rPr>
          <w:rFonts w:ascii="Times New Roman" w:hAnsi="Times New Roman" w:cs="Times New Roman"/>
          <w:bCs/>
        </w:rPr>
        <w:t xml:space="preserve"> Sage Publishing. </w:t>
      </w:r>
    </w:p>
    <w:p w14:paraId="72F419DF" w14:textId="5B1D938E" w:rsidR="009443A4" w:rsidRPr="00C94E1A" w:rsidRDefault="009443A4" w:rsidP="009443A4">
      <w:pPr>
        <w:pStyle w:val="NormalBodyText"/>
        <w:spacing w:after="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Bowman, </w:t>
      </w:r>
      <w:proofErr w:type="spellStart"/>
      <w:r>
        <w:rPr>
          <w:rFonts w:ascii="Times New Roman" w:hAnsi="Times New Roman" w:cs="Times New Roman"/>
          <w:bCs/>
        </w:rPr>
        <w:t>Warigia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Olofsson</w:t>
      </w:r>
      <w:proofErr w:type="spellEnd"/>
      <w:r>
        <w:rPr>
          <w:rFonts w:ascii="Times New Roman" w:hAnsi="Times New Roman" w:cs="Times New Roman"/>
          <w:b/>
        </w:rPr>
        <w:t>, Kristin L.</w:t>
      </w:r>
      <w:r>
        <w:rPr>
          <w:rFonts w:ascii="Times New Roman" w:hAnsi="Times New Roman" w:cs="Times New Roman"/>
          <w:bCs/>
        </w:rPr>
        <w:t>, &amp; James-</w:t>
      </w:r>
      <w:proofErr w:type="spellStart"/>
      <w:r>
        <w:rPr>
          <w:rFonts w:ascii="Times New Roman" w:hAnsi="Times New Roman" w:cs="Times New Roman"/>
          <w:bCs/>
        </w:rPr>
        <w:t>Eluyode</w:t>
      </w:r>
      <w:proofErr w:type="spellEnd"/>
      <w:r>
        <w:rPr>
          <w:rFonts w:ascii="Times New Roman" w:hAnsi="Times New Roman" w:cs="Times New Roman"/>
          <w:bCs/>
        </w:rPr>
        <w:t xml:space="preserve">, Jide. (In Preparation). “How Tribes Are Leading the Way in Responding to Climate Change.” </w:t>
      </w:r>
    </w:p>
    <w:p w14:paraId="625A65F1" w14:textId="1840FF96" w:rsidR="00EA1925" w:rsidRDefault="00EA1925" w:rsidP="00EA1925">
      <w:pPr>
        <w:pStyle w:val="NormalBodyText"/>
        <w:spacing w:after="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Hossain, Belal*, Fitzgerald, Jared, &amp; </w:t>
      </w:r>
      <w:proofErr w:type="spellStart"/>
      <w:r>
        <w:rPr>
          <w:rFonts w:ascii="Times New Roman" w:hAnsi="Times New Roman" w:cs="Times New Roman"/>
          <w:b/>
        </w:rPr>
        <w:t>Olofsson</w:t>
      </w:r>
      <w:proofErr w:type="spellEnd"/>
      <w:r>
        <w:rPr>
          <w:rFonts w:ascii="Times New Roman" w:hAnsi="Times New Roman" w:cs="Times New Roman"/>
          <w:b/>
        </w:rPr>
        <w:t>, Kristin L.</w:t>
      </w:r>
      <w:r>
        <w:rPr>
          <w:rFonts w:ascii="Times New Roman" w:hAnsi="Times New Roman" w:cs="Times New Roman"/>
          <w:bCs/>
        </w:rPr>
        <w:t xml:space="preserve"> </w:t>
      </w:r>
      <w:r w:rsidR="004C7F5F">
        <w:rPr>
          <w:rFonts w:ascii="Times New Roman" w:hAnsi="Times New Roman" w:cs="Times New Roman"/>
          <w:bCs/>
        </w:rPr>
        <w:t xml:space="preserve">(In Preparation). </w:t>
      </w:r>
      <w:r>
        <w:rPr>
          <w:rFonts w:ascii="Times New Roman" w:hAnsi="Times New Roman" w:cs="Times New Roman"/>
          <w:bCs/>
        </w:rPr>
        <w:t xml:space="preserve">“Air Pollution as an Intersectional Health Experience in Rural Communities in Oklahoma.” </w:t>
      </w:r>
    </w:p>
    <w:p w14:paraId="6E72F62B" w14:textId="2A27A9D8" w:rsidR="0038768D" w:rsidRPr="0038768D" w:rsidRDefault="0038768D" w:rsidP="00EA1925">
      <w:pPr>
        <w:pStyle w:val="NormalBodyText"/>
        <w:spacing w:after="16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</w:rPr>
        <w:t>Olofsson</w:t>
      </w:r>
      <w:proofErr w:type="spellEnd"/>
      <w:r>
        <w:rPr>
          <w:rFonts w:ascii="Times New Roman" w:hAnsi="Times New Roman" w:cs="Times New Roman"/>
          <w:b/>
        </w:rPr>
        <w:t>, Kristin L.</w:t>
      </w:r>
      <w:r>
        <w:rPr>
          <w:rFonts w:ascii="Times New Roman" w:hAnsi="Times New Roman" w:cs="Times New Roman"/>
          <w:bCs/>
        </w:rPr>
        <w:t xml:space="preserve">, Gupta, </w:t>
      </w:r>
      <w:proofErr w:type="spellStart"/>
      <w:r>
        <w:rPr>
          <w:rFonts w:ascii="Times New Roman" w:hAnsi="Times New Roman" w:cs="Times New Roman"/>
          <w:bCs/>
        </w:rPr>
        <w:t>Kuhika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Selvakumar</w:t>
      </w:r>
      <w:proofErr w:type="spellEnd"/>
      <w:r>
        <w:rPr>
          <w:rFonts w:ascii="Times New Roman" w:hAnsi="Times New Roman" w:cs="Times New Roman"/>
          <w:bCs/>
        </w:rPr>
        <w:t>, Pavithra*, Peach, Katie</w:t>
      </w:r>
      <w:r w:rsidR="007113CA">
        <w:rPr>
          <w:rFonts w:ascii="Times New Roman" w:hAnsi="Times New Roman" w:cs="Times New Roman"/>
          <w:bCs/>
        </w:rPr>
        <w:t>*</w:t>
      </w:r>
      <w:r>
        <w:rPr>
          <w:rFonts w:ascii="Times New Roman" w:hAnsi="Times New Roman" w:cs="Times New Roman"/>
          <w:bCs/>
        </w:rPr>
        <w:t xml:space="preserve">, &amp; Noble, Gloria*. </w:t>
      </w:r>
      <w:r w:rsidR="004C7F5F">
        <w:rPr>
          <w:rFonts w:ascii="Times New Roman" w:hAnsi="Times New Roman" w:cs="Times New Roman"/>
          <w:bCs/>
        </w:rPr>
        <w:t xml:space="preserve">(In Preparation). </w:t>
      </w:r>
      <w:r>
        <w:rPr>
          <w:rFonts w:ascii="Times New Roman" w:hAnsi="Times New Roman" w:cs="Times New Roman"/>
          <w:bCs/>
        </w:rPr>
        <w:t xml:space="preserve">“Characterless </w:t>
      </w:r>
      <w:r w:rsidR="004C7F5F">
        <w:rPr>
          <w:rFonts w:ascii="Times New Roman" w:hAnsi="Times New Roman" w:cs="Times New Roman"/>
          <w:bCs/>
        </w:rPr>
        <w:t>Narratives</w:t>
      </w:r>
      <w:r>
        <w:rPr>
          <w:rFonts w:ascii="Times New Roman" w:hAnsi="Times New Roman" w:cs="Times New Roman"/>
          <w:bCs/>
        </w:rPr>
        <w:t xml:space="preserve">: Using Mental Models within the NPF.” </w:t>
      </w:r>
    </w:p>
    <w:p w14:paraId="2954762D" w14:textId="77777777" w:rsidR="004C7F5F" w:rsidRPr="00CA2628" w:rsidRDefault="004C7F5F" w:rsidP="004C7F5F">
      <w:pPr>
        <w:pStyle w:val="SectionHeading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Practitioner Reports and Media </w:t>
      </w:r>
    </w:p>
    <w:p w14:paraId="7FF42A76" w14:textId="091C4917" w:rsidR="00662967" w:rsidRDefault="00662967" w:rsidP="004C7F5F">
      <w:pPr>
        <w:pStyle w:val="NormalBodyText"/>
        <w:spacing w:after="16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Olofsson</w:t>
      </w:r>
      <w:proofErr w:type="spellEnd"/>
      <w:r>
        <w:rPr>
          <w:rFonts w:ascii="Times New Roman" w:hAnsi="Times New Roman" w:cs="Times New Roman"/>
          <w:b/>
        </w:rPr>
        <w:t xml:space="preserve">, Kristin L. </w:t>
      </w:r>
      <w:r>
        <w:rPr>
          <w:rFonts w:ascii="Times New Roman" w:hAnsi="Times New Roman" w:cs="Times New Roman"/>
          <w:bCs/>
        </w:rPr>
        <w:t xml:space="preserve">(2023). “Group Model Building for Policy Response in Rural America”. Instructional Video. </w:t>
      </w:r>
      <w:r>
        <w:rPr>
          <w:rFonts w:ascii="Times New Roman" w:hAnsi="Times New Roman" w:cs="Times New Roman"/>
          <w:bCs/>
          <w:i/>
          <w:iCs/>
        </w:rPr>
        <w:t>Sage Research Methods Video Collection on Qualitative and Mixed Methods.</w:t>
      </w:r>
      <w:r>
        <w:rPr>
          <w:rFonts w:ascii="Times New Roman" w:hAnsi="Times New Roman" w:cs="Times New Roman"/>
          <w:b/>
        </w:rPr>
        <w:t xml:space="preserve"> </w:t>
      </w:r>
    </w:p>
    <w:p w14:paraId="4C68A0B1" w14:textId="7A14830B" w:rsidR="00415F17" w:rsidRPr="00415F17" w:rsidRDefault="00415F17" w:rsidP="004C7F5F">
      <w:pPr>
        <w:pStyle w:val="NormalBodyText"/>
        <w:spacing w:after="16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</w:rPr>
        <w:t>Olofsson</w:t>
      </w:r>
      <w:proofErr w:type="spellEnd"/>
      <w:r>
        <w:rPr>
          <w:rFonts w:ascii="Times New Roman" w:hAnsi="Times New Roman" w:cs="Times New Roman"/>
          <w:b/>
        </w:rPr>
        <w:t xml:space="preserve">, Kristin L. </w:t>
      </w:r>
      <w:r>
        <w:rPr>
          <w:rFonts w:ascii="Times New Roman" w:hAnsi="Times New Roman" w:cs="Times New Roman"/>
          <w:bCs/>
        </w:rPr>
        <w:t xml:space="preserve">(2021). “Drop Around the World” and “Water is Water”. K12 instructional video, literature, and take-home STEM kits. </w:t>
      </w:r>
      <w:r>
        <w:rPr>
          <w:rFonts w:ascii="Times New Roman" w:hAnsi="Times New Roman" w:cs="Times New Roman"/>
          <w:bCs/>
          <w:i/>
          <w:iCs/>
        </w:rPr>
        <w:t>Oklahoma Museum Network Library Affiliate Program</w:t>
      </w:r>
      <w:r>
        <w:rPr>
          <w:rFonts w:ascii="Times New Roman" w:hAnsi="Times New Roman" w:cs="Times New Roman"/>
          <w:bCs/>
        </w:rPr>
        <w:t xml:space="preserve">. </w:t>
      </w:r>
    </w:p>
    <w:p w14:paraId="28466EB3" w14:textId="36F0BBFD" w:rsidR="004C7F5F" w:rsidRPr="00D45EFF" w:rsidRDefault="004C7F5F" w:rsidP="004C7F5F">
      <w:pPr>
        <w:pStyle w:val="NormalBodyText"/>
        <w:spacing w:after="16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</w:rPr>
        <w:t>Olofsson</w:t>
      </w:r>
      <w:proofErr w:type="spellEnd"/>
      <w:r>
        <w:rPr>
          <w:rFonts w:ascii="Times New Roman" w:hAnsi="Times New Roman" w:cs="Times New Roman"/>
          <w:b/>
        </w:rPr>
        <w:t xml:space="preserve">, Kristin L. </w:t>
      </w:r>
      <w:r>
        <w:rPr>
          <w:rFonts w:ascii="Times New Roman" w:hAnsi="Times New Roman" w:cs="Times New Roman"/>
          <w:bCs/>
        </w:rPr>
        <w:t xml:space="preserve">(2020). “How to Use TikTok as a Model of Integrated Learning.” </w:t>
      </w:r>
      <w:r>
        <w:rPr>
          <w:rFonts w:ascii="Times New Roman" w:hAnsi="Times New Roman" w:cs="Times New Roman"/>
          <w:bCs/>
          <w:i/>
          <w:iCs/>
        </w:rPr>
        <w:t>The Cengage Blog: Engaging Minds</w:t>
      </w:r>
      <w:r>
        <w:rPr>
          <w:rFonts w:ascii="Times New Roman" w:hAnsi="Times New Roman" w:cs="Times New Roman"/>
          <w:bCs/>
        </w:rPr>
        <w:t xml:space="preserve">. </w:t>
      </w:r>
      <w:hyperlink r:id="rId10" w:history="1">
        <w:r w:rsidRPr="004523D2">
          <w:rPr>
            <w:rStyle w:val="Hyperlink"/>
            <w:rFonts w:ascii="Times New Roman" w:hAnsi="Times New Roman" w:cs="Times New Roman"/>
            <w:bCs/>
          </w:rPr>
          <w:t>https://blog.cengage.com/tips-to-engage-your-political-science-students/</w:t>
        </w:r>
      </w:hyperlink>
    </w:p>
    <w:p w14:paraId="3111850C" w14:textId="77777777" w:rsidR="004C7F5F" w:rsidRDefault="004C7F5F" w:rsidP="004C7F5F">
      <w:pPr>
        <w:pStyle w:val="NormalBodyText"/>
        <w:spacing w:after="160"/>
        <w:rPr>
          <w:rFonts w:ascii="Times New Roman" w:hAnsi="Times New Roman" w:cs="Times New Roman"/>
        </w:rPr>
      </w:pPr>
      <w:proofErr w:type="spellStart"/>
      <w:r w:rsidRPr="00CA2628">
        <w:rPr>
          <w:rFonts w:ascii="Times New Roman" w:hAnsi="Times New Roman" w:cs="Times New Roman"/>
          <w:b/>
        </w:rPr>
        <w:t>Olofsson</w:t>
      </w:r>
      <w:proofErr w:type="spellEnd"/>
      <w:r w:rsidRPr="00CA2628">
        <w:rPr>
          <w:rFonts w:ascii="Times New Roman" w:hAnsi="Times New Roman" w:cs="Times New Roman"/>
          <w:b/>
        </w:rPr>
        <w:t>, Kristin L.</w:t>
      </w:r>
      <w:r w:rsidRPr="00CA2628">
        <w:rPr>
          <w:rFonts w:ascii="Times New Roman" w:hAnsi="Times New Roman" w:cs="Times New Roman"/>
        </w:rPr>
        <w:t xml:space="preserve">, Heikkila, Tanya, &amp; Weible, Christopher M. (2017). “A Summary Report of a 2017 Survey of the Politics of Oil and Gas Development Using Hydraulic Fracturing in Colorado.” Published July 26, </w:t>
      </w:r>
      <w:proofErr w:type="gramStart"/>
      <w:r w:rsidRPr="00CA2628">
        <w:rPr>
          <w:rFonts w:ascii="Times New Roman" w:hAnsi="Times New Roman" w:cs="Times New Roman"/>
        </w:rPr>
        <w:t>2017</w:t>
      </w:r>
      <w:proofErr w:type="gramEnd"/>
      <w:r w:rsidRPr="00CA2628">
        <w:rPr>
          <w:rFonts w:ascii="Times New Roman" w:hAnsi="Times New Roman" w:cs="Times New Roman"/>
        </w:rPr>
        <w:t xml:space="preserve"> by University of Colorado Denver, School of Public Affairs. </w:t>
      </w:r>
    </w:p>
    <w:p w14:paraId="0829E3CC" w14:textId="77777777" w:rsidR="004C7F5F" w:rsidRPr="00CA2628" w:rsidRDefault="004C7F5F" w:rsidP="004C7F5F">
      <w:pPr>
        <w:pStyle w:val="NormalBodyText"/>
        <w:spacing w:after="160"/>
        <w:rPr>
          <w:rFonts w:ascii="Times New Roman" w:hAnsi="Times New Roman" w:cs="Times New Roman"/>
        </w:rPr>
      </w:pPr>
      <w:proofErr w:type="spellStart"/>
      <w:r w:rsidRPr="00CA2628">
        <w:rPr>
          <w:rFonts w:ascii="Times New Roman" w:hAnsi="Times New Roman" w:cs="Times New Roman"/>
          <w:b/>
        </w:rPr>
        <w:t>Olofsson</w:t>
      </w:r>
      <w:proofErr w:type="spellEnd"/>
      <w:r w:rsidRPr="00CA2628">
        <w:rPr>
          <w:rFonts w:ascii="Times New Roman" w:hAnsi="Times New Roman" w:cs="Times New Roman"/>
          <w:b/>
        </w:rPr>
        <w:t>, Kristin L.</w:t>
      </w:r>
      <w:r w:rsidRPr="00CA2628">
        <w:rPr>
          <w:rFonts w:ascii="Times New Roman" w:hAnsi="Times New Roman" w:cs="Times New Roman"/>
        </w:rPr>
        <w:t xml:space="preserve">, Heikkila, Tanya, &amp; Weible, Christopher M. (2016). “A Summary Report of a 2016 Survey of the Politics of Oil and Gas Development Using Hydraulic Fracturing in the United States.” Published November 30, </w:t>
      </w:r>
      <w:proofErr w:type="gramStart"/>
      <w:r w:rsidRPr="00CA2628">
        <w:rPr>
          <w:rFonts w:ascii="Times New Roman" w:hAnsi="Times New Roman" w:cs="Times New Roman"/>
        </w:rPr>
        <w:t>2016</w:t>
      </w:r>
      <w:proofErr w:type="gramEnd"/>
      <w:r w:rsidRPr="00CA2628">
        <w:rPr>
          <w:rFonts w:ascii="Times New Roman" w:hAnsi="Times New Roman" w:cs="Times New Roman"/>
        </w:rPr>
        <w:t xml:space="preserve"> by University of Colorado Denver, School of Public Affairs. </w:t>
      </w:r>
    </w:p>
    <w:p w14:paraId="72ED905D" w14:textId="77777777" w:rsidR="000C72DA" w:rsidRPr="00CA2628" w:rsidRDefault="000C72DA" w:rsidP="000C72DA">
      <w:pPr>
        <w:pStyle w:val="SectionHeading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 xml:space="preserve">AWARDS </w:t>
      </w:r>
    </w:p>
    <w:p w14:paraId="1EC82C22" w14:textId="77777777" w:rsidR="000C72DA" w:rsidRDefault="000C72DA" w:rsidP="000C72DA">
      <w:pPr>
        <w:pStyle w:val="Normal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OSU Online Teaching Excellence Award Nomination</w:t>
      </w:r>
      <w:r>
        <w:rPr>
          <w:rFonts w:ascii="Times New Roman" w:hAnsi="Times New Roman" w:cs="Times New Roman"/>
        </w:rPr>
        <w:tab/>
        <w:t>2020</w:t>
      </w:r>
    </w:p>
    <w:p w14:paraId="0051E102" w14:textId="77777777" w:rsidR="000C72DA" w:rsidRDefault="000C72DA" w:rsidP="000C72DA">
      <w:pPr>
        <w:pStyle w:val="Normal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 Best Dissertation Award </w:t>
      </w:r>
      <w:r>
        <w:rPr>
          <w:rFonts w:ascii="Times New Roman" w:hAnsi="Times New Roman" w:cs="Times New Roman"/>
        </w:rPr>
        <w:tab/>
        <w:t>2019</w:t>
      </w:r>
    </w:p>
    <w:p w14:paraId="444151EE" w14:textId="77777777" w:rsidR="000C72DA" w:rsidRDefault="000C72DA" w:rsidP="000C72DA">
      <w:pPr>
        <w:pStyle w:val="Normal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</w:t>
      </w:r>
      <w:r w:rsidRPr="00CA2628">
        <w:rPr>
          <w:rFonts w:ascii="Times New Roman" w:hAnsi="Times New Roman" w:cs="Times New Roman"/>
        </w:rPr>
        <w:t xml:space="preserve"> Alpha </w:t>
      </w:r>
      <w:proofErr w:type="spellStart"/>
      <w:r w:rsidRPr="00CA2628">
        <w:rPr>
          <w:rFonts w:ascii="Times New Roman" w:hAnsi="Times New Roman" w:cs="Times New Roman"/>
        </w:rPr>
        <w:t>Alpha</w:t>
      </w:r>
      <w:proofErr w:type="spellEnd"/>
      <w:r w:rsidRPr="00CA2628">
        <w:rPr>
          <w:rFonts w:ascii="Times New Roman" w:hAnsi="Times New Roman" w:cs="Times New Roman"/>
        </w:rPr>
        <w:t xml:space="preserve"> Honors Society </w:t>
      </w:r>
      <w:r>
        <w:rPr>
          <w:rFonts w:ascii="Times New Roman" w:hAnsi="Times New Roman" w:cs="Times New Roman"/>
        </w:rPr>
        <w:tab/>
        <w:t>2015-2019</w:t>
      </w:r>
    </w:p>
    <w:p w14:paraId="6DDB44A8" w14:textId="6BEDDEFC" w:rsidR="000C72DA" w:rsidRPr="00CA2628" w:rsidRDefault="000C72DA" w:rsidP="000C72DA">
      <w:pPr>
        <w:pStyle w:val="NormalBodyText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 xml:space="preserve">National University of Singapore, Lee Kwan Yew </w:t>
      </w:r>
      <w:r w:rsidR="00A16E77">
        <w:rPr>
          <w:rFonts w:ascii="Times New Roman" w:hAnsi="Times New Roman" w:cs="Times New Roman"/>
        </w:rPr>
        <w:t xml:space="preserve">Workshop </w:t>
      </w:r>
      <w:r w:rsidRPr="00CA2628">
        <w:rPr>
          <w:rFonts w:ascii="Times New Roman" w:hAnsi="Times New Roman" w:cs="Times New Roman"/>
        </w:rPr>
        <w:t>Award</w:t>
      </w:r>
      <w:r w:rsidRPr="00CA262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07340138"/>
          <w:placeholder>
            <w:docPart w:val="0EB7F3119501984F8700167601EE29F1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CA2628">
            <w:rPr>
              <w:rFonts w:ascii="Times New Roman" w:hAnsi="Times New Roman" w:cs="Times New Roman"/>
            </w:rPr>
            <w:t>2014</w:t>
          </w:r>
        </w:sdtContent>
      </w:sdt>
      <w:r w:rsidRPr="00CA2628">
        <w:rPr>
          <w:rFonts w:ascii="Times New Roman" w:hAnsi="Times New Roman" w:cs="Times New Roman"/>
        </w:rPr>
        <w:t xml:space="preserve"> </w:t>
      </w:r>
    </w:p>
    <w:p w14:paraId="0CD611BA" w14:textId="77777777" w:rsidR="000C72DA" w:rsidRPr="00CA2628" w:rsidRDefault="000C72DA" w:rsidP="000C72DA">
      <w:pPr>
        <w:pStyle w:val="SectionHead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and Advising</w:t>
      </w:r>
    </w:p>
    <w:p w14:paraId="0B72C944" w14:textId="77777777" w:rsidR="000C72DA" w:rsidRPr="003529DF" w:rsidRDefault="000C72DA" w:rsidP="000C72DA">
      <w:pPr>
        <w:pStyle w:val="JobTitle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  <w:u w:val="single"/>
        </w:rPr>
        <w:t>Courses Taught (Level)</w:t>
      </w:r>
    </w:p>
    <w:p w14:paraId="4D9FEE20" w14:textId="77777777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Independent Study: Environmental Governance (Undergraduate)</w:t>
      </w:r>
      <w:r>
        <w:rPr>
          <w:rFonts w:ascii="Times New Roman" w:hAnsi="Times New Roman" w:cs="Times New Roman"/>
          <w:b w:val="0"/>
        </w:rPr>
        <w:tab/>
        <w:t>2022</w:t>
      </w:r>
    </w:p>
    <w:p w14:paraId="0B7F12DA" w14:textId="77777777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Natural Resource Management and Policy (Undergraduate)</w:t>
      </w:r>
      <w:r>
        <w:rPr>
          <w:rFonts w:ascii="Times New Roman" w:hAnsi="Times New Roman" w:cs="Times New Roman"/>
          <w:b w:val="0"/>
        </w:rPr>
        <w:tab/>
        <w:t>2022</w:t>
      </w:r>
    </w:p>
    <w:p w14:paraId="2502E4C7" w14:textId="77777777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Policy Analysis (MA, PhD)</w:t>
      </w:r>
      <w:r>
        <w:rPr>
          <w:rFonts w:ascii="Times New Roman" w:hAnsi="Times New Roman" w:cs="Times New Roman"/>
          <w:b w:val="0"/>
        </w:rPr>
        <w:tab/>
        <w:t>2021, 2022</w:t>
      </w:r>
    </w:p>
    <w:p w14:paraId="7B0F66E1" w14:textId="77777777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Research Design (MA, MSc, PhD – Online)</w:t>
      </w:r>
      <w:r>
        <w:rPr>
          <w:rFonts w:ascii="Times New Roman" w:hAnsi="Times New Roman" w:cs="Times New Roman"/>
          <w:b w:val="0"/>
        </w:rPr>
        <w:tab/>
        <w:t>2020</w:t>
      </w:r>
    </w:p>
    <w:p w14:paraId="18EAB59C" w14:textId="77777777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American Government (Undergraduate – Online)</w:t>
      </w:r>
      <w:r>
        <w:rPr>
          <w:rFonts w:ascii="Times New Roman" w:hAnsi="Times New Roman" w:cs="Times New Roman"/>
          <w:b w:val="0"/>
        </w:rPr>
        <w:tab/>
        <w:t>2020</w:t>
      </w:r>
    </w:p>
    <w:p w14:paraId="7F45DC7D" w14:textId="77777777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Independent Study: Environmental Communication (Undergraduate)</w:t>
      </w:r>
      <w:r>
        <w:rPr>
          <w:rFonts w:ascii="Times New Roman" w:hAnsi="Times New Roman" w:cs="Times New Roman"/>
          <w:b w:val="0"/>
        </w:rPr>
        <w:tab/>
        <w:t>2020</w:t>
      </w:r>
    </w:p>
    <w:p w14:paraId="362897CE" w14:textId="3E746EF4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Environmental Law and Policy (Undergraduate)</w:t>
      </w:r>
      <w:r>
        <w:rPr>
          <w:rFonts w:ascii="Times New Roman" w:hAnsi="Times New Roman" w:cs="Times New Roman"/>
          <w:b w:val="0"/>
        </w:rPr>
        <w:tab/>
        <w:t>2020, 2021</w:t>
      </w:r>
      <w:r w:rsidR="0084705B">
        <w:rPr>
          <w:rFonts w:ascii="Times New Roman" w:hAnsi="Times New Roman" w:cs="Times New Roman"/>
          <w:b w:val="0"/>
        </w:rPr>
        <w:t>, 2023</w:t>
      </w:r>
    </w:p>
    <w:p w14:paraId="4E547EFF" w14:textId="676B6A03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Senior Capstone Seminar (Undergraduate)</w:t>
      </w:r>
      <w:r>
        <w:rPr>
          <w:rFonts w:ascii="Times New Roman" w:hAnsi="Times New Roman" w:cs="Times New Roman"/>
          <w:b w:val="0"/>
        </w:rPr>
        <w:tab/>
        <w:t>2020</w:t>
      </w:r>
      <w:r w:rsidR="0084705B">
        <w:rPr>
          <w:rFonts w:ascii="Times New Roman" w:hAnsi="Times New Roman" w:cs="Times New Roman"/>
          <w:b w:val="0"/>
        </w:rPr>
        <w:t>, 2023</w:t>
      </w:r>
    </w:p>
    <w:p w14:paraId="1A98C937" w14:textId="77777777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Independent Study: Environmental Communication (Undergraduate)</w:t>
      </w:r>
      <w:r>
        <w:rPr>
          <w:rFonts w:ascii="Times New Roman" w:hAnsi="Times New Roman" w:cs="Times New Roman"/>
          <w:b w:val="0"/>
        </w:rPr>
        <w:tab/>
        <w:t>2019</w:t>
      </w:r>
    </w:p>
    <w:p w14:paraId="726C0EE1" w14:textId="77777777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State and Local Government (Undergraduate)</w:t>
      </w:r>
      <w:r>
        <w:rPr>
          <w:rFonts w:ascii="Times New Roman" w:hAnsi="Times New Roman" w:cs="Times New Roman"/>
          <w:b w:val="0"/>
        </w:rPr>
        <w:tab/>
        <w:t>2019, 2021</w:t>
      </w:r>
    </w:p>
    <w:p w14:paraId="3683CE04" w14:textId="77777777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Public Policies for Disasters and Hazards (MPA – Hybrid)</w:t>
      </w:r>
      <w:r>
        <w:rPr>
          <w:rFonts w:ascii="Times New Roman" w:hAnsi="Times New Roman" w:cs="Times New Roman"/>
          <w:b w:val="0"/>
        </w:rPr>
        <w:tab/>
        <w:t>2019</w:t>
      </w:r>
    </w:p>
    <w:p w14:paraId="79834817" w14:textId="77777777" w:rsidR="000C72DA" w:rsidRPr="00CA2628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Evidence-Based Decision Making (MPA – Online)</w:t>
      </w:r>
      <w:r>
        <w:rPr>
          <w:rFonts w:ascii="Times New Roman" w:hAnsi="Times New Roman" w:cs="Times New Roman"/>
          <w:b w:val="0"/>
        </w:rPr>
        <w:tab/>
        <w:t>2018</w:t>
      </w:r>
      <w:r w:rsidRPr="00CA2628">
        <w:rPr>
          <w:rFonts w:ascii="Times New Roman" w:hAnsi="Times New Roman" w:cs="Times New Roman"/>
          <w:b w:val="0"/>
        </w:rPr>
        <w:t xml:space="preserve"> </w:t>
      </w:r>
    </w:p>
    <w:p w14:paraId="3C7195FD" w14:textId="77777777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The Policy-Making Process (MA, MSc</w:t>
      </w:r>
      <w:r w:rsidRPr="00CA2628">
        <w:rPr>
          <w:rFonts w:ascii="Times New Roman" w:hAnsi="Times New Roman" w:cs="Times New Roman"/>
          <w:b w:val="0"/>
        </w:rPr>
        <w:t>)</w:t>
      </w:r>
      <w:r w:rsidRPr="00CA2628">
        <w:rPr>
          <w:rFonts w:ascii="Times New Roman" w:hAnsi="Times New Roman" w:cs="Times New Roman"/>
          <w:b w:val="0"/>
        </w:rPr>
        <w:tab/>
        <w:t>2018</w:t>
      </w:r>
    </w:p>
    <w:p w14:paraId="6C93D9A8" w14:textId="77777777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 w:rsidRPr="00CA2628">
        <w:rPr>
          <w:rFonts w:ascii="Times New Roman" w:hAnsi="Times New Roman" w:cs="Times New Roman"/>
          <w:b w:val="0"/>
        </w:rPr>
        <w:t>Economics and Public Finance (MPA)</w:t>
      </w:r>
      <w:r w:rsidRPr="00CA2628">
        <w:rPr>
          <w:rFonts w:ascii="Times New Roman" w:hAnsi="Times New Roman" w:cs="Times New Roman"/>
          <w:b w:val="0"/>
        </w:rPr>
        <w:tab/>
        <w:t>2017</w:t>
      </w:r>
    </w:p>
    <w:p w14:paraId="7F11FE8F" w14:textId="77777777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</w:p>
    <w:p w14:paraId="705FAFF4" w14:textId="77777777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>Advising (*Chair)</w:t>
      </w:r>
    </w:p>
    <w:p w14:paraId="21EE1529" w14:textId="07BC050F" w:rsidR="000C72DA" w:rsidRDefault="000C72DA" w:rsidP="000C72DA">
      <w:pPr>
        <w:pStyle w:val="JobTitle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 xml:space="preserve">Jim </w:t>
      </w:r>
      <w:proofErr w:type="spellStart"/>
      <w:r>
        <w:rPr>
          <w:rFonts w:ascii="Times New Roman" w:hAnsi="Times New Roman" w:cs="Times New Roman"/>
          <w:b w:val="0"/>
          <w:bCs/>
        </w:rPr>
        <w:t>Pendred</w:t>
      </w:r>
      <w:proofErr w:type="spellEnd"/>
      <w:r>
        <w:rPr>
          <w:rFonts w:ascii="Times New Roman" w:hAnsi="Times New Roman" w:cs="Times New Roman"/>
          <w:b w:val="0"/>
          <w:bCs/>
        </w:rPr>
        <w:t xml:space="preserve"> (PhD, Environmental Science)</w:t>
      </w:r>
      <w:r>
        <w:rPr>
          <w:rFonts w:ascii="Times New Roman" w:hAnsi="Times New Roman" w:cs="Times New Roman"/>
          <w:b w:val="0"/>
          <w:bCs/>
        </w:rPr>
        <w:tab/>
        <w:t>2022-</w:t>
      </w:r>
      <w:r w:rsidR="00763F60">
        <w:rPr>
          <w:rFonts w:ascii="Times New Roman" w:hAnsi="Times New Roman" w:cs="Times New Roman"/>
          <w:b w:val="0"/>
          <w:bCs/>
        </w:rPr>
        <w:t>2023</w:t>
      </w:r>
    </w:p>
    <w:p w14:paraId="5AC776B7" w14:textId="6B70B788" w:rsidR="002372CB" w:rsidRDefault="002372CB" w:rsidP="000C72DA">
      <w:pPr>
        <w:pStyle w:val="JobTitle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 xml:space="preserve">Makenzie Newton (MA, Political </w:t>
      </w:r>
      <w:proofErr w:type="gramStart"/>
      <w:r>
        <w:rPr>
          <w:rFonts w:ascii="Times New Roman" w:hAnsi="Times New Roman" w:cs="Times New Roman"/>
          <w:b w:val="0"/>
          <w:bCs/>
        </w:rPr>
        <w:t>Science)*</w:t>
      </w:r>
      <w:proofErr w:type="gramEnd"/>
      <w:r>
        <w:rPr>
          <w:rFonts w:ascii="Times New Roman" w:hAnsi="Times New Roman" w:cs="Times New Roman"/>
          <w:b w:val="0"/>
          <w:bCs/>
        </w:rPr>
        <w:tab/>
        <w:t>2022-</w:t>
      </w:r>
      <w:r w:rsidR="00763F60">
        <w:rPr>
          <w:rFonts w:ascii="Times New Roman" w:hAnsi="Times New Roman" w:cs="Times New Roman"/>
          <w:b w:val="0"/>
          <w:bCs/>
        </w:rPr>
        <w:t>2023</w:t>
      </w:r>
    </w:p>
    <w:p w14:paraId="45AE8090" w14:textId="310653BE" w:rsidR="000C72DA" w:rsidRDefault="000C72DA" w:rsidP="000C72DA">
      <w:pPr>
        <w:pStyle w:val="JobTitle"/>
        <w:rPr>
          <w:rFonts w:ascii="Times New Roman" w:hAnsi="Times New Roman" w:cs="Times New Roman"/>
          <w:b w:val="0"/>
          <w:bCs/>
        </w:rPr>
      </w:pPr>
      <w:r w:rsidRPr="00CC1605">
        <w:rPr>
          <w:rFonts w:ascii="Times New Roman" w:hAnsi="Times New Roman" w:cs="Times New Roman"/>
          <w:b w:val="0"/>
          <w:bCs/>
        </w:rPr>
        <w:t>Harrison Daffern (MA, Political Science)</w:t>
      </w:r>
      <w:r>
        <w:rPr>
          <w:rFonts w:ascii="Times New Roman" w:hAnsi="Times New Roman" w:cs="Times New Roman"/>
          <w:b w:val="0"/>
          <w:bCs/>
        </w:rPr>
        <w:tab/>
        <w:t>2022-</w:t>
      </w:r>
    </w:p>
    <w:p w14:paraId="5286F6C4" w14:textId="3234EFA3" w:rsidR="000C72DA" w:rsidRPr="00CC1605" w:rsidRDefault="000C72DA" w:rsidP="000C72DA">
      <w:pPr>
        <w:pStyle w:val="JobTitle"/>
        <w:rPr>
          <w:rFonts w:ascii="Times New Roman" w:hAnsi="Times New Roman" w:cs="Times New Roman"/>
          <w:b w:val="0"/>
          <w:bCs/>
        </w:rPr>
      </w:pPr>
      <w:r w:rsidRPr="00CC1605">
        <w:rPr>
          <w:rFonts w:ascii="Times New Roman" w:hAnsi="Times New Roman" w:cs="Times New Roman"/>
          <w:b w:val="0"/>
          <w:bCs/>
        </w:rPr>
        <w:t>Meredith McKinnon (MA, Political Science)</w:t>
      </w:r>
      <w:r>
        <w:rPr>
          <w:rFonts w:ascii="Times New Roman" w:hAnsi="Times New Roman" w:cs="Times New Roman"/>
          <w:b w:val="0"/>
          <w:bCs/>
        </w:rPr>
        <w:tab/>
        <w:t>2022-</w:t>
      </w:r>
      <w:r w:rsidR="00763F60">
        <w:rPr>
          <w:rFonts w:ascii="Times New Roman" w:hAnsi="Times New Roman" w:cs="Times New Roman"/>
          <w:b w:val="0"/>
          <w:bCs/>
        </w:rPr>
        <w:t>2023</w:t>
      </w:r>
    </w:p>
    <w:p w14:paraId="3B52E5EC" w14:textId="4B0FB0F5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 w:rsidRPr="00CC1605">
        <w:rPr>
          <w:rFonts w:ascii="Times New Roman" w:hAnsi="Times New Roman" w:cs="Times New Roman"/>
          <w:b w:val="0"/>
        </w:rPr>
        <w:t>Garret Rask (MA, Political Science)</w:t>
      </w:r>
      <w:r>
        <w:rPr>
          <w:rFonts w:ascii="Times New Roman" w:hAnsi="Times New Roman" w:cs="Times New Roman"/>
          <w:b w:val="0"/>
        </w:rPr>
        <w:tab/>
        <w:t>2022-</w:t>
      </w:r>
      <w:r w:rsidR="00763F60">
        <w:rPr>
          <w:rFonts w:ascii="Times New Roman" w:hAnsi="Times New Roman" w:cs="Times New Roman"/>
          <w:b w:val="0"/>
        </w:rPr>
        <w:t>2023</w:t>
      </w:r>
    </w:p>
    <w:p w14:paraId="0F36D08D" w14:textId="58BFE4D6" w:rsidR="00AE522F" w:rsidRDefault="00AE522F" w:rsidP="00AE522F">
      <w:pPr>
        <w:pStyle w:val="JobTitle"/>
        <w:rPr>
          <w:rFonts w:ascii="Times New Roman" w:hAnsi="Times New Roman" w:cs="Times New Roman"/>
          <w:b w:val="0"/>
        </w:rPr>
      </w:pPr>
      <w:proofErr w:type="spellStart"/>
      <w:r w:rsidRPr="00CC1605">
        <w:rPr>
          <w:rFonts w:ascii="Times New Roman" w:hAnsi="Times New Roman" w:cs="Times New Roman"/>
          <w:b w:val="0"/>
        </w:rPr>
        <w:t>Tanes</w:t>
      </w:r>
      <w:proofErr w:type="spellEnd"/>
      <w:r w:rsidRPr="00CC1605">
        <w:rPr>
          <w:rFonts w:ascii="Times New Roman" w:hAnsi="Times New Roman" w:cs="Times New Roman"/>
          <w:b w:val="0"/>
        </w:rPr>
        <w:t xml:space="preserve"> “Nate” </w:t>
      </w:r>
      <w:proofErr w:type="spellStart"/>
      <w:r w:rsidRPr="00CC1605">
        <w:rPr>
          <w:rFonts w:ascii="Times New Roman" w:hAnsi="Times New Roman" w:cs="Times New Roman"/>
          <w:b w:val="0"/>
        </w:rPr>
        <w:t>Rianglaem</w:t>
      </w:r>
      <w:proofErr w:type="spellEnd"/>
      <w:r w:rsidRPr="00CC1605">
        <w:rPr>
          <w:rFonts w:ascii="Times New Roman" w:hAnsi="Times New Roman" w:cs="Times New Roman"/>
          <w:b w:val="0"/>
        </w:rPr>
        <w:t xml:space="preserve"> (MA, Political </w:t>
      </w:r>
      <w:proofErr w:type="gramStart"/>
      <w:r w:rsidRPr="00CC1605">
        <w:rPr>
          <w:rFonts w:ascii="Times New Roman" w:hAnsi="Times New Roman" w:cs="Times New Roman"/>
          <w:b w:val="0"/>
        </w:rPr>
        <w:t>Science)</w:t>
      </w:r>
      <w:r>
        <w:rPr>
          <w:rFonts w:ascii="Times New Roman" w:hAnsi="Times New Roman" w:cs="Times New Roman"/>
          <w:b w:val="0"/>
        </w:rPr>
        <w:t>*</w:t>
      </w:r>
      <w:proofErr w:type="gramEnd"/>
      <w:r>
        <w:rPr>
          <w:rFonts w:ascii="Times New Roman" w:hAnsi="Times New Roman" w:cs="Times New Roman"/>
          <w:b w:val="0"/>
        </w:rPr>
        <w:tab/>
        <w:t>2021-</w:t>
      </w:r>
      <w:r w:rsidR="00763F60">
        <w:rPr>
          <w:rFonts w:ascii="Times New Roman" w:hAnsi="Times New Roman" w:cs="Times New Roman"/>
          <w:b w:val="0"/>
        </w:rPr>
        <w:t>2023</w:t>
      </w:r>
    </w:p>
    <w:p w14:paraId="2ABA4E2F" w14:textId="6A758453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Meghan Martin (PhD, Environmental Science)</w:t>
      </w:r>
      <w:r>
        <w:rPr>
          <w:rFonts w:ascii="Times New Roman" w:hAnsi="Times New Roman" w:cs="Times New Roman"/>
          <w:b w:val="0"/>
        </w:rPr>
        <w:tab/>
        <w:t>2019-</w:t>
      </w:r>
    </w:p>
    <w:p w14:paraId="00FAFFA0" w14:textId="52D606A4" w:rsidR="002372CB" w:rsidRDefault="002372CB" w:rsidP="002372CB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Pavithra </w:t>
      </w:r>
      <w:proofErr w:type="spellStart"/>
      <w:r>
        <w:rPr>
          <w:rFonts w:ascii="Times New Roman" w:hAnsi="Times New Roman" w:cs="Times New Roman"/>
          <w:b w:val="0"/>
        </w:rPr>
        <w:t>Selvakumar</w:t>
      </w:r>
      <w:proofErr w:type="spellEnd"/>
      <w:r>
        <w:rPr>
          <w:rFonts w:ascii="Times New Roman" w:hAnsi="Times New Roman" w:cs="Times New Roman"/>
          <w:b w:val="0"/>
        </w:rPr>
        <w:t xml:space="preserve"> (PhD, Environmental </w:t>
      </w:r>
      <w:proofErr w:type="gramStart"/>
      <w:r>
        <w:rPr>
          <w:rFonts w:ascii="Times New Roman" w:hAnsi="Times New Roman" w:cs="Times New Roman"/>
          <w:b w:val="0"/>
        </w:rPr>
        <w:t>Science)*</w:t>
      </w:r>
      <w:proofErr w:type="gramEnd"/>
      <w:r>
        <w:rPr>
          <w:rFonts w:ascii="Times New Roman" w:hAnsi="Times New Roman" w:cs="Times New Roman"/>
          <w:b w:val="0"/>
        </w:rPr>
        <w:tab/>
        <w:t>2021-</w:t>
      </w:r>
    </w:p>
    <w:p w14:paraId="51A7E0CF" w14:textId="77777777" w:rsidR="002372CB" w:rsidRDefault="002372CB" w:rsidP="002372CB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Martha Sibley (PhD, Sociology)</w:t>
      </w:r>
      <w:r>
        <w:rPr>
          <w:rFonts w:ascii="Times New Roman" w:hAnsi="Times New Roman" w:cs="Times New Roman"/>
          <w:b w:val="0"/>
        </w:rPr>
        <w:tab/>
        <w:t>2021-2022</w:t>
      </w:r>
    </w:p>
    <w:p w14:paraId="38CBEBB2" w14:textId="77777777" w:rsidR="002372CB" w:rsidRDefault="002372CB" w:rsidP="002372CB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Robert Warden (PhD, Biosystems and Ag Engineering)</w:t>
      </w:r>
      <w:r>
        <w:rPr>
          <w:rFonts w:ascii="Times New Roman" w:hAnsi="Times New Roman" w:cs="Times New Roman"/>
          <w:b w:val="0"/>
        </w:rPr>
        <w:tab/>
        <w:t>2020-2023</w:t>
      </w:r>
    </w:p>
    <w:p w14:paraId="23501859" w14:textId="77777777" w:rsidR="002372CB" w:rsidRDefault="002372CB" w:rsidP="002372CB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Emma Flournoy (MA, Political Science)</w:t>
      </w:r>
      <w:r>
        <w:rPr>
          <w:rFonts w:ascii="Times New Roman" w:hAnsi="Times New Roman" w:cs="Times New Roman"/>
          <w:b w:val="0"/>
        </w:rPr>
        <w:tab/>
        <w:t>2021-2022</w:t>
      </w:r>
    </w:p>
    <w:p w14:paraId="48562F00" w14:textId="77777777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Robert Dorrell (MA, Political Science)</w:t>
      </w:r>
      <w:r>
        <w:rPr>
          <w:rFonts w:ascii="Times New Roman" w:hAnsi="Times New Roman" w:cs="Times New Roman"/>
          <w:b w:val="0"/>
        </w:rPr>
        <w:tab/>
        <w:t>2019-2021</w:t>
      </w:r>
    </w:p>
    <w:p w14:paraId="2D55E93E" w14:textId="77777777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Seth Anderson (MA, Political Science)</w:t>
      </w:r>
      <w:r>
        <w:rPr>
          <w:rFonts w:ascii="Times New Roman" w:hAnsi="Times New Roman" w:cs="Times New Roman"/>
          <w:b w:val="0"/>
        </w:rPr>
        <w:tab/>
        <w:t>2019-2021</w:t>
      </w:r>
    </w:p>
    <w:p w14:paraId="53E1CBFC" w14:textId="77777777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Samantha Rosado (PSM, Environmental Science)</w:t>
      </w:r>
      <w:r>
        <w:rPr>
          <w:rFonts w:ascii="Times New Roman" w:hAnsi="Times New Roman" w:cs="Times New Roman"/>
          <w:b w:val="0"/>
        </w:rPr>
        <w:tab/>
        <w:t>2019-2021</w:t>
      </w:r>
    </w:p>
    <w:p w14:paraId="185B61EF" w14:textId="77777777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Meagan </w:t>
      </w:r>
      <w:proofErr w:type="spellStart"/>
      <w:r>
        <w:rPr>
          <w:rFonts w:ascii="Times New Roman" w:hAnsi="Times New Roman" w:cs="Times New Roman"/>
          <w:b w:val="0"/>
        </w:rPr>
        <w:t>Bourne</w:t>
      </w:r>
      <w:proofErr w:type="spellEnd"/>
      <w:r>
        <w:rPr>
          <w:rFonts w:ascii="Times New Roman" w:hAnsi="Times New Roman" w:cs="Times New Roman"/>
          <w:b w:val="0"/>
        </w:rPr>
        <w:t xml:space="preserve"> (MA, Political Science)</w:t>
      </w:r>
      <w:r>
        <w:rPr>
          <w:rFonts w:ascii="Times New Roman" w:hAnsi="Times New Roman" w:cs="Times New Roman"/>
          <w:b w:val="0"/>
        </w:rPr>
        <w:tab/>
        <w:t>2019-2020</w:t>
      </w:r>
    </w:p>
    <w:p w14:paraId="04C8CA12" w14:textId="77777777" w:rsidR="000C72DA" w:rsidRDefault="000C72DA" w:rsidP="000C72DA">
      <w:pPr>
        <w:pStyle w:val="JobTitle"/>
        <w:rPr>
          <w:rFonts w:ascii="Times New Roman" w:hAnsi="Times New Roman" w:cs="Times New Roman"/>
          <w:b w:val="0"/>
        </w:rPr>
      </w:pPr>
    </w:p>
    <w:p w14:paraId="25FCC984" w14:textId="77777777" w:rsidR="000C72DA" w:rsidRPr="00C21E20" w:rsidRDefault="000C72DA" w:rsidP="000C72DA">
      <w:pPr>
        <w:pStyle w:val="JobTitle"/>
        <w:rPr>
          <w:rFonts w:ascii="Times New Roman" w:hAnsi="Times New Roman" w:cs="Times New Roman"/>
          <w:b w:val="0"/>
          <w:u w:val="single"/>
        </w:rPr>
      </w:pPr>
      <w:r w:rsidRPr="00C21E20">
        <w:rPr>
          <w:rFonts w:ascii="Times New Roman" w:hAnsi="Times New Roman" w:cs="Times New Roman"/>
          <w:b w:val="0"/>
          <w:u w:val="single"/>
        </w:rPr>
        <w:t>Research Assistants and Mentees</w:t>
      </w:r>
    </w:p>
    <w:p w14:paraId="6DCB9089" w14:textId="6B631486" w:rsidR="000C72DA" w:rsidRPr="003529DF" w:rsidRDefault="000C72DA" w:rsidP="000C72D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Alexandria Love (McNair Scholar), David Steichen, Makenzie Newton, Aubrey Andrews, Martha Sibley, Braxton </w:t>
      </w:r>
      <w:proofErr w:type="spellStart"/>
      <w:r>
        <w:rPr>
          <w:rFonts w:ascii="Times New Roman" w:hAnsi="Times New Roman" w:cs="Times New Roman"/>
          <w:b w:val="0"/>
        </w:rPr>
        <w:t>Tempst</w:t>
      </w:r>
      <w:proofErr w:type="spellEnd"/>
      <w:r>
        <w:rPr>
          <w:rFonts w:ascii="Times New Roman" w:hAnsi="Times New Roman" w:cs="Times New Roman"/>
          <w:b w:val="0"/>
        </w:rPr>
        <w:t xml:space="preserve"> (Freshman Research Scholar), Ava Solano Lim, Bryce </w:t>
      </w:r>
      <w:proofErr w:type="spellStart"/>
      <w:r>
        <w:rPr>
          <w:rFonts w:ascii="Times New Roman" w:hAnsi="Times New Roman" w:cs="Times New Roman"/>
          <w:b w:val="0"/>
        </w:rPr>
        <w:t>Slagell</w:t>
      </w:r>
      <w:proofErr w:type="spellEnd"/>
      <w:r>
        <w:rPr>
          <w:rFonts w:ascii="Times New Roman" w:hAnsi="Times New Roman" w:cs="Times New Roman"/>
          <w:b w:val="0"/>
        </w:rPr>
        <w:t xml:space="preserve">, Meredith McKinnon, </w:t>
      </w:r>
      <w:proofErr w:type="spellStart"/>
      <w:r>
        <w:rPr>
          <w:rFonts w:ascii="Times New Roman" w:hAnsi="Times New Roman" w:cs="Times New Roman"/>
          <w:b w:val="0"/>
        </w:rPr>
        <w:t>Tanes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Rianglaem</w:t>
      </w:r>
      <w:proofErr w:type="spellEnd"/>
      <w:r>
        <w:rPr>
          <w:rFonts w:ascii="Times New Roman" w:hAnsi="Times New Roman" w:cs="Times New Roman"/>
          <w:b w:val="0"/>
        </w:rPr>
        <w:t xml:space="preserve">, Sami Court, Dakota Christian, Julie </w:t>
      </w:r>
      <w:proofErr w:type="spellStart"/>
      <w:r>
        <w:rPr>
          <w:rFonts w:ascii="Times New Roman" w:hAnsi="Times New Roman" w:cs="Times New Roman"/>
          <w:b w:val="0"/>
        </w:rPr>
        <w:t>Kulla</w:t>
      </w:r>
      <w:proofErr w:type="spellEnd"/>
      <w:r>
        <w:rPr>
          <w:rFonts w:ascii="Times New Roman" w:hAnsi="Times New Roman" w:cs="Times New Roman"/>
          <w:b w:val="0"/>
        </w:rPr>
        <w:t xml:space="preserve">, Ethan Sanders, Belal Hossain, Tristan Kilgore, Alma Chavez (Rural Scholar), Stephanie </w:t>
      </w:r>
      <w:proofErr w:type="spellStart"/>
      <w:r>
        <w:rPr>
          <w:rFonts w:ascii="Times New Roman" w:hAnsi="Times New Roman" w:cs="Times New Roman"/>
          <w:b w:val="0"/>
        </w:rPr>
        <w:t>Gripp</w:t>
      </w:r>
      <w:proofErr w:type="spellEnd"/>
      <w:r>
        <w:rPr>
          <w:rFonts w:ascii="Times New Roman" w:hAnsi="Times New Roman" w:cs="Times New Roman"/>
          <w:b w:val="0"/>
        </w:rPr>
        <w:t xml:space="preserve"> (Rural Scholar)</w:t>
      </w:r>
      <w:r w:rsidR="003A0EF0">
        <w:rPr>
          <w:rFonts w:ascii="Times New Roman" w:hAnsi="Times New Roman" w:cs="Times New Roman"/>
          <w:b w:val="0"/>
        </w:rPr>
        <w:t xml:space="preserve">, Emma </w:t>
      </w:r>
      <w:proofErr w:type="spellStart"/>
      <w:r w:rsidR="003A0EF0">
        <w:rPr>
          <w:rFonts w:ascii="Times New Roman" w:hAnsi="Times New Roman" w:cs="Times New Roman"/>
          <w:b w:val="0"/>
        </w:rPr>
        <w:t>Enlow</w:t>
      </w:r>
      <w:proofErr w:type="spellEnd"/>
      <w:r w:rsidR="003A0EF0">
        <w:rPr>
          <w:rFonts w:ascii="Times New Roman" w:hAnsi="Times New Roman" w:cs="Times New Roman"/>
          <w:b w:val="0"/>
        </w:rPr>
        <w:t xml:space="preserve"> (Freshman Research Scholar)</w:t>
      </w:r>
    </w:p>
    <w:p w14:paraId="62D1553F" w14:textId="02736BD6" w:rsidR="00E9067C" w:rsidRPr="00CA2628" w:rsidRDefault="00E9067C" w:rsidP="00E9067C">
      <w:pPr>
        <w:pStyle w:val="SectionHeading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>C</w:t>
      </w:r>
      <w:r w:rsidR="0032447A" w:rsidRPr="00CA2628">
        <w:rPr>
          <w:rFonts w:ascii="Times New Roman" w:hAnsi="Times New Roman" w:cs="Times New Roman"/>
        </w:rPr>
        <w:t xml:space="preserve">onference </w:t>
      </w:r>
      <w:r w:rsidRPr="00CA2628">
        <w:rPr>
          <w:rFonts w:ascii="Times New Roman" w:hAnsi="Times New Roman" w:cs="Times New Roman"/>
        </w:rPr>
        <w:t>Presentations</w:t>
      </w:r>
      <w:r w:rsidR="00D26A4A">
        <w:rPr>
          <w:rFonts w:ascii="Times New Roman" w:hAnsi="Times New Roman" w:cs="Times New Roman"/>
        </w:rPr>
        <w:t xml:space="preserve"> </w:t>
      </w:r>
    </w:p>
    <w:p w14:paraId="7553A432" w14:textId="016A41BB" w:rsidR="00A7589B" w:rsidRDefault="00A7589B" w:rsidP="00527184">
      <w:pPr>
        <w:pStyle w:val="ItalicHeading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Conference on Policy Process Research Annual Meeting: 2023</w:t>
      </w:r>
    </w:p>
    <w:p w14:paraId="736FD699" w14:textId="0B3E6FCC" w:rsidR="00D26A4A" w:rsidRDefault="00D26A4A" w:rsidP="00527184">
      <w:pPr>
        <w:pStyle w:val="ItalicHeading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American Political Science Association Annual Meeting: 2021</w:t>
      </w:r>
      <w:r w:rsidR="00D54AB1">
        <w:rPr>
          <w:rFonts w:ascii="Times New Roman" w:hAnsi="Times New Roman" w:cs="Times New Roman"/>
          <w:i w:val="0"/>
          <w:iCs/>
        </w:rPr>
        <w:t>, 2022</w:t>
      </w:r>
    </w:p>
    <w:p w14:paraId="190EC6E5" w14:textId="771809E9" w:rsidR="007C7811" w:rsidRDefault="007C7811" w:rsidP="00527184">
      <w:pPr>
        <w:pStyle w:val="ItalicHeading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American Society for Public Administration Annual Conference: 2018</w:t>
      </w:r>
    </w:p>
    <w:p w14:paraId="5BB157B7" w14:textId="75109AC7" w:rsidR="00694E5A" w:rsidRPr="00694E5A" w:rsidRDefault="00694E5A" w:rsidP="00527184">
      <w:pPr>
        <w:pStyle w:val="ItalicHeading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Association for Public Policy Analysis &amp; Management</w:t>
      </w:r>
      <w:r w:rsidR="00D26A4A">
        <w:rPr>
          <w:rFonts w:ascii="Times New Roman" w:hAnsi="Times New Roman" w:cs="Times New Roman"/>
          <w:i w:val="0"/>
          <w:iCs/>
        </w:rPr>
        <w:t xml:space="preserve"> Annual Meeting</w:t>
      </w:r>
      <w:r>
        <w:rPr>
          <w:rFonts w:ascii="Times New Roman" w:hAnsi="Times New Roman" w:cs="Times New Roman"/>
          <w:i w:val="0"/>
          <w:iCs/>
        </w:rPr>
        <w:t>: 2014</w:t>
      </w:r>
      <w:r w:rsidR="00D26A4A">
        <w:rPr>
          <w:rFonts w:ascii="Times New Roman" w:hAnsi="Times New Roman" w:cs="Times New Roman"/>
          <w:i w:val="0"/>
          <w:iCs/>
        </w:rPr>
        <w:t>, 2020, 2021</w:t>
      </w:r>
    </w:p>
    <w:p w14:paraId="514782D4" w14:textId="0C037205" w:rsidR="00D26A4A" w:rsidRDefault="00D26A4A" w:rsidP="001515E5">
      <w:pPr>
        <w:pStyle w:val="ItalicHeading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 xml:space="preserve">Environmental Politics and Governance </w:t>
      </w:r>
      <w:r w:rsidR="007C7811">
        <w:rPr>
          <w:rFonts w:ascii="Times New Roman" w:hAnsi="Times New Roman" w:cs="Times New Roman"/>
          <w:i w:val="0"/>
          <w:iCs/>
        </w:rPr>
        <w:t>(Assorted)</w:t>
      </w:r>
      <w:r>
        <w:rPr>
          <w:rFonts w:ascii="Times New Roman" w:hAnsi="Times New Roman" w:cs="Times New Roman"/>
          <w:i w:val="0"/>
          <w:iCs/>
        </w:rPr>
        <w:t xml:space="preserve">: </w:t>
      </w:r>
      <w:r w:rsidR="007C7811">
        <w:rPr>
          <w:rFonts w:ascii="Times New Roman" w:hAnsi="Times New Roman" w:cs="Times New Roman"/>
          <w:i w:val="0"/>
          <w:iCs/>
        </w:rPr>
        <w:t xml:space="preserve">2017, </w:t>
      </w:r>
      <w:r>
        <w:rPr>
          <w:rFonts w:ascii="Times New Roman" w:hAnsi="Times New Roman" w:cs="Times New Roman"/>
          <w:i w:val="0"/>
          <w:iCs/>
        </w:rPr>
        <w:t>2020</w:t>
      </w:r>
    </w:p>
    <w:p w14:paraId="7DCE0A02" w14:textId="5C2D4F49" w:rsidR="00D26A4A" w:rsidRDefault="00D26A4A" w:rsidP="001515E5">
      <w:pPr>
        <w:pStyle w:val="ItalicHeading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European Conference on Social Networks Annual Meeting: 2021</w:t>
      </w:r>
    </w:p>
    <w:p w14:paraId="39154151" w14:textId="3E616D8F" w:rsidR="00D26A4A" w:rsidRDefault="00D26A4A" w:rsidP="001515E5">
      <w:pPr>
        <w:pStyle w:val="ItalicHeading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 xml:space="preserve">European Consortium for Political Research General Conference: </w:t>
      </w:r>
      <w:r w:rsidR="007C7811">
        <w:rPr>
          <w:rFonts w:ascii="Times New Roman" w:hAnsi="Times New Roman" w:cs="Times New Roman"/>
          <w:i w:val="0"/>
          <w:iCs/>
        </w:rPr>
        <w:t xml:space="preserve">2017, </w:t>
      </w:r>
      <w:r>
        <w:rPr>
          <w:rFonts w:ascii="Times New Roman" w:hAnsi="Times New Roman" w:cs="Times New Roman"/>
          <w:i w:val="0"/>
          <w:iCs/>
        </w:rPr>
        <w:t>2022</w:t>
      </w:r>
    </w:p>
    <w:p w14:paraId="4BBD3EAB" w14:textId="1E967177" w:rsidR="007C7811" w:rsidRDefault="007C7811" w:rsidP="001515E5">
      <w:pPr>
        <w:pStyle w:val="ItalicHeading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International Conference on Public Policy: 2015</w:t>
      </w:r>
    </w:p>
    <w:p w14:paraId="2F819C5D" w14:textId="4D4A0CB1" w:rsidR="00694E5A" w:rsidRPr="00D26A4A" w:rsidRDefault="00D26A4A" w:rsidP="001515E5">
      <w:pPr>
        <w:pStyle w:val="ItalicHeading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 xml:space="preserve">Midwest Political Science Association Annual Meeting: </w:t>
      </w:r>
      <w:r w:rsidR="007745A1">
        <w:rPr>
          <w:rFonts w:ascii="Times New Roman" w:hAnsi="Times New Roman" w:cs="Times New Roman"/>
          <w:i w:val="0"/>
          <w:iCs/>
        </w:rPr>
        <w:t xml:space="preserve">2015, </w:t>
      </w:r>
      <w:r w:rsidR="007C7811">
        <w:rPr>
          <w:rFonts w:ascii="Times New Roman" w:hAnsi="Times New Roman" w:cs="Times New Roman"/>
          <w:i w:val="0"/>
          <w:iCs/>
        </w:rPr>
        <w:t>2016, 2017</w:t>
      </w:r>
      <w:r>
        <w:rPr>
          <w:rFonts w:ascii="Times New Roman" w:hAnsi="Times New Roman" w:cs="Times New Roman"/>
          <w:i w:val="0"/>
          <w:iCs/>
        </w:rPr>
        <w:t>, 2021, 2022</w:t>
      </w:r>
    </w:p>
    <w:p w14:paraId="3B12D95F" w14:textId="281D16A0" w:rsidR="007C7811" w:rsidRDefault="007C7811" w:rsidP="001515E5">
      <w:pPr>
        <w:pStyle w:val="ItalicHeading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Swedish Political Science Association Annual Conference: 2015</w:t>
      </w:r>
    </w:p>
    <w:p w14:paraId="4AB73A10" w14:textId="277F1807" w:rsidR="00694E5A" w:rsidRDefault="00D26A4A" w:rsidP="001515E5">
      <w:pPr>
        <w:pStyle w:val="ItalicHeading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Western Political Science Association Annual Meeting: 2019, 2021</w:t>
      </w:r>
    </w:p>
    <w:p w14:paraId="6656E0C1" w14:textId="5EEBC27F" w:rsidR="00694E5A" w:rsidRPr="000C72DA" w:rsidRDefault="007C7811" w:rsidP="000C72DA">
      <w:pPr>
        <w:pStyle w:val="ItalicHeading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Western Social Sciences Association: 2017</w:t>
      </w:r>
    </w:p>
    <w:p w14:paraId="687BF041" w14:textId="77A28D10" w:rsidR="0032447A" w:rsidRPr="00CA2628" w:rsidRDefault="0032447A" w:rsidP="0032447A">
      <w:pPr>
        <w:pStyle w:val="SectionHeading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 xml:space="preserve">Invited </w:t>
      </w:r>
      <w:r w:rsidR="00694E5A">
        <w:rPr>
          <w:rFonts w:ascii="Times New Roman" w:hAnsi="Times New Roman" w:cs="Times New Roman"/>
        </w:rPr>
        <w:t xml:space="preserve">Workshops and </w:t>
      </w:r>
      <w:r w:rsidRPr="00CA2628">
        <w:rPr>
          <w:rFonts w:ascii="Times New Roman" w:hAnsi="Times New Roman" w:cs="Times New Roman"/>
        </w:rPr>
        <w:t xml:space="preserve">Lectures </w:t>
      </w:r>
    </w:p>
    <w:p w14:paraId="2DF94353" w14:textId="77777777" w:rsidR="00694E5A" w:rsidRPr="00CA2628" w:rsidRDefault="00694E5A" w:rsidP="00694E5A">
      <w:pPr>
        <w:pStyle w:val="ItalicHeading"/>
        <w:rPr>
          <w:rFonts w:ascii="Times New Roman" w:hAnsi="Times New Roman" w:cs="Times New Roman"/>
          <w:i w:val="0"/>
        </w:rPr>
      </w:pPr>
      <w:r w:rsidRPr="006A6780">
        <w:rPr>
          <w:rFonts w:ascii="Times New Roman" w:hAnsi="Times New Roman" w:cs="Times New Roman"/>
        </w:rPr>
        <w:lastRenderedPageBreak/>
        <w:t>“</w:t>
      </w:r>
      <w:r>
        <w:rPr>
          <w:rFonts w:ascii="Times New Roman" w:hAnsi="Times New Roman" w:cs="Times New Roman"/>
        </w:rPr>
        <w:t>Quantitative Approaches to Capturing Rural Sustainability</w:t>
      </w:r>
      <w:r w:rsidRPr="006A6780">
        <w:rPr>
          <w:rFonts w:ascii="Times New Roman" w:hAnsi="Times New Roman" w:cs="Times New Roman"/>
        </w:rPr>
        <w:t>”</w:t>
      </w:r>
    </w:p>
    <w:p w14:paraId="4E98A09E" w14:textId="77777777" w:rsidR="00694E5A" w:rsidRPr="00CA2628" w:rsidRDefault="00694E5A" w:rsidP="00694E5A">
      <w:pPr>
        <w:pStyle w:val="ItalicHeading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Rural Renewal Initiative Annual Symposium</w:t>
      </w:r>
    </w:p>
    <w:p w14:paraId="5056A297" w14:textId="77777777" w:rsidR="00694E5A" w:rsidRDefault="00694E5A" w:rsidP="00694E5A">
      <w:pPr>
        <w:pStyle w:val="ItalicHeading"/>
        <w:spacing w:after="1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(Stillwater, OK</w:t>
      </w:r>
      <w:r w:rsidRPr="00CA2628">
        <w:rPr>
          <w:rFonts w:ascii="Times New Roman" w:hAnsi="Times New Roman" w:cs="Times New Roman"/>
          <w:i w:val="0"/>
        </w:rPr>
        <w:t xml:space="preserve">) </w:t>
      </w:r>
      <w:r>
        <w:rPr>
          <w:rFonts w:ascii="Times New Roman" w:hAnsi="Times New Roman" w:cs="Times New Roman"/>
          <w:i w:val="0"/>
        </w:rPr>
        <w:t>October 2021</w:t>
      </w:r>
    </w:p>
    <w:p w14:paraId="1A47CEC6" w14:textId="6551E4BD" w:rsidR="00D22B49" w:rsidRDefault="00D22B49" w:rsidP="00D22B49">
      <w:pPr>
        <w:pStyle w:val="ItalicHeading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>“Climate Change and the Global Order”</w:t>
      </w:r>
    </w:p>
    <w:p w14:paraId="4FD4388D" w14:textId="198C969F" w:rsidR="00D22B49" w:rsidRDefault="00D22B49" w:rsidP="00D22B49">
      <w:pPr>
        <w:pStyle w:val="ItalicHeading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OSU OLLI</w:t>
      </w:r>
    </w:p>
    <w:p w14:paraId="1B8A6306" w14:textId="1E8B3130" w:rsidR="00D22B49" w:rsidRPr="00B87C95" w:rsidRDefault="00D22B49" w:rsidP="00D22B49">
      <w:pPr>
        <w:pStyle w:val="ItalicHeading"/>
        <w:spacing w:after="1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(Stillwater, OK, USA) February 2020</w:t>
      </w:r>
    </w:p>
    <w:p w14:paraId="7E97FC23" w14:textId="77777777" w:rsidR="00D26A4A" w:rsidRDefault="00D26A4A" w:rsidP="00D26A4A">
      <w:pPr>
        <w:pStyle w:val="ItalicHead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“Dynamic Interplay of Cooperation, Competition, and Coercion in the Governance of Shale Development in Colorado”</w:t>
      </w:r>
    </w:p>
    <w:p w14:paraId="27B0C3CD" w14:textId="77777777" w:rsidR="00D26A4A" w:rsidRDefault="00D26A4A" w:rsidP="00D26A4A">
      <w:pPr>
        <w:pStyle w:val="ItalicHeading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Invited Theory Development and Book Writing Workshop</w:t>
      </w:r>
    </w:p>
    <w:p w14:paraId="43545754" w14:textId="77777777" w:rsidR="00D26A4A" w:rsidRPr="008F4C58" w:rsidRDefault="00D26A4A" w:rsidP="00D26A4A">
      <w:pPr>
        <w:pStyle w:val="ItalicHeading"/>
        <w:spacing w:after="160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(Dusseldorf, Germany) March 2019</w:t>
      </w:r>
    </w:p>
    <w:p w14:paraId="29D39074" w14:textId="77777777" w:rsidR="00D26A4A" w:rsidRPr="00CA2628" w:rsidRDefault="00D26A4A" w:rsidP="00D26A4A">
      <w:pPr>
        <w:pStyle w:val="ItalicHeading"/>
        <w:rPr>
          <w:rFonts w:ascii="Times New Roman" w:hAnsi="Times New Roman" w:cs="Times New Roman"/>
          <w:i w:val="0"/>
        </w:rPr>
      </w:pPr>
      <w:r w:rsidRPr="00CA262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Strategic Motivations in Policy Governance</w:t>
      </w:r>
      <w:r w:rsidRPr="00CA2628">
        <w:rPr>
          <w:rFonts w:ascii="Times New Roman" w:hAnsi="Times New Roman" w:cs="Times New Roman"/>
        </w:rPr>
        <w:t>”</w:t>
      </w:r>
    </w:p>
    <w:p w14:paraId="34597A86" w14:textId="77777777" w:rsidR="00D26A4A" w:rsidRPr="00CA2628" w:rsidRDefault="00D26A4A" w:rsidP="00D26A4A">
      <w:pPr>
        <w:pStyle w:val="ItalicHeading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CCG Collaborative Governance Emerging Scholars Workshop</w:t>
      </w:r>
    </w:p>
    <w:p w14:paraId="67BE2BFC" w14:textId="77777777" w:rsidR="00D26A4A" w:rsidRDefault="00D26A4A" w:rsidP="00D26A4A">
      <w:pPr>
        <w:pStyle w:val="ItalicHeading"/>
        <w:spacing w:after="1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(University of Arizona, Tucson, USA</w:t>
      </w:r>
      <w:r w:rsidRPr="00CA2628">
        <w:rPr>
          <w:rFonts w:ascii="Times New Roman" w:hAnsi="Times New Roman" w:cs="Times New Roman"/>
          <w:i w:val="0"/>
        </w:rPr>
        <w:t xml:space="preserve">) </w:t>
      </w:r>
      <w:r>
        <w:rPr>
          <w:rFonts w:ascii="Times New Roman" w:hAnsi="Times New Roman" w:cs="Times New Roman"/>
          <w:i w:val="0"/>
        </w:rPr>
        <w:t>February 2019</w:t>
      </w:r>
      <w:r w:rsidRPr="00CA2628">
        <w:rPr>
          <w:rFonts w:ascii="Times New Roman" w:hAnsi="Times New Roman" w:cs="Times New Roman"/>
          <w:i w:val="0"/>
        </w:rPr>
        <w:t xml:space="preserve"> </w:t>
      </w:r>
    </w:p>
    <w:p w14:paraId="1195FB54" w14:textId="77777777" w:rsidR="00D26A4A" w:rsidRPr="00CA2628" w:rsidRDefault="00D26A4A" w:rsidP="00D26A4A">
      <w:pPr>
        <w:pStyle w:val="ItalicHeading"/>
        <w:rPr>
          <w:rFonts w:ascii="Times New Roman" w:hAnsi="Times New Roman" w:cs="Times New Roman"/>
          <w:i w:val="0"/>
        </w:rPr>
      </w:pPr>
      <w:r w:rsidRPr="00CA262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Examining Policy Networks in Hydraulic Fracturing</w:t>
      </w:r>
      <w:r w:rsidRPr="00CA2628">
        <w:rPr>
          <w:rFonts w:ascii="Times New Roman" w:hAnsi="Times New Roman" w:cs="Times New Roman"/>
        </w:rPr>
        <w:t>”</w:t>
      </w:r>
    </w:p>
    <w:p w14:paraId="41D77F83" w14:textId="77777777" w:rsidR="00D26A4A" w:rsidRPr="00CA2628" w:rsidRDefault="00D26A4A" w:rsidP="00D26A4A">
      <w:pPr>
        <w:pStyle w:val="ItalicHeading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SESYNC Boundary Spanning: Advances in Socio-Environmental Systems Research </w:t>
      </w:r>
    </w:p>
    <w:p w14:paraId="03438EB3" w14:textId="77777777" w:rsidR="00D26A4A" w:rsidRDefault="00D26A4A" w:rsidP="00D26A4A">
      <w:pPr>
        <w:pStyle w:val="ItalicHeading"/>
        <w:spacing w:after="1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(Annapolis, MD, USA</w:t>
      </w:r>
      <w:r w:rsidRPr="00CA2628">
        <w:rPr>
          <w:rFonts w:ascii="Times New Roman" w:hAnsi="Times New Roman" w:cs="Times New Roman"/>
          <w:i w:val="0"/>
        </w:rPr>
        <w:t xml:space="preserve">) </w:t>
      </w:r>
      <w:r>
        <w:rPr>
          <w:rFonts w:ascii="Times New Roman" w:hAnsi="Times New Roman" w:cs="Times New Roman"/>
          <w:i w:val="0"/>
        </w:rPr>
        <w:t>June 2018</w:t>
      </w:r>
      <w:r w:rsidRPr="00CA2628">
        <w:rPr>
          <w:rFonts w:ascii="Times New Roman" w:hAnsi="Times New Roman" w:cs="Times New Roman"/>
          <w:i w:val="0"/>
        </w:rPr>
        <w:t xml:space="preserve"> </w:t>
      </w:r>
    </w:p>
    <w:p w14:paraId="5A688730" w14:textId="66716546" w:rsidR="00607236" w:rsidRDefault="00727240" w:rsidP="009B132A">
      <w:pPr>
        <w:pStyle w:val="ItalicHeading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 xml:space="preserve">“Putting the </w:t>
      </w:r>
      <w:r w:rsidR="00B87C95">
        <w:rPr>
          <w:rFonts w:ascii="Times New Roman" w:hAnsi="Times New Roman" w:cs="Times New Roman"/>
        </w:rPr>
        <w:t>Public in Public Lands”</w:t>
      </w:r>
    </w:p>
    <w:p w14:paraId="27471010" w14:textId="72579102" w:rsidR="00B87C95" w:rsidRDefault="00B87C95" w:rsidP="009B132A">
      <w:pPr>
        <w:pStyle w:val="ItalicHeading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Panel Moderator: Directions in Colorado State Lands and Natural Resource Policies</w:t>
      </w:r>
    </w:p>
    <w:p w14:paraId="77171885" w14:textId="5F827F15" w:rsidR="00607236" w:rsidRPr="00B87C95" w:rsidRDefault="00B87C95" w:rsidP="00B87C95">
      <w:pPr>
        <w:pStyle w:val="ItalicHeading"/>
        <w:spacing w:after="1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(University of Colorado, Boulder, CO, USA) May 2018</w:t>
      </w:r>
    </w:p>
    <w:p w14:paraId="5C9F75C3" w14:textId="77777777" w:rsidR="007C7811" w:rsidRPr="00CA2628" w:rsidRDefault="007C7811" w:rsidP="007C7811">
      <w:pPr>
        <w:pStyle w:val="ItalicHeading"/>
        <w:rPr>
          <w:rFonts w:ascii="Times New Roman" w:hAnsi="Times New Roman" w:cs="Times New Roman"/>
          <w:i w:val="0"/>
        </w:rPr>
      </w:pPr>
      <w:r w:rsidRPr="00CA262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Political Behavior as Strategic Network Choices: Advocacy Targeting in Environmental Governance</w:t>
      </w:r>
      <w:r w:rsidRPr="00CA2628">
        <w:rPr>
          <w:rFonts w:ascii="Times New Roman" w:hAnsi="Times New Roman" w:cs="Times New Roman"/>
        </w:rPr>
        <w:t>”</w:t>
      </w:r>
    </w:p>
    <w:p w14:paraId="6C759FAA" w14:textId="77777777" w:rsidR="007C7811" w:rsidRPr="00CA2628" w:rsidRDefault="007C7811" w:rsidP="007C7811">
      <w:pPr>
        <w:pStyle w:val="ItalicHeading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Theoretical Cross-Fertilization of the ACF: International Workshop</w:t>
      </w:r>
    </w:p>
    <w:p w14:paraId="777B3730" w14:textId="77777777" w:rsidR="007C7811" w:rsidRPr="00CA2628" w:rsidRDefault="007C7811" w:rsidP="007C7811">
      <w:pPr>
        <w:pStyle w:val="ItalicHeading"/>
        <w:spacing w:after="160"/>
        <w:rPr>
          <w:rFonts w:ascii="Times New Roman" w:hAnsi="Times New Roman" w:cs="Times New Roman"/>
          <w:i w:val="0"/>
        </w:rPr>
      </w:pPr>
      <w:r w:rsidRPr="00CA2628">
        <w:rPr>
          <w:rFonts w:ascii="Times New Roman" w:hAnsi="Times New Roman" w:cs="Times New Roman"/>
          <w:i w:val="0"/>
        </w:rPr>
        <w:t>(</w:t>
      </w:r>
      <w:r>
        <w:rPr>
          <w:rFonts w:ascii="Times New Roman" w:hAnsi="Times New Roman" w:cs="Times New Roman"/>
          <w:i w:val="0"/>
        </w:rPr>
        <w:t>Mons, Belgium</w:t>
      </w:r>
      <w:r w:rsidRPr="00CA2628">
        <w:rPr>
          <w:rFonts w:ascii="Times New Roman" w:hAnsi="Times New Roman" w:cs="Times New Roman"/>
          <w:i w:val="0"/>
        </w:rPr>
        <w:t xml:space="preserve">) </w:t>
      </w:r>
      <w:r>
        <w:rPr>
          <w:rFonts w:ascii="Times New Roman" w:hAnsi="Times New Roman" w:cs="Times New Roman"/>
          <w:i w:val="0"/>
        </w:rPr>
        <w:t>February 2018</w:t>
      </w:r>
    </w:p>
    <w:p w14:paraId="5672D85C" w14:textId="5757D583" w:rsidR="00C15CDB" w:rsidRPr="00C15CDB" w:rsidRDefault="00C15CDB" w:rsidP="00C15CDB">
      <w:pPr>
        <w:pStyle w:val="ItalicHeading"/>
        <w:rPr>
          <w:rFonts w:ascii="Times New Roman" w:hAnsi="Times New Roman" w:cs="Times New Roman"/>
          <w:iCs/>
        </w:rPr>
      </w:pPr>
      <w:r w:rsidRPr="00C15CDB">
        <w:rPr>
          <w:rFonts w:ascii="Times New Roman" w:hAnsi="Times New Roman" w:cs="Times New Roman"/>
          <w:iCs/>
        </w:rPr>
        <w:t>Duck Family Graduate Workshop on Environmental Politics and Governance</w:t>
      </w:r>
    </w:p>
    <w:p w14:paraId="0EE33677" w14:textId="77777777" w:rsidR="00C15CDB" w:rsidRPr="00CA2628" w:rsidRDefault="00C15CDB" w:rsidP="00C15CDB">
      <w:pPr>
        <w:pStyle w:val="ItalicHeading"/>
        <w:rPr>
          <w:rFonts w:ascii="Times New Roman" w:hAnsi="Times New Roman" w:cs="Times New Roman"/>
          <w:i w:val="0"/>
        </w:rPr>
      </w:pPr>
      <w:r w:rsidRPr="00CA2628">
        <w:rPr>
          <w:rFonts w:ascii="Times New Roman" w:hAnsi="Times New Roman" w:cs="Times New Roman"/>
          <w:i w:val="0"/>
        </w:rPr>
        <w:t>University of Washington</w:t>
      </w:r>
    </w:p>
    <w:p w14:paraId="3DAD1C11" w14:textId="77777777" w:rsidR="00C15CDB" w:rsidRPr="00CA2628" w:rsidRDefault="00C15CDB" w:rsidP="00C15CDB">
      <w:pPr>
        <w:pStyle w:val="ItalicHeading"/>
        <w:spacing w:after="160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  <w:i w:val="0"/>
        </w:rPr>
        <w:t xml:space="preserve">(Seattle, WA, USA) June 2017 </w:t>
      </w:r>
    </w:p>
    <w:p w14:paraId="28A3CF86" w14:textId="6CE3AB2E" w:rsidR="00DA21DE" w:rsidRPr="00CA2628" w:rsidRDefault="00DA21DE" w:rsidP="009B132A">
      <w:pPr>
        <w:pStyle w:val="ItalicHeading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>“Exploring the Politics of Oil and Gas Development in Colorado at the USA”</w:t>
      </w:r>
    </w:p>
    <w:p w14:paraId="752AF1DA" w14:textId="0EF38961" w:rsidR="00DA21DE" w:rsidRPr="00CA2628" w:rsidRDefault="00DA21DE" w:rsidP="009B132A">
      <w:pPr>
        <w:pStyle w:val="ItalicHeading"/>
        <w:rPr>
          <w:rFonts w:ascii="Times New Roman" w:hAnsi="Times New Roman" w:cs="Times New Roman"/>
          <w:i w:val="0"/>
        </w:rPr>
      </w:pPr>
      <w:r w:rsidRPr="00CA2628">
        <w:rPr>
          <w:rFonts w:ascii="Times New Roman" w:hAnsi="Times New Roman" w:cs="Times New Roman"/>
          <w:i w:val="0"/>
        </w:rPr>
        <w:t>Presentation at Colorado State University OSHER Institute</w:t>
      </w:r>
    </w:p>
    <w:p w14:paraId="0DE28905" w14:textId="648B0FFD" w:rsidR="00DA21DE" w:rsidRPr="00CA2628" w:rsidRDefault="00DA21DE" w:rsidP="00A741E1">
      <w:pPr>
        <w:pStyle w:val="ItalicHeading"/>
        <w:spacing w:after="160"/>
        <w:rPr>
          <w:rFonts w:ascii="Times New Roman" w:hAnsi="Times New Roman" w:cs="Times New Roman"/>
          <w:i w:val="0"/>
        </w:rPr>
      </w:pPr>
      <w:r w:rsidRPr="00CA2628">
        <w:rPr>
          <w:rFonts w:ascii="Times New Roman" w:hAnsi="Times New Roman" w:cs="Times New Roman"/>
          <w:i w:val="0"/>
        </w:rPr>
        <w:t>(Colorado State University, Fort Collins, CO, USA) March 2017</w:t>
      </w:r>
    </w:p>
    <w:p w14:paraId="73B549FC" w14:textId="00EF6EFD" w:rsidR="00C15CDB" w:rsidRPr="00C15CDB" w:rsidRDefault="00C15CDB" w:rsidP="00C15CDB">
      <w:pPr>
        <w:pStyle w:val="ItalicHeading"/>
        <w:rPr>
          <w:rFonts w:ascii="Times New Roman" w:hAnsi="Times New Roman" w:cs="Times New Roman"/>
          <w:iCs/>
        </w:rPr>
      </w:pPr>
      <w:r w:rsidRPr="00C15CDB">
        <w:rPr>
          <w:rFonts w:ascii="Times New Roman" w:hAnsi="Times New Roman" w:cs="Times New Roman"/>
          <w:iCs/>
        </w:rPr>
        <w:t>Graduate Student Research Proposal Workshop</w:t>
      </w:r>
    </w:p>
    <w:p w14:paraId="0CE44A2D" w14:textId="77777777" w:rsidR="00C15CDB" w:rsidRPr="00CA2628" w:rsidRDefault="00C15CDB" w:rsidP="00C15CDB">
      <w:pPr>
        <w:pStyle w:val="ItalicHeading"/>
        <w:rPr>
          <w:rFonts w:ascii="Times New Roman" w:hAnsi="Times New Roman" w:cs="Times New Roman"/>
          <w:i w:val="0"/>
        </w:rPr>
      </w:pPr>
      <w:r w:rsidRPr="00CA2628">
        <w:rPr>
          <w:rFonts w:ascii="Times New Roman" w:hAnsi="Times New Roman" w:cs="Times New Roman"/>
          <w:i w:val="0"/>
        </w:rPr>
        <w:t>National Socio-Environmental Synthesis Center (SESYNC)</w:t>
      </w:r>
    </w:p>
    <w:p w14:paraId="2CFE5D1E" w14:textId="77777777" w:rsidR="00C15CDB" w:rsidRPr="00CA2628" w:rsidRDefault="00C15CDB" w:rsidP="00C15CDB">
      <w:pPr>
        <w:pStyle w:val="ItalicHeading"/>
        <w:spacing w:after="160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  <w:i w:val="0"/>
        </w:rPr>
        <w:t xml:space="preserve">(Annapolis, Maryland, USA) September 2015 </w:t>
      </w:r>
    </w:p>
    <w:p w14:paraId="052E46F6" w14:textId="192C6970" w:rsidR="00C15CDB" w:rsidRPr="00C15CDB" w:rsidRDefault="00C15CDB" w:rsidP="00C15CDB">
      <w:pPr>
        <w:pStyle w:val="ItalicHeading"/>
        <w:rPr>
          <w:rFonts w:ascii="Times New Roman" w:hAnsi="Times New Roman" w:cs="Times New Roman"/>
          <w:iCs/>
        </w:rPr>
      </w:pPr>
      <w:r w:rsidRPr="00C15CDB">
        <w:rPr>
          <w:rFonts w:ascii="Times New Roman" w:hAnsi="Times New Roman" w:cs="Times New Roman"/>
          <w:iCs/>
        </w:rPr>
        <w:t>Urban Infrastructure Transformations in US, China, and India</w:t>
      </w:r>
    </w:p>
    <w:p w14:paraId="5B650A3B" w14:textId="77777777" w:rsidR="00C15CDB" w:rsidRPr="00CA2628" w:rsidRDefault="00C15CDB" w:rsidP="00C15CDB">
      <w:pPr>
        <w:pStyle w:val="ItalicHeading"/>
        <w:rPr>
          <w:rFonts w:ascii="Times New Roman" w:hAnsi="Times New Roman" w:cs="Times New Roman"/>
          <w:i w:val="0"/>
        </w:rPr>
      </w:pPr>
      <w:r w:rsidRPr="00CA2628">
        <w:rPr>
          <w:rFonts w:ascii="Times New Roman" w:hAnsi="Times New Roman" w:cs="Times New Roman"/>
          <w:i w:val="0"/>
        </w:rPr>
        <w:t>National Academy of Sciences</w:t>
      </w:r>
    </w:p>
    <w:p w14:paraId="4E46627C" w14:textId="77777777" w:rsidR="00C15CDB" w:rsidRPr="00DD16FE" w:rsidRDefault="00C15CDB" w:rsidP="00C15CDB">
      <w:pPr>
        <w:pStyle w:val="ItalicHeading"/>
        <w:spacing w:after="160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  <w:i w:val="0"/>
        </w:rPr>
        <w:t>(Washington, DC, USA) August 2015</w:t>
      </w:r>
      <w:r>
        <w:rPr>
          <w:rFonts w:ascii="Times New Roman" w:hAnsi="Times New Roman" w:cs="Times New Roman"/>
          <w:i w:val="0"/>
        </w:rPr>
        <w:t xml:space="preserve"> </w:t>
      </w:r>
    </w:p>
    <w:p w14:paraId="6C18EC2D" w14:textId="77777777" w:rsidR="007C7811" w:rsidRPr="00CA2628" w:rsidRDefault="007C7811" w:rsidP="007C7811">
      <w:pPr>
        <w:pStyle w:val="ItalicHeading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lastRenderedPageBreak/>
        <w:t>“Political Landscape of Hydraulic Fracturing, Research Methods, and Theories of Contentious Political Environments”</w:t>
      </w:r>
    </w:p>
    <w:p w14:paraId="1329590F" w14:textId="77777777" w:rsidR="007C7811" w:rsidRPr="00CA2628" w:rsidRDefault="007C7811" w:rsidP="007C7811">
      <w:pPr>
        <w:pStyle w:val="SpaceAfter"/>
        <w:ind w:right="360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 xml:space="preserve">Front Range Environmental Governance Research Conference </w:t>
      </w:r>
      <w:r w:rsidRPr="00CA2628">
        <w:rPr>
          <w:rFonts w:ascii="Times New Roman" w:hAnsi="Times New Roman" w:cs="Times New Roman"/>
        </w:rPr>
        <w:br/>
        <w:t>(Colorado State University, Fort Collins, CO, USA) April 2015</w:t>
      </w:r>
    </w:p>
    <w:p w14:paraId="49CE78CB" w14:textId="7FC020C8" w:rsidR="00C15CDB" w:rsidRPr="00C15CDB" w:rsidRDefault="00C15CDB" w:rsidP="00C15CDB">
      <w:pPr>
        <w:pStyle w:val="ItalicHeading"/>
        <w:rPr>
          <w:rFonts w:ascii="Times New Roman" w:hAnsi="Times New Roman" w:cs="Times New Roman"/>
          <w:iCs/>
        </w:rPr>
      </w:pPr>
      <w:r w:rsidRPr="00C15CDB">
        <w:rPr>
          <w:rFonts w:ascii="Times New Roman" w:hAnsi="Times New Roman" w:cs="Times New Roman"/>
          <w:iCs/>
        </w:rPr>
        <w:t>Sustainable Cities RCN Student Workshop II</w:t>
      </w:r>
    </w:p>
    <w:p w14:paraId="10FCE9E0" w14:textId="77777777" w:rsidR="00C15CDB" w:rsidRPr="00CA2628" w:rsidRDefault="00C15CDB" w:rsidP="00C15CDB">
      <w:pPr>
        <w:pStyle w:val="ItalicHeading"/>
        <w:rPr>
          <w:rFonts w:ascii="Times New Roman" w:hAnsi="Times New Roman" w:cs="Times New Roman"/>
          <w:i w:val="0"/>
        </w:rPr>
      </w:pPr>
      <w:r w:rsidRPr="00CA2628">
        <w:rPr>
          <w:rFonts w:ascii="Times New Roman" w:hAnsi="Times New Roman" w:cs="Times New Roman"/>
          <w:i w:val="0"/>
        </w:rPr>
        <w:t>Florida State University</w:t>
      </w:r>
    </w:p>
    <w:p w14:paraId="51A4FFF4" w14:textId="77777777" w:rsidR="00C15CDB" w:rsidRPr="00CA2628" w:rsidRDefault="00C15CDB" w:rsidP="00C15CDB">
      <w:pPr>
        <w:pStyle w:val="ItalicHeading"/>
        <w:spacing w:after="160"/>
        <w:rPr>
          <w:rFonts w:ascii="Times New Roman" w:hAnsi="Times New Roman" w:cs="Times New Roman"/>
          <w:i w:val="0"/>
        </w:rPr>
      </w:pPr>
      <w:r w:rsidRPr="00CA2628">
        <w:rPr>
          <w:rFonts w:ascii="Times New Roman" w:hAnsi="Times New Roman" w:cs="Times New Roman"/>
          <w:i w:val="0"/>
        </w:rPr>
        <w:t xml:space="preserve">(Tallahassee, FL, USA) March 2015 </w:t>
      </w:r>
    </w:p>
    <w:p w14:paraId="14665865" w14:textId="77777777" w:rsidR="00D26A4A" w:rsidRPr="00CA2628" w:rsidRDefault="00D26A4A" w:rsidP="00D26A4A">
      <w:pPr>
        <w:pStyle w:val="ItalicHeading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>“The Politics of Fracking in Sweden”</w:t>
      </w:r>
    </w:p>
    <w:p w14:paraId="3559D00B" w14:textId="6E207377" w:rsidR="00D26A4A" w:rsidRPr="00CA2628" w:rsidRDefault="00D26A4A" w:rsidP="00D26A4A">
      <w:pPr>
        <w:pStyle w:val="SpaceAfter"/>
        <w:ind w:right="0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>Workshop: Mapping the Political Landscapes of Hydraulic Fracturing</w:t>
      </w:r>
      <w:r w:rsidRPr="00CA2628">
        <w:rPr>
          <w:rFonts w:ascii="PMingLiU" w:eastAsia="PMingLiU" w:hAnsi="PMingLiU" w:cs="PMingLiU"/>
        </w:rPr>
        <w:br/>
      </w:r>
      <w:r w:rsidRPr="00CA2628">
        <w:rPr>
          <w:rFonts w:ascii="Times New Roman" w:hAnsi="Times New Roman" w:cs="Times New Roman"/>
        </w:rPr>
        <w:t>(Zurich, Switzerland) February 2015</w:t>
      </w:r>
    </w:p>
    <w:p w14:paraId="27685407" w14:textId="77777777" w:rsidR="00694E5A" w:rsidRPr="00CA2628" w:rsidRDefault="00694E5A" w:rsidP="00694E5A">
      <w:pPr>
        <w:pStyle w:val="ItalicHeading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>“Understanding the Narratives and Framing of Air Pollution in Delhi, India”</w:t>
      </w:r>
    </w:p>
    <w:p w14:paraId="0C83628C" w14:textId="38896C41" w:rsidR="00694E5A" w:rsidRDefault="00694E5A" w:rsidP="00694E5A">
      <w:pPr>
        <w:pStyle w:val="SpaceAfter"/>
        <w:ind w:right="2160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>Public Policy in Asia, National University of Singapore</w:t>
      </w:r>
      <w:r w:rsidRPr="00CA2628">
        <w:rPr>
          <w:rFonts w:ascii="Times New Roman" w:hAnsi="Times New Roman" w:cs="Times New Roman"/>
        </w:rPr>
        <w:br/>
        <w:t>(Singapore) June 2014</w:t>
      </w:r>
    </w:p>
    <w:p w14:paraId="39F17438" w14:textId="4A5CA057" w:rsidR="00C15CDB" w:rsidRPr="00C15CDB" w:rsidRDefault="00C15CDB" w:rsidP="00C15CDB">
      <w:pPr>
        <w:pStyle w:val="ItalicHeading"/>
        <w:rPr>
          <w:rFonts w:ascii="Times New Roman" w:hAnsi="Times New Roman" w:cs="Times New Roman"/>
          <w:iCs/>
        </w:rPr>
      </w:pPr>
      <w:r w:rsidRPr="00C15CDB">
        <w:rPr>
          <w:rFonts w:ascii="Times New Roman" w:hAnsi="Times New Roman" w:cs="Times New Roman"/>
          <w:iCs/>
        </w:rPr>
        <w:t>Sustainable Cities RCN Student Workshop I</w:t>
      </w:r>
    </w:p>
    <w:p w14:paraId="7F044F5F" w14:textId="77777777" w:rsidR="00C15CDB" w:rsidRPr="00CA2628" w:rsidRDefault="00C15CDB" w:rsidP="00C15CDB">
      <w:pPr>
        <w:pStyle w:val="ItalicHeading"/>
        <w:rPr>
          <w:rFonts w:ascii="Times New Roman" w:hAnsi="Times New Roman" w:cs="Times New Roman"/>
          <w:i w:val="0"/>
        </w:rPr>
      </w:pPr>
      <w:r w:rsidRPr="00CA2628">
        <w:rPr>
          <w:rFonts w:ascii="Times New Roman" w:hAnsi="Times New Roman" w:cs="Times New Roman"/>
          <w:i w:val="0"/>
        </w:rPr>
        <w:t>Arizona State University</w:t>
      </w:r>
    </w:p>
    <w:p w14:paraId="0B0AD747" w14:textId="7271CD26" w:rsidR="00C15CDB" w:rsidRDefault="00C15CDB" w:rsidP="00C15CDB">
      <w:pPr>
        <w:pStyle w:val="ItalicHeading"/>
        <w:spacing w:after="160"/>
        <w:rPr>
          <w:rFonts w:ascii="Times New Roman" w:hAnsi="Times New Roman" w:cs="Times New Roman"/>
          <w:i w:val="0"/>
        </w:rPr>
      </w:pPr>
      <w:r w:rsidRPr="00CA2628">
        <w:rPr>
          <w:rFonts w:ascii="Times New Roman" w:hAnsi="Times New Roman" w:cs="Times New Roman"/>
          <w:i w:val="0"/>
        </w:rPr>
        <w:t xml:space="preserve">(Phoenix, AZ, USA) April 2014 </w:t>
      </w:r>
    </w:p>
    <w:p w14:paraId="08D18AAB" w14:textId="540C8EAB" w:rsidR="00C15CDB" w:rsidRPr="00C15CDB" w:rsidRDefault="00C15CDB" w:rsidP="00C15CDB">
      <w:pPr>
        <w:pStyle w:val="ItalicHeading"/>
        <w:rPr>
          <w:rFonts w:ascii="Times New Roman" w:hAnsi="Times New Roman" w:cs="Times New Roman"/>
          <w:iCs/>
        </w:rPr>
      </w:pPr>
      <w:r w:rsidRPr="00C15CDB">
        <w:rPr>
          <w:rFonts w:ascii="Times New Roman" w:hAnsi="Times New Roman" w:cs="Times New Roman"/>
          <w:iCs/>
        </w:rPr>
        <w:t>Sustainable Cities India</w:t>
      </w:r>
    </w:p>
    <w:p w14:paraId="69C17A77" w14:textId="77777777" w:rsidR="00C15CDB" w:rsidRPr="00CA2628" w:rsidRDefault="00C15CDB" w:rsidP="00C15CDB">
      <w:pPr>
        <w:pStyle w:val="ItalicHeading"/>
        <w:rPr>
          <w:rFonts w:ascii="Times New Roman" w:hAnsi="Times New Roman" w:cs="Times New Roman"/>
          <w:i w:val="0"/>
        </w:rPr>
      </w:pPr>
      <w:r w:rsidRPr="00CA2628">
        <w:rPr>
          <w:rFonts w:ascii="Times New Roman" w:hAnsi="Times New Roman" w:cs="Times New Roman"/>
          <w:i w:val="0"/>
        </w:rPr>
        <w:t>IIT Kanpur and TERI University</w:t>
      </w:r>
    </w:p>
    <w:p w14:paraId="12D8235E" w14:textId="6C93B9E5" w:rsidR="00C15CDB" w:rsidRPr="00C15CDB" w:rsidRDefault="00C15CDB" w:rsidP="00C15CDB">
      <w:pPr>
        <w:pStyle w:val="ItalicHeading"/>
        <w:rPr>
          <w:rFonts w:ascii="Times New Roman" w:hAnsi="Times New Roman" w:cs="Times New Roman"/>
          <w:i w:val="0"/>
        </w:rPr>
      </w:pPr>
      <w:r w:rsidRPr="00CA2628">
        <w:rPr>
          <w:rFonts w:ascii="Times New Roman" w:hAnsi="Times New Roman" w:cs="Times New Roman"/>
          <w:i w:val="0"/>
        </w:rPr>
        <w:t>(Kanpur, India and Delhi, India) May-July 2013</w:t>
      </w:r>
    </w:p>
    <w:p w14:paraId="0E544BE4" w14:textId="77777777" w:rsidR="007D2C90" w:rsidRPr="00CA2628" w:rsidRDefault="007D2C90" w:rsidP="007D2C90">
      <w:pPr>
        <w:pStyle w:val="SectionHeading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 xml:space="preserve">Service </w:t>
      </w:r>
    </w:p>
    <w:p w14:paraId="46765395" w14:textId="460BA025" w:rsidR="00F00AF7" w:rsidRDefault="00F00AF7" w:rsidP="00F00AF7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ACF Monthly Seminar</w:t>
      </w:r>
      <w:r w:rsidR="00F01AFB">
        <w:rPr>
          <w:rFonts w:ascii="Times New Roman" w:hAnsi="Times New Roman" w:cs="Times New Roman"/>
          <w:b w:val="0"/>
        </w:rPr>
        <w:t xml:space="preserve"> Organizing Committee (Chair)</w:t>
      </w:r>
      <w:r>
        <w:rPr>
          <w:rFonts w:ascii="Times New Roman" w:hAnsi="Times New Roman" w:cs="Times New Roman"/>
          <w:b w:val="0"/>
        </w:rPr>
        <w:tab/>
        <w:t>2021-</w:t>
      </w:r>
    </w:p>
    <w:p w14:paraId="755485CD" w14:textId="549DC94E" w:rsidR="009714CE" w:rsidRDefault="009714CE" w:rsidP="00756DFB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Equity Advocate Council</w:t>
      </w:r>
      <w:r>
        <w:rPr>
          <w:rFonts w:ascii="Times New Roman" w:hAnsi="Times New Roman" w:cs="Times New Roman"/>
          <w:b w:val="0"/>
        </w:rPr>
        <w:tab/>
        <w:t>2021-</w:t>
      </w:r>
    </w:p>
    <w:p w14:paraId="7386CF0E" w14:textId="2248D37A" w:rsidR="00133234" w:rsidRDefault="00133234" w:rsidP="007D2C90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Graduate Committee</w:t>
      </w:r>
      <w:r>
        <w:rPr>
          <w:rFonts w:ascii="Times New Roman" w:hAnsi="Times New Roman" w:cs="Times New Roman"/>
          <w:b w:val="0"/>
        </w:rPr>
        <w:tab/>
        <w:t>2021-</w:t>
      </w:r>
    </w:p>
    <w:p w14:paraId="341811D1" w14:textId="7561F4C2" w:rsidR="00F06095" w:rsidRDefault="00F06095" w:rsidP="007D2C90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Diversity</w:t>
      </w:r>
      <w:r w:rsidR="00F01AFB">
        <w:rPr>
          <w:rFonts w:ascii="Times New Roman" w:hAnsi="Times New Roman" w:cs="Times New Roman"/>
          <w:b w:val="0"/>
        </w:rPr>
        <w:t>, Equity,</w:t>
      </w:r>
      <w:r>
        <w:rPr>
          <w:rFonts w:ascii="Times New Roman" w:hAnsi="Times New Roman" w:cs="Times New Roman"/>
          <w:b w:val="0"/>
        </w:rPr>
        <w:t xml:space="preserve"> Inclusion</w:t>
      </w:r>
      <w:r w:rsidR="00F01AFB">
        <w:rPr>
          <w:rFonts w:ascii="Times New Roman" w:hAnsi="Times New Roman" w:cs="Times New Roman"/>
          <w:b w:val="0"/>
        </w:rPr>
        <w:t>, &amp; Justice</w:t>
      </w:r>
      <w:r>
        <w:rPr>
          <w:rFonts w:ascii="Times New Roman" w:hAnsi="Times New Roman" w:cs="Times New Roman"/>
          <w:b w:val="0"/>
        </w:rPr>
        <w:t xml:space="preserve"> Committee</w:t>
      </w:r>
      <w:r w:rsidR="00F01AFB">
        <w:rPr>
          <w:rFonts w:ascii="Times New Roman" w:hAnsi="Times New Roman" w:cs="Times New Roman"/>
          <w:b w:val="0"/>
        </w:rPr>
        <w:t xml:space="preserve"> (Founding Member)</w:t>
      </w:r>
      <w:r>
        <w:rPr>
          <w:rFonts w:ascii="Times New Roman" w:hAnsi="Times New Roman" w:cs="Times New Roman"/>
          <w:b w:val="0"/>
        </w:rPr>
        <w:tab/>
        <w:t>2020-</w:t>
      </w:r>
    </w:p>
    <w:p w14:paraId="2DCAC44B" w14:textId="77777777" w:rsidR="007563A7" w:rsidRDefault="007563A7" w:rsidP="007563A7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Environmental Science Graduate Program Steering Committee</w:t>
      </w:r>
      <w:r>
        <w:rPr>
          <w:rFonts w:ascii="Times New Roman" w:hAnsi="Times New Roman" w:cs="Times New Roman"/>
          <w:b w:val="0"/>
        </w:rPr>
        <w:tab/>
        <w:t>2020-</w:t>
      </w:r>
    </w:p>
    <w:p w14:paraId="4C8C2CC7" w14:textId="77777777" w:rsidR="008A0474" w:rsidRDefault="008A0474" w:rsidP="008A0474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College Policy and Planning Committee (Chair)</w:t>
      </w:r>
      <w:r>
        <w:rPr>
          <w:rFonts w:ascii="Times New Roman" w:hAnsi="Times New Roman" w:cs="Times New Roman"/>
          <w:b w:val="0"/>
        </w:rPr>
        <w:tab/>
        <w:t>2021-2022</w:t>
      </w:r>
    </w:p>
    <w:p w14:paraId="45590887" w14:textId="601055AD" w:rsidR="007563A7" w:rsidRDefault="007563A7" w:rsidP="007563A7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CAS Faculty Council Member</w:t>
      </w:r>
      <w:r>
        <w:rPr>
          <w:rFonts w:ascii="Times New Roman" w:hAnsi="Times New Roman" w:cs="Times New Roman"/>
          <w:b w:val="0"/>
        </w:rPr>
        <w:tab/>
        <w:t>2019-</w:t>
      </w:r>
      <w:r w:rsidR="00F01AFB">
        <w:rPr>
          <w:rFonts w:ascii="Times New Roman" w:hAnsi="Times New Roman" w:cs="Times New Roman"/>
          <w:b w:val="0"/>
        </w:rPr>
        <w:t>2022</w:t>
      </w:r>
    </w:p>
    <w:p w14:paraId="316F7E3C" w14:textId="34FE1AD5" w:rsidR="004135A6" w:rsidRDefault="00E77072" w:rsidP="007D2C90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General Education </w:t>
      </w:r>
      <w:r w:rsidR="004135A6">
        <w:rPr>
          <w:rFonts w:ascii="Times New Roman" w:hAnsi="Times New Roman" w:cs="Times New Roman"/>
          <w:b w:val="0"/>
        </w:rPr>
        <w:t>Curriculum Revisions</w:t>
      </w:r>
      <w:r w:rsidR="004135A6">
        <w:rPr>
          <w:rFonts w:ascii="Times New Roman" w:hAnsi="Times New Roman" w:cs="Times New Roman"/>
          <w:b w:val="0"/>
        </w:rPr>
        <w:tab/>
        <w:t>2020-</w:t>
      </w:r>
      <w:r w:rsidR="00527F09">
        <w:rPr>
          <w:rFonts w:ascii="Times New Roman" w:hAnsi="Times New Roman" w:cs="Times New Roman"/>
          <w:b w:val="0"/>
        </w:rPr>
        <w:t>2021</w:t>
      </w:r>
    </w:p>
    <w:p w14:paraId="12EE3655" w14:textId="56420699" w:rsidR="004135A6" w:rsidRDefault="004135A6" w:rsidP="007D2C90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Public Policy Program Development</w:t>
      </w:r>
      <w:r>
        <w:rPr>
          <w:rFonts w:ascii="Times New Roman" w:hAnsi="Times New Roman" w:cs="Times New Roman"/>
          <w:b w:val="0"/>
        </w:rPr>
        <w:tab/>
        <w:t>2020-</w:t>
      </w:r>
      <w:r w:rsidR="00527F09">
        <w:rPr>
          <w:rFonts w:ascii="Times New Roman" w:hAnsi="Times New Roman" w:cs="Times New Roman"/>
          <w:b w:val="0"/>
        </w:rPr>
        <w:t>2021</w:t>
      </w:r>
    </w:p>
    <w:p w14:paraId="2884F764" w14:textId="0CD91F46" w:rsidR="004135A6" w:rsidRDefault="004135A6" w:rsidP="007D2C90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Undergraduate Committee</w:t>
      </w:r>
      <w:r>
        <w:rPr>
          <w:rFonts w:ascii="Times New Roman" w:hAnsi="Times New Roman" w:cs="Times New Roman"/>
          <w:b w:val="0"/>
        </w:rPr>
        <w:tab/>
        <w:t>2020-</w:t>
      </w:r>
      <w:r w:rsidR="0066538A">
        <w:rPr>
          <w:rFonts w:ascii="Times New Roman" w:hAnsi="Times New Roman" w:cs="Times New Roman"/>
          <w:b w:val="0"/>
        </w:rPr>
        <w:t>2021</w:t>
      </w:r>
    </w:p>
    <w:p w14:paraId="4C6312AD" w14:textId="61D3FDEB" w:rsidR="00636881" w:rsidRDefault="00636881" w:rsidP="007D2C90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Panel </w:t>
      </w:r>
      <w:r w:rsidR="00750297">
        <w:rPr>
          <w:rFonts w:ascii="Times New Roman" w:hAnsi="Times New Roman" w:cs="Times New Roman"/>
          <w:b w:val="0"/>
        </w:rPr>
        <w:t>Chair</w:t>
      </w:r>
      <w:r w:rsidR="00FC1419">
        <w:rPr>
          <w:rFonts w:ascii="Times New Roman" w:hAnsi="Times New Roman" w:cs="Times New Roman"/>
          <w:b w:val="0"/>
        </w:rPr>
        <w:t xml:space="preserve"> and Organizer</w:t>
      </w:r>
      <w:r w:rsidR="00750297">
        <w:rPr>
          <w:rFonts w:ascii="Times New Roman" w:hAnsi="Times New Roman" w:cs="Times New Roman"/>
          <w:b w:val="0"/>
        </w:rPr>
        <w:t xml:space="preserve">: </w:t>
      </w:r>
      <w:r>
        <w:rPr>
          <w:rFonts w:ascii="Times New Roman" w:hAnsi="Times New Roman" w:cs="Times New Roman"/>
          <w:b w:val="0"/>
        </w:rPr>
        <w:t>APPAM Annual Conference</w:t>
      </w:r>
      <w:r>
        <w:rPr>
          <w:rFonts w:ascii="Times New Roman" w:hAnsi="Times New Roman" w:cs="Times New Roman"/>
          <w:b w:val="0"/>
        </w:rPr>
        <w:tab/>
      </w:r>
      <w:r w:rsidR="005A0CBE">
        <w:rPr>
          <w:rFonts w:ascii="Times New Roman" w:hAnsi="Times New Roman" w:cs="Times New Roman"/>
          <w:b w:val="0"/>
        </w:rPr>
        <w:t xml:space="preserve">2014, </w:t>
      </w:r>
      <w:r>
        <w:rPr>
          <w:rFonts w:ascii="Times New Roman" w:hAnsi="Times New Roman" w:cs="Times New Roman"/>
          <w:b w:val="0"/>
        </w:rPr>
        <w:t>2020</w:t>
      </w:r>
      <w:r w:rsidR="001A6997">
        <w:rPr>
          <w:rFonts w:ascii="Times New Roman" w:hAnsi="Times New Roman" w:cs="Times New Roman"/>
          <w:b w:val="0"/>
        </w:rPr>
        <w:t>, 2021</w:t>
      </w:r>
    </w:p>
    <w:p w14:paraId="1CC11C28" w14:textId="169CCDCA" w:rsidR="00550A61" w:rsidRDefault="00550A61" w:rsidP="007D2C90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Reviewer” APPAM Conference</w:t>
      </w:r>
      <w:r>
        <w:rPr>
          <w:rFonts w:ascii="Times New Roman" w:hAnsi="Times New Roman" w:cs="Times New Roman"/>
          <w:b w:val="0"/>
        </w:rPr>
        <w:tab/>
        <w:t>2022, 2023</w:t>
      </w:r>
    </w:p>
    <w:p w14:paraId="1C635B5E" w14:textId="5B0B583B" w:rsidR="007233FC" w:rsidRDefault="007233FC" w:rsidP="007D2C90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Discussant: APSA Annual Conference</w:t>
      </w:r>
      <w:r>
        <w:rPr>
          <w:rFonts w:ascii="Times New Roman" w:hAnsi="Times New Roman" w:cs="Times New Roman"/>
          <w:b w:val="0"/>
        </w:rPr>
        <w:tab/>
        <w:t>2022</w:t>
      </w:r>
    </w:p>
    <w:p w14:paraId="313C73C0" w14:textId="013439F6" w:rsidR="00D62E96" w:rsidRDefault="00D62E96" w:rsidP="007D2C90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Discussant: MPSA Annual Conference</w:t>
      </w:r>
      <w:r>
        <w:rPr>
          <w:rFonts w:ascii="Times New Roman" w:hAnsi="Times New Roman" w:cs="Times New Roman"/>
          <w:b w:val="0"/>
        </w:rPr>
        <w:tab/>
        <w:t>2020</w:t>
      </w:r>
      <w:r w:rsidR="005A0CBE">
        <w:rPr>
          <w:rFonts w:ascii="Times New Roman" w:hAnsi="Times New Roman" w:cs="Times New Roman"/>
          <w:b w:val="0"/>
        </w:rPr>
        <w:t>, 2021</w:t>
      </w:r>
      <w:r w:rsidR="00F00AF7">
        <w:rPr>
          <w:rFonts w:ascii="Times New Roman" w:hAnsi="Times New Roman" w:cs="Times New Roman"/>
          <w:b w:val="0"/>
        </w:rPr>
        <w:t>, 2022</w:t>
      </w:r>
    </w:p>
    <w:p w14:paraId="69E0AB4F" w14:textId="79CFBAC1" w:rsidR="004762A7" w:rsidRDefault="004762A7" w:rsidP="007D2C90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Discussant: WPSA Annual Conference</w:t>
      </w:r>
      <w:r>
        <w:rPr>
          <w:rFonts w:ascii="Times New Roman" w:hAnsi="Times New Roman" w:cs="Times New Roman"/>
          <w:b w:val="0"/>
        </w:rPr>
        <w:tab/>
        <w:t>2019</w:t>
      </w:r>
    </w:p>
    <w:p w14:paraId="53E23008" w14:textId="07CF3A8D" w:rsidR="004762A7" w:rsidRDefault="004762A7" w:rsidP="007D2C90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Organizer: SNA Workshop Series</w:t>
      </w:r>
      <w:r>
        <w:rPr>
          <w:rFonts w:ascii="Times New Roman" w:hAnsi="Times New Roman" w:cs="Times New Roman"/>
          <w:b w:val="0"/>
        </w:rPr>
        <w:tab/>
        <w:t>2017-2018</w:t>
      </w:r>
    </w:p>
    <w:p w14:paraId="6EBE5957" w14:textId="7D05FDA5" w:rsidR="00E07A0A" w:rsidRDefault="00E07A0A" w:rsidP="007D2C90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PhD Student Mentor Program</w:t>
      </w:r>
      <w:r>
        <w:rPr>
          <w:rFonts w:ascii="Times New Roman" w:hAnsi="Times New Roman" w:cs="Times New Roman"/>
          <w:b w:val="0"/>
        </w:rPr>
        <w:tab/>
        <w:t>2015-</w:t>
      </w:r>
      <w:r w:rsidR="004762A7">
        <w:rPr>
          <w:rFonts w:ascii="Times New Roman" w:hAnsi="Times New Roman" w:cs="Times New Roman"/>
          <w:b w:val="0"/>
        </w:rPr>
        <w:t>2019</w:t>
      </w:r>
    </w:p>
    <w:p w14:paraId="52F01270" w14:textId="1F1AB785" w:rsidR="007D2C90" w:rsidRPr="00CA2628" w:rsidRDefault="007D2C90" w:rsidP="007D2C90">
      <w:pPr>
        <w:pStyle w:val="JobTitle"/>
        <w:rPr>
          <w:rFonts w:ascii="Times New Roman" w:hAnsi="Times New Roman" w:cs="Times New Roman"/>
          <w:b w:val="0"/>
        </w:rPr>
      </w:pPr>
      <w:r w:rsidRPr="00CA2628">
        <w:rPr>
          <w:rFonts w:ascii="Times New Roman" w:hAnsi="Times New Roman" w:cs="Times New Roman"/>
          <w:b w:val="0"/>
        </w:rPr>
        <w:t>PhD Student Association (UC Denver)</w:t>
      </w:r>
      <w:r w:rsidRPr="00CA2628"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b w:val="0"/>
          </w:rPr>
          <w:id w:val="275215262"/>
          <w:placeholder>
            <w:docPart w:val="6447D2510830FD4EA72D35E5835ED8C2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CA2628">
            <w:rPr>
              <w:rFonts w:ascii="Times New Roman" w:hAnsi="Times New Roman" w:cs="Times New Roman"/>
              <w:b w:val="0"/>
            </w:rPr>
            <w:t>2014-</w:t>
          </w:r>
          <w:r w:rsidR="004762A7">
            <w:rPr>
              <w:rFonts w:ascii="Times New Roman" w:hAnsi="Times New Roman" w:cs="Times New Roman"/>
              <w:b w:val="0"/>
            </w:rPr>
            <w:t>2018</w:t>
          </w:r>
        </w:sdtContent>
      </w:sdt>
    </w:p>
    <w:p w14:paraId="626D21F7" w14:textId="77777777" w:rsidR="004762A7" w:rsidRPr="00CA2628" w:rsidRDefault="004762A7" w:rsidP="004762A7">
      <w:pPr>
        <w:pStyle w:val="SectionHead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Journal Referee</w:t>
      </w:r>
    </w:p>
    <w:p w14:paraId="0FBCDB2C" w14:textId="4065CB69" w:rsidR="004762A7" w:rsidRPr="00CA2628" w:rsidRDefault="004762A7" w:rsidP="004762A7">
      <w:pPr>
        <w:pStyle w:val="NormalBodyText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 xml:space="preserve">Politics </w:t>
      </w:r>
      <w:r w:rsidR="00A85FA7">
        <w:rPr>
          <w:rFonts w:ascii="Times New Roman" w:hAnsi="Times New Roman" w:cs="Times New Roman"/>
        </w:rPr>
        <w:t>&amp;</w:t>
      </w:r>
      <w:r w:rsidRPr="00CA2628">
        <w:rPr>
          <w:rFonts w:ascii="Times New Roman" w:hAnsi="Times New Roman" w:cs="Times New Roman"/>
        </w:rPr>
        <w:t xml:space="preserve"> Policy</w:t>
      </w:r>
      <w:r w:rsidR="007F2DC9">
        <w:rPr>
          <w:rFonts w:ascii="Times New Roman" w:hAnsi="Times New Roman" w:cs="Times New Roman"/>
        </w:rPr>
        <w:t>;</w:t>
      </w:r>
      <w:r w:rsidRPr="00CA2628">
        <w:rPr>
          <w:rFonts w:ascii="Times New Roman" w:hAnsi="Times New Roman" w:cs="Times New Roman"/>
        </w:rPr>
        <w:t xml:space="preserve"> Review of Policy Research</w:t>
      </w:r>
      <w:r w:rsidR="007F2DC9">
        <w:rPr>
          <w:rFonts w:ascii="Times New Roman" w:hAnsi="Times New Roman" w:cs="Times New Roman"/>
        </w:rPr>
        <w:t>;</w:t>
      </w:r>
      <w:r w:rsidRPr="00CA2628">
        <w:rPr>
          <w:rFonts w:ascii="Times New Roman" w:hAnsi="Times New Roman" w:cs="Times New Roman"/>
        </w:rPr>
        <w:t xml:space="preserve"> Journal of Environment and Development</w:t>
      </w:r>
      <w:r w:rsidR="007F2DC9">
        <w:rPr>
          <w:rFonts w:ascii="Times New Roman" w:hAnsi="Times New Roman" w:cs="Times New Roman"/>
        </w:rPr>
        <w:t>;</w:t>
      </w:r>
      <w:r w:rsidRPr="00CA2628">
        <w:rPr>
          <w:rFonts w:ascii="Times New Roman" w:hAnsi="Times New Roman" w:cs="Times New Roman"/>
        </w:rPr>
        <w:t xml:space="preserve"> Society and Natural Resources</w:t>
      </w:r>
      <w:r w:rsidR="007F2DC9">
        <w:rPr>
          <w:rFonts w:ascii="Times New Roman" w:hAnsi="Times New Roman" w:cs="Times New Roman"/>
        </w:rPr>
        <w:t>;</w:t>
      </w:r>
      <w:r w:rsidRPr="00CA2628">
        <w:rPr>
          <w:rFonts w:ascii="Times New Roman" w:hAnsi="Times New Roman" w:cs="Times New Roman"/>
        </w:rPr>
        <w:t xml:space="preserve"> International Journal of Communication</w:t>
      </w:r>
      <w:r w:rsidR="007F2DC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Public Management Review</w:t>
      </w:r>
      <w:r w:rsidR="007F2DC9">
        <w:rPr>
          <w:rFonts w:ascii="Times New Roman" w:hAnsi="Times New Roman" w:cs="Times New Roman"/>
        </w:rPr>
        <w:t>;</w:t>
      </w:r>
      <w:r w:rsidR="00826861">
        <w:rPr>
          <w:rFonts w:ascii="Times New Roman" w:hAnsi="Times New Roman" w:cs="Times New Roman"/>
        </w:rPr>
        <w:t xml:space="preserve"> Energy Research and Social Science</w:t>
      </w:r>
      <w:r w:rsidR="007F2DC9">
        <w:rPr>
          <w:rFonts w:ascii="Times New Roman" w:hAnsi="Times New Roman" w:cs="Times New Roman"/>
        </w:rPr>
        <w:t>;</w:t>
      </w:r>
      <w:r w:rsidR="009D48D0">
        <w:rPr>
          <w:rFonts w:ascii="Times New Roman" w:hAnsi="Times New Roman" w:cs="Times New Roman"/>
        </w:rPr>
        <w:t xml:space="preserve"> </w:t>
      </w:r>
      <w:r w:rsidR="003B2077">
        <w:rPr>
          <w:rFonts w:ascii="Times New Roman" w:hAnsi="Times New Roman" w:cs="Times New Roman"/>
        </w:rPr>
        <w:t>Policy &amp; Politics</w:t>
      </w:r>
      <w:r w:rsidR="007F2DC9">
        <w:rPr>
          <w:rFonts w:ascii="Times New Roman" w:hAnsi="Times New Roman" w:cs="Times New Roman"/>
        </w:rPr>
        <w:t>;</w:t>
      </w:r>
      <w:r w:rsidR="003B2077">
        <w:rPr>
          <w:rFonts w:ascii="Times New Roman" w:hAnsi="Times New Roman" w:cs="Times New Roman"/>
        </w:rPr>
        <w:t xml:space="preserve"> </w:t>
      </w:r>
      <w:r w:rsidR="009D48D0">
        <w:rPr>
          <w:rFonts w:ascii="Times New Roman" w:hAnsi="Times New Roman" w:cs="Times New Roman"/>
        </w:rPr>
        <w:t>Journal of Public Policy</w:t>
      </w:r>
      <w:r w:rsidR="007F2DC9">
        <w:rPr>
          <w:rFonts w:ascii="Times New Roman" w:hAnsi="Times New Roman" w:cs="Times New Roman"/>
        </w:rPr>
        <w:t>;</w:t>
      </w:r>
      <w:r w:rsidR="00513D15">
        <w:rPr>
          <w:rFonts w:ascii="Times New Roman" w:hAnsi="Times New Roman" w:cs="Times New Roman"/>
        </w:rPr>
        <w:t xml:space="preserve"> Climatic Change</w:t>
      </w:r>
      <w:r w:rsidR="007F2DC9">
        <w:rPr>
          <w:rFonts w:ascii="Times New Roman" w:hAnsi="Times New Roman" w:cs="Times New Roman"/>
        </w:rPr>
        <w:t>;</w:t>
      </w:r>
      <w:r w:rsidR="00617402">
        <w:rPr>
          <w:rFonts w:ascii="Times New Roman" w:hAnsi="Times New Roman" w:cs="Times New Roman"/>
        </w:rPr>
        <w:t xml:space="preserve"> Natural Hazards Review</w:t>
      </w:r>
      <w:r w:rsidR="007F2DC9">
        <w:rPr>
          <w:rFonts w:ascii="Times New Roman" w:hAnsi="Times New Roman" w:cs="Times New Roman"/>
        </w:rPr>
        <w:t>;</w:t>
      </w:r>
      <w:r w:rsidR="00982DFA">
        <w:rPr>
          <w:rFonts w:ascii="Times New Roman" w:hAnsi="Times New Roman" w:cs="Times New Roman"/>
        </w:rPr>
        <w:t xml:space="preserve"> Public Administration Review</w:t>
      </w:r>
      <w:r w:rsidR="007F2DC9">
        <w:rPr>
          <w:rFonts w:ascii="Times New Roman" w:hAnsi="Times New Roman" w:cs="Times New Roman"/>
        </w:rPr>
        <w:t>;</w:t>
      </w:r>
      <w:r w:rsidR="00E4670A">
        <w:rPr>
          <w:rFonts w:ascii="Times New Roman" w:hAnsi="Times New Roman" w:cs="Times New Roman"/>
        </w:rPr>
        <w:t xml:space="preserve"> Environmental Politics</w:t>
      </w:r>
      <w:r w:rsidR="007F2DC9">
        <w:rPr>
          <w:rFonts w:ascii="Times New Roman" w:hAnsi="Times New Roman" w:cs="Times New Roman"/>
        </w:rPr>
        <w:t>;</w:t>
      </w:r>
      <w:r w:rsidR="005D108A">
        <w:rPr>
          <w:rFonts w:ascii="Times New Roman" w:hAnsi="Times New Roman" w:cs="Times New Roman"/>
        </w:rPr>
        <w:t xml:space="preserve"> Journal of Public Affairs</w:t>
      </w:r>
      <w:r w:rsidR="007F2DC9">
        <w:rPr>
          <w:rFonts w:ascii="Times New Roman" w:hAnsi="Times New Roman" w:cs="Times New Roman"/>
        </w:rPr>
        <w:t>;</w:t>
      </w:r>
      <w:r w:rsidR="00D757BE">
        <w:rPr>
          <w:rFonts w:ascii="Times New Roman" w:hAnsi="Times New Roman" w:cs="Times New Roman"/>
        </w:rPr>
        <w:t xml:space="preserve"> Public Policy and Administration</w:t>
      </w:r>
      <w:r w:rsidR="007F2DC9">
        <w:rPr>
          <w:rFonts w:ascii="Times New Roman" w:hAnsi="Times New Roman" w:cs="Times New Roman"/>
        </w:rPr>
        <w:t>; People, Place &amp; Policy</w:t>
      </w:r>
      <w:r w:rsidR="00824832">
        <w:rPr>
          <w:rFonts w:ascii="Times New Roman" w:hAnsi="Times New Roman" w:cs="Times New Roman"/>
        </w:rPr>
        <w:t>; Environmental Science and Policy</w:t>
      </w:r>
      <w:r w:rsidR="001F50F9">
        <w:rPr>
          <w:rFonts w:ascii="Times New Roman" w:hAnsi="Times New Roman" w:cs="Times New Roman"/>
        </w:rPr>
        <w:t>; Cogent Arts &amp; Humanities</w:t>
      </w:r>
    </w:p>
    <w:p w14:paraId="41C5DA22" w14:textId="7F48B660" w:rsidR="00EF54BF" w:rsidRPr="00CA2628" w:rsidRDefault="00D964BC" w:rsidP="00EF54BF">
      <w:pPr>
        <w:pStyle w:val="SectionHeading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 xml:space="preserve">Professional </w:t>
      </w:r>
      <w:r w:rsidR="00EF54BF" w:rsidRPr="00CA2628">
        <w:rPr>
          <w:rFonts w:ascii="Times New Roman" w:hAnsi="Times New Roman" w:cs="Times New Roman"/>
        </w:rPr>
        <w:t>Development</w:t>
      </w:r>
    </w:p>
    <w:p w14:paraId="0B11391A" w14:textId="01E6948E" w:rsidR="003543A7" w:rsidRDefault="003543A7" w:rsidP="007E66C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Equipping Students for Lives of Impact (AASHE)</w:t>
      </w:r>
      <w:r>
        <w:rPr>
          <w:rFonts w:ascii="Times New Roman" w:hAnsi="Times New Roman" w:cs="Times New Roman"/>
          <w:b w:val="0"/>
        </w:rPr>
        <w:tab/>
        <w:t>September 2021</w:t>
      </w:r>
    </w:p>
    <w:p w14:paraId="7B45AE0E" w14:textId="086E5074" w:rsidR="00D232DB" w:rsidRDefault="00D232DB" w:rsidP="007E66C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Group Model Building (Brown School, Social Systems Design Lab)</w:t>
      </w:r>
      <w:r>
        <w:rPr>
          <w:rFonts w:ascii="Times New Roman" w:hAnsi="Times New Roman" w:cs="Times New Roman"/>
          <w:b w:val="0"/>
        </w:rPr>
        <w:tab/>
        <w:t>August 2021</w:t>
      </w:r>
    </w:p>
    <w:p w14:paraId="0D27610F" w14:textId="1438336C" w:rsidR="00D232DB" w:rsidRDefault="00D232DB" w:rsidP="007E66C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Network Analysis</w:t>
      </w:r>
      <w:r>
        <w:rPr>
          <w:rFonts w:ascii="Times New Roman" w:hAnsi="Times New Roman" w:cs="Times New Roman"/>
          <w:b w:val="0"/>
        </w:rPr>
        <w:tab/>
        <w:t>August 2021</w:t>
      </w:r>
    </w:p>
    <w:p w14:paraId="65AE6EE0" w14:textId="5B663680" w:rsidR="00D15CD3" w:rsidRDefault="0022017C" w:rsidP="007E66C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Indigenous Leadership in US Environmental Movement (Climate Reality)</w:t>
      </w:r>
      <w:r>
        <w:rPr>
          <w:rFonts w:ascii="Times New Roman" w:hAnsi="Times New Roman" w:cs="Times New Roman"/>
          <w:b w:val="0"/>
        </w:rPr>
        <w:tab/>
        <w:t>Summer/Fall 2020</w:t>
      </w:r>
    </w:p>
    <w:p w14:paraId="3BCBC787" w14:textId="6DA71938" w:rsidR="00D15CD3" w:rsidRDefault="00D15CD3" w:rsidP="007E66C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Racial Equity and Social Justice Discussion Series</w:t>
      </w:r>
      <w:r w:rsidR="0022017C">
        <w:rPr>
          <w:rFonts w:ascii="Times New Roman" w:hAnsi="Times New Roman" w:cs="Times New Roman"/>
          <w:b w:val="0"/>
        </w:rPr>
        <w:t xml:space="preserve"> (AASHE)</w:t>
      </w:r>
      <w:r>
        <w:rPr>
          <w:rFonts w:ascii="Times New Roman" w:hAnsi="Times New Roman" w:cs="Times New Roman"/>
          <w:b w:val="0"/>
        </w:rPr>
        <w:tab/>
        <w:t>Fall 2020</w:t>
      </w:r>
    </w:p>
    <w:p w14:paraId="7CD1F055" w14:textId="4E8768C9" w:rsidR="00B97012" w:rsidRDefault="00B97012" w:rsidP="007E66C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Online Student Engagement (ITLE OSU)</w:t>
      </w:r>
      <w:r>
        <w:rPr>
          <w:rFonts w:ascii="Times New Roman" w:hAnsi="Times New Roman" w:cs="Times New Roman"/>
          <w:b w:val="0"/>
        </w:rPr>
        <w:tab/>
        <w:t>August 2020</w:t>
      </w:r>
    </w:p>
    <w:p w14:paraId="5B4D13BA" w14:textId="6551590B" w:rsidR="00B97012" w:rsidRDefault="00B97012" w:rsidP="007E66C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Self-Paced Online Teaching Course (ITLE OSU)</w:t>
      </w:r>
      <w:r>
        <w:rPr>
          <w:rFonts w:ascii="Times New Roman" w:hAnsi="Times New Roman" w:cs="Times New Roman"/>
          <w:b w:val="0"/>
        </w:rPr>
        <w:tab/>
        <w:t xml:space="preserve">August 2020 </w:t>
      </w:r>
    </w:p>
    <w:p w14:paraId="04A6C180" w14:textId="5AC1E3CD" w:rsidR="004B66C9" w:rsidRDefault="004B66C9" w:rsidP="007E66C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Teaching Local Sustainability Online (AASHE)</w:t>
      </w:r>
      <w:r>
        <w:rPr>
          <w:rFonts w:ascii="Times New Roman" w:hAnsi="Times New Roman" w:cs="Times New Roman"/>
          <w:b w:val="0"/>
        </w:rPr>
        <w:tab/>
      </w:r>
      <w:r w:rsidR="004D302B">
        <w:rPr>
          <w:rFonts w:ascii="Times New Roman" w:hAnsi="Times New Roman" w:cs="Times New Roman"/>
          <w:b w:val="0"/>
        </w:rPr>
        <w:t>June 2020</w:t>
      </w:r>
    </w:p>
    <w:p w14:paraId="51918B16" w14:textId="2A324416" w:rsidR="00A83370" w:rsidRDefault="00A83370" w:rsidP="007E66C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Multilevel Modeling Workshop (ICPSR)</w:t>
      </w:r>
      <w:r>
        <w:rPr>
          <w:rFonts w:ascii="Times New Roman" w:hAnsi="Times New Roman" w:cs="Times New Roman"/>
          <w:b w:val="0"/>
        </w:rPr>
        <w:tab/>
        <w:t>May 2020</w:t>
      </w:r>
    </w:p>
    <w:p w14:paraId="57986C7F" w14:textId="78E64BC8" w:rsidR="00D15CD3" w:rsidRDefault="00D15CD3" w:rsidP="007E66C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Safe Zone Training (OSU)</w:t>
      </w:r>
      <w:r>
        <w:rPr>
          <w:rFonts w:ascii="Times New Roman" w:hAnsi="Times New Roman" w:cs="Times New Roman"/>
          <w:b w:val="0"/>
        </w:rPr>
        <w:tab/>
        <w:t>September 2019</w:t>
      </w:r>
    </w:p>
    <w:p w14:paraId="5E9B0B6E" w14:textId="118933E4" w:rsidR="00AF4106" w:rsidRDefault="00AF4106" w:rsidP="007E66C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Grantsmanship (OSU)</w:t>
      </w:r>
      <w:r>
        <w:rPr>
          <w:rFonts w:ascii="Times New Roman" w:hAnsi="Times New Roman" w:cs="Times New Roman"/>
          <w:b w:val="0"/>
        </w:rPr>
        <w:tab/>
        <w:t>September 2019</w:t>
      </w:r>
    </w:p>
    <w:p w14:paraId="0C7D02A4" w14:textId="7C3028D2" w:rsidR="007C597D" w:rsidRDefault="007C597D" w:rsidP="007E66C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Geo</w:t>
      </w:r>
      <w:r w:rsidR="007C2CDA">
        <w:rPr>
          <w:rFonts w:ascii="Times New Roman" w:hAnsi="Times New Roman" w:cs="Times New Roman"/>
          <w:b w:val="0"/>
        </w:rPr>
        <w:t>spatial Data Analysis (SESYNC)</w:t>
      </w:r>
      <w:r w:rsidR="007C2CDA">
        <w:rPr>
          <w:rFonts w:ascii="Times New Roman" w:hAnsi="Times New Roman" w:cs="Times New Roman"/>
          <w:b w:val="0"/>
        </w:rPr>
        <w:tab/>
        <w:t>March 2019</w:t>
      </w:r>
    </w:p>
    <w:p w14:paraId="1C35F0F8" w14:textId="7E4C494E" w:rsidR="009D6B87" w:rsidRDefault="009D6B87" w:rsidP="007E66C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Item-Response Theory: Applications to Pu</w:t>
      </w:r>
      <w:r w:rsidR="007C2CDA">
        <w:rPr>
          <w:rFonts w:ascii="Times New Roman" w:hAnsi="Times New Roman" w:cs="Times New Roman"/>
          <w:b w:val="0"/>
        </w:rPr>
        <w:t>blic Affairs Research</w:t>
      </w:r>
      <w:r w:rsidR="007C2CDA">
        <w:rPr>
          <w:rFonts w:ascii="Times New Roman" w:hAnsi="Times New Roman" w:cs="Times New Roman"/>
          <w:b w:val="0"/>
        </w:rPr>
        <w:tab/>
        <w:t>October</w:t>
      </w:r>
      <w:r>
        <w:rPr>
          <w:rFonts w:ascii="Times New Roman" w:hAnsi="Times New Roman" w:cs="Times New Roman"/>
          <w:b w:val="0"/>
        </w:rPr>
        <w:t xml:space="preserve"> 2018</w:t>
      </w:r>
    </w:p>
    <w:p w14:paraId="15C03FE6" w14:textId="469E1BE9" w:rsidR="00EC7625" w:rsidRDefault="00EC7625" w:rsidP="007E66CA">
      <w:pPr>
        <w:pStyle w:val="Jo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Workshop Series: Social Network Analysis in R (UC Denver)</w:t>
      </w:r>
      <w:r>
        <w:rPr>
          <w:rFonts w:ascii="Times New Roman" w:hAnsi="Times New Roman" w:cs="Times New Roman"/>
          <w:b w:val="0"/>
        </w:rPr>
        <w:tab/>
        <w:t>2017-2018</w:t>
      </w:r>
    </w:p>
    <w:p w14:paraId="33B3621B" w14:textId="62D1F728" w:rsidR="007D22BE" w:rsidRPr="00CA2628" w:rsidRDefault="005E203A" w:rsidP="00EC7625">
      <w:pPr>
        <w:pStyle w:val="JobTitle"/>
        <w:rPr>
          <w:rFonts w:ascii="Times New Roman" w:hAnsi="Times New Roman" w:cs="Times New Roman"/>
          <w:b w:val="0"/>
        </w:rPr>
      </w:pPr>
      <w:r w:rsidRPr="00CA2628">
        <w:rPr>
          <w:rFonts w:ascii="Times New Roman" w:hAnsi="Times New Roman" w:cs="Times New Roman"/>
          <w:b w:val="0"/>
        </w:rPr>
        <w:t>Online Instruction Skills Mastery (UC Denver)</w:t>
      </w:r>
      <w:r w:rsidRPr="00CA2628">
        <w:rPr>
          <w:rFonts w:ascii="Times New Roman" w:hAnsi="Times New Roman" w:cs="Times New Roman"/>
          <w:b w:val="0"/>
        </w:rPr>
        <w:tab/>
        <w:t>Fall 2017</w:t>
      </w:r>
      <w:r w:rsidR="004B1A56" w:rsidRPr="00CA2628">
        <w:rPr>
          <w:rFonts w:ascii="Times New Roman" w:hAnsi="Times New Roman" w:cs="Times New Roman"/>
          <w:b w:val="0"/>
        </w:rPr>
        <w:tab/>
      </w:r>
    </w:p>
    <w:p w14:paraId="5AF4E001" w14:textId="340E5849" w:rsidR="007E66CA" w:rsidRPr="00CA2628" w:rsidRDefault="00EF54BF" w:rsidP="007E66CA">
      <w:pPr>
        <w:pStyle w:val="JobTitle"/>
        <w:rPr>
          <w:rFonts w:ascii="Times New Roman" w:hAnsi="Times New Roman" w:cs="Times New Roman"/>
          <w:b w:val="0"/>
        </w:rPr>
      </w:pPr>
      <w:r w:rsidRPr="00CA2628">
        <w:rPr>
          <w:rFonts w:ascii="Times New Roman" w:hAnsi="Times New Roman" w:cs="Times New Roman"/>
          <w:b w:val="0"/>
        </w:rPr>
        <w:t>Introduction to Social Network Analysis</w:t>
      </w:r>
      <w:r w:rsidR="007D22BE" w:rsidRPr="00CA2628">
        <w:rPr>
          <w:rFonts w:ascii="Times New Roman" w:hAnsi="Times New Roman" w:cs="Times New Roman"/>
          <w:b w:val="0"/>
        </w:rPr>
        <w:t xml:space="preserve"> (SESYNC)</w:t>
      </w:r>
      <w:r w:rsidRPr="00CA2628">
        <w:rPr>
          <w:rFonts w:ascii="Times New Roman" w:hAnsi="Times New Roman" w:cs="Times New Roman"/>
          <w:b w:val="0"/>
        </w:rPr>
        <w:tab/>
        <w:t>June 2017</w:t>
      </w:r>
    </w:p>
    <w:p w14:paraId="44D7CBE1" w14:textId="0FE7022D" w:rsidR="0053538B" w:rsidRPr="00CA2628" w:rsidRDefault="00664AB2" w:rsidP="00EF54BF">
      <w:pPr>
        <w:pStyle w:val="JobTitle"/>
        <w:rPr>
          <w:rFonts w:ascii="Times New Roman" w:hAnsi="Times New Roman" w:cs="Times New Roman"/>
          <w:b w:val="0"/>
        </w:rPr>
      </w:pPr>
      <w:r w:rsidRPr="00CA2628">
        <w:rPr>
          <w:rFonts w:ascii="Times New Roman" w:hAnsi="Times New Roman" w:cs="Times New Roman"/>
          <w:b w:val="0"/>
        </w:rPr>
        <w:t>Teaching Ethics Using Cases</w:t>
      </w:r>
      <w:r w:rsidR="00EC7625">
        <w:rPr>
          <w:rFonts w:ascii="Times New Roman" w:hAnsi="Times New Roman" w:cs="Times New Roman"/>
          <w:b w:val="0"/>
        </w:rPr>
        <w:t xml:space="preserve"> (UC Denver)</w:t>
      </w:r>
      <w:r w:rsidRPr="00CA2628">
        <w:rPr>
          <w:rFonts w:ascii="Times New Roman" w:hAnsi="Times New Roman" w:cs="Times New Roman"/>
          <w:b w:val="0"/>
        </w:rPr>
        <w:tab/>
      </w:r>
      <w:r w:rsidR="007C2CDA">
        <w:rPr>
          <w:rFonts w:ascii="Times New Roman" w:hAnsi="Times New Roman" w:cs="Times New Roman"/>
          <w:b w:val="0"/>
        </w:rPr>
        <w:t xml:space="preserve">April </w:t>
      </w:r>
      <w:r w:rsidR="00D964BC" w:rsidRPr="00CA2628">
        <w:rPr>
          <w:rFonts w:ascii="Times New Roman" w:hAnsi="Times New Roman" w:cs="Times New Roman"/>
          <w:b w:val="0"/>
        </w:rPr>
        <w:t>2016</w:t>
      </w:r>
      <w:r w:rsidRPr="00CA2628">
        <w:rPr>
          <w:rFonts w:ascii="Times New Roman" w:hAnsi="Times New Roman" w:cs="Times New Roman"/>
          <w:b w:val="0"/>
        </w:rPr>
        <w:t xml:space="preserve"> </w:t>
      </w:r>
    </w:p>
    <w:p w14:paraId="767BE138" w14:textId="70BE2415" w:rsidR="00EF54BF" w:rsidRPr="00CA2628" w:rsidRDefault="00EF54BF" w:rsidP="00EF54BF">
      <w:pPr>
        <w:pStyle w:val="JobTitle"/>
        <w:rPr>
          <w:rFonts w:ascii="Times New Roman" w:hAnsi="Times New Roman" w:cs="Times New Roman"/>
          <w:b w:val="0"/>
        </w:rPr>
      </w:pPr>
      <w:r w:rsidRPr="00CA2628">
        <w:rPr>
          <w:rFonts w:ascii="Times New Roman" w:hAnsi="Times New Roman" w:cs="Times New Roman"/>
          <w:b w:val="0"/>
        </w:rPr>
        <w:t xml:space="preserve">Grant Writing </w:t>
      </w:r>
      <w:r w:rsidR="007D22BE" w:rsidRPr="00CA2628">
        <w:rPr>
          <w:rFonts w:ascii="Times New Roman" w:hAnsi="Times New Roman" w:cs="Times New Roman"/>
          <w:b w:val="0"/>
        </w:rPr>
        <w:t>(SESYNC)</w:t>
      </w:r>
      <w:r w:rsidRPr="00CA2628">
        <w:rPr>
          <w:rFonts w:ascii="Times New Roman" w:hAnsi="Times New Roman" w:cs="Times New Roman"/>
          <w:b w:val="0"/>
        </w:rPr>
        <w:tab/>
      </w:r>
      <w:r w:rsidR="007C2CDA">
        <w:rPr>
          <w:rFonts w:ascii="Times New Roman" w:hAnsi="Times New Roman" w:cs="Times New Roman"/>
          <w:b w:val="0"/>
        </w:rPr>
        <w:t xml:space="preserve">September </w:t>
      </w:r>
      <w:r w:rsidRPr="00CA2628">
        <w:rPr>
          <w:rFonts w:ascii="Times New Roman" w:hAnsi="Times New Roman" w:cs="Times New Roman"/>
          <w:b w:val="0"/>
        </w:rPr>
        <w:t>2015</w:t>
      </w:r>
    </w:p>
    <w:p w14:paraId="0D52D2FB" w14:textId="62D773FD" w:rsidR="007D22BE" w:rsidRPr="00CA2628" w:rsidRDefault="007D22BE" w:rsidP="00EF54BF">
      <w:pPr>
        <w:pStyle w:val="JobTitle"/>
        <w:rPr>
          <w:rFonts w:ascii="Times New Roman" w:hAnsi="Times New Roman" w:cs="Times New Roman"/>
          <w:b w:val="0"/>
        </w:rPr>
      </w:pPr>
      <w:r w:rsidRPr="00CA2628">
        <w:rPr>
          <w:rFonts w:ascii="Times New Roman" w:hAnsi="Times New Roman" w:cs="Times New Roman"/>
          <w:b w:val="0"/>
        </w:rPr>
        <w:t>R: Learnin</w:t>
      </w:r>
      <w:r w:rsidR="007C2CDA">
        <w:rPr>
          <w:rFonts w:ascii="Times New Roman" w:hAnsi="Times New Roman" w:cs="Times New Roman"/>
          <w:b w:val="0"/>
        </w:rPr>
        <w:t xml:space="preserve">g </w:t>
      </w:r>
      <w:r w:rsidR="00AE1251">
        <w:rPr>
          <w:rFonts w:ascii="Times New Roman" w:hAnsi="Times New Roman" w:cs="Times New Roman"/>
          <w:b w:val="0"/>
        </w:rPr>
        <w:t>by</w:t>
      </w:r>
      <w:r w:rsidR="007C2CDA">
        <w:rPr>
          <w:rFonts w:ascii="Times New Roman" w:hAnsi="Times New Roman" w:cs="Times New Roman"/>
          <w:b w:val="0"/>
        </w:rPr>
        <w:t xml:space="preserve"> Example (ICPSR)</w:t>
      </w:r>
      <w:r w:rsidR="007C2CDA">
        <w:rPr>
          <w:rFonts w:ascii="Times New Roman" w:hAnsi="Times New Roman" w:cs="Times New Roman"/>
          <w:b w:val="0"/>
        </w:rPr>
        <w:tab/>
        <w:t xml:space="preserve">June </w:t>
      </w:r>
      <w:r w:rsidRPr="00CA2628">
        <w:rPr>
          <w:rFonts w:ascii="Times New Roman" w:hAnsi="Times New Roman" w:cs="Times New Roman"/>
          <w:b w:val="0"/>
        </w:rPr>
        <w:t>2015</w:t>
      </w:r>
    </w:p>
    <w:p w14:paraId="262EE8F7" w14:textId="5348FABE" w:rsidR="007E66CA" w:rsidRPr="00CA2628" w:rsidRDefault="00282EAE" w:rsidP="0012453E">
      <w:pPr>
        <w:pStyle w:val="JobTitle"/>
        <w:rPr>
          <w:rFonts w:ascii="Times New Roman" w:hAnsi="Times New Roman" w:cs="Times New Roman"/>
          <w:b w:val="0"/>
        </w:rPr>
      </w:pPr>
      <w:r w:rsidRPr="00CA2628">
        <w:rPr>
          <w:rFonts w:ascii="Times New Roman" w:hAnsi="Times New Roman" w:cs="Times New Roman"/>
          <w:b w:val="0"/>
        </w:rPr>
        <w:t>Qualitative Comparative Analysis Symposium</w:t>
      </w:r>
      <w:r w:rsidR="00EC7625">
        <w:rPr>
          <w:rFonts w:ascii="Times New Roman" w:hAnsi="Times New Roman" w:cs="Times New Roman"/>
          <w:b w:val="0"/>
        </w:rPr>
        <w:t xml:space="preserve"> (UC Denver)</w:t>
      </w:r>
      <w:r w:rsidR="007C2CDA">
        <w:rPr>
          <w:rFonts w:ascii="Times New Roman" w:hAnsi="Times New Roman" w:cs="Times New Roman"/>
          <w:b w:val="0"/>
        </w:rPr>
        <w:tab/>
        <w:t xml:space="preserve">September </w:t>
      </w:r>
      <w:r w:rsidRPr="00CA2628">
        <w:rPr>
          <w:rFonts w:ascii="Times New Roman" w:hAnsi="Times New Roman" w:cs="Times New Roman"/>
          <w:b w:val="0"/>
        </w:rPr>
        <w:t>2014</w:t>
      </w:r>
    </w:p>
    <w:p w14:paraId="369CE865" w14:textId="5229B040" w:rsidR="00F132EF" w:rsidRPr="00CA2628" w:rsidRDefault="00D46DB2">
      <w:pPr>
        <w:pStyle w:val="SectionHead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Engagement</w:t>
      </w:r>
    </w:p>
    <w:p w14:paraId="5113CFFC" w14:textId="6527E908" w:rsidR="00D46DB2" w:rsidRPr="00D46DB2" w:rsidRDefault="00D46DB2" w:rsidP="00C32109">
      <w:pPr>
        <w:pStyle w:val="NormalBodyTex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Practitioner</w:t>
      </w:r>
    </w:p>
    <w:p w14:paraId="1CC9AE10" w14:textId="2CDA62FA" w:rsidR="00C32109" w:rsidRDefault="00C32109" w:rsidP="00C32109">
      <w:pPr>
        <w:pStyle w:val="Normal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 Strategy Network (</w:t>
      </w:r>
      <w:hyperlink r:id="rId11" w:history="1">
        <w:r w:rsidR="00F857FB" w:rsidRPr="00F857FB">
          <w:rPr>
            <w:rStyle w:val="Hyperlink"/>
            <w:rFonts w:ascii="Times New Roman" w:hAnsi="Times New Roman" w:cs="Times New Roman"/>
          </w:rPr>
          <w:t>Profile</w:t>
        </w:r>
      </w:hyperlink>
      <w:r w:rsidR="00F857FB">
        <w:rPr>
          <w:rFonts w:ascii="Times New Roman" w:hAnsi="Times New Roman" w:cs="Times New Roman"/>
        </w:rPr>
        <w:t>)</w:t>
      </w:r>
    </w:p>
    <w:p w14:paraId="3124116C" w14:textId="09BDAFFE" w:rsidR="00C32109" w:rsidRDefault="00C32109" w:rsidP="00C32109">
      <w:pPr>
        <w:pStyle w:val="Normal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Climate Reality Project</w:t>
      </w:r>
    </w:p>
    <w:p w14:paraId="4D1551CE" w14:textId="48926DD8" w:rsidR="001E098D" w:rsidRDefault="001E098D" w:rsidP="00C32109">
      <w:pPr>
        <w:pStyle w:val="Normal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Climate Advocacy Lab</w:t>
      </w:r>
    </w:p>
    <w:p w14:paraId="1E7252BD" w14:textId="4C4C3D2E" w:rsidR="00353C48" w:rsidRDefault="006F2E8B" w:rsidP="0055407B">
      <w:pPr>
        <w:pStyle w:val="Normal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Cengage Blog: Engaging Minds</w:t>
      </w:r>
    </w:p>
    <w:p w14:paraId="2C3348AB" w14:textId="77777777" w:rsidR="00D46DB2" w:rsidRDefault="00D46DB2">
      <w:pPr>
        <w:pStyle w:val="NormalBodyText"/>
        <w:rPr>
          <w:rFonts w:ascii="Times New Roman" w:hAnsi="Times New Roman" w:cs="Times New Roman"/>
        </w:rPr>
      </w:pPr>
    </w:p>
    <w:p w14:paraId="7179E67E" w14:textId="6A138289" w:rsidR="00D46DB2" w:rsidRPr="00D46DB2" w:rsidRDefault="00D46DB2">
      <w:pPr>
        <w:pStyle w:val="NormalBodyText"/>
        <w:rPr>
          <w:rFonts w:ascii="Times New Roman" w:hAnsi="Times New Roman" w:cs="Times New Roman"/>
          <w:u w:val="single"/>
        </w:rPr>
      </w:pPr>
      <w:r w:rsidRPr="00D46DB2">
        <w:rPr>
          <w:rFonts w:ascii="Times New Roman" w:hAnsi="Times New Roman" w:cs="Times New Roman"/>
          <w:u w:val="single"/>
        </w:rPr>
        <w:t>Professional</w:t>
      </w:r>
    </w:p>
    <w:p w14:paraId="10E019C3" w14:textId="73D0B93C" w:rsidR="004B4AE5" w:rsidRDefault="004B4AE5" w:rsidP="00D46DB2">
      <w:pPr>
        <w:pStyle w:val="Normal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B5343">
        <w:rPr>
          <w:rFonts w:ascii="Times New Roman" w:hAnsi="Times New Roman" w:cs="Times New Roman"/>
        </w:rPr>
        <w:t xml:space="preserve">dvocacy Coalition </w:t>
      </w:r>
      <w:r>
        <w:rPr>
          <w:rFonts w:ascii="Times New Roman" w:hAnsi="Times New Roman" w:cs="Times New Roman"/>
        </w:rPr>
        <w:t>F</w:t>
      </w:r>
      <w:r w:rsidR="00DB5343">
        <w:rPr>
          <w:rFonts w:ascii="Times New Roman" w:hAnsi="Times New Roman" w:cs="Times New Roman"/>
        </w:rPr>
        <w:t>ramework (ACF)</w:t>
      </w:r>
      <w:r>
        <w:rPr>
          <w:rFonts w:ascii="Times New Roman" w:hAnsi="Times New Roman" w:cs="Times New Roman"/>
        </w:rPr>
        <w:t xml:space="preserve"> Monthly Seminar (Chair)</w:t>
      </w:r>
    </w:p>
    <w:p w14:paraId="0983B34A" w14:textId="760AA16F" w:rsidR="00D46DB2" w:rsidRDefault="00D46DB2" w:rsidP="00D46DB2">
      <w:pPr>
        <w:pStyle w:val="Normal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for the Advancement of Sustainability in Higher Education</w:t>
      </w:r>
    </w:p>
    <w:p w14:paraId="3C8C4B6D" w14:textId="46778018" w:rsidR="00F132EF" w:rsidRPr="00CA2628" w:rsidRDefault="004916A4">
      <w:pPr>
        <w:pStyle w:val="NormalBodyText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>American Political Science Association</w:t>
      </w:r>
    </w:p>
    <w:p w14:paraId="6D365B2D" w14:textId="1C248F63" w:rsidR="00F132EF" w:rsidRPr="00CA2628" w:rsidRDefault="004916A4">
      <w:pPr>
        <w:pStyle w:val="NormalBodyText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>Association for Public Policy and Management</w:t>
      </w:r>
      <w:r w:rsidR="00870467">
        <w:rPr>
          <w:rFonts w:ascii="Times New Roman" w:hAnsi="Times New Roman" w:cs="Times New Roman"/>
        </w:rPr>
        <w:t xml:space="preserve"> (Panel Reviewer: 2022, 2023)</w:t>
      </w:r>
    </w:p>
    <w:p w14:paraId="5954D198" w14:textId="77777777" w:rsidR="00F132EF" w:rsidRPr="00CA2628" w:rsidRDefault="004916A4">
      <w:pPr>
        <w:pStyle w:val="NormalBodyText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lastRenderedPageBreak/>
        <w:t>International Public Policy Association</w:t>
      </w:r>
    </w:p>
    <w:p w14:paraId="25F9A4FD" w14:textId="77777777" w:rsidR="004916A4" w:rsidRPr="00CA2628" w:rsidRDefault="004916A4">
      <w:pPr>
        <w:pStyle w:val="NormalBodyText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>Midwest Political Science Association</w:t>
      </w:r>
    </w:p>
    <w:p w14:paraId="524733D1" w14:textId="4236C314" w:rsidR="00651C3F" w:rsidRPr="00CA2628" w:rsidRDefault="00651C3F">
      <w:pPr>
        <w:pStyle w:val="NormalBodyText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>American Society for Public Administration</w:t>
      </w:r>
    </w:p>
    <w:p w14:paraId="4897DF76" w14:textId="77777777" w:rsidR="0046470D" w:rsidRPr="00CA2628" w:rsidRDefault="0046470D" w:rsidP="0046470D">
      <w:pPr>
        <w:pStyle w:val="SectionHeading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>LANGUAGES</w:t>
      </w:r>
    </w:p>
    <w:p w14:paraId="05648E08" w14:textId="77777777" w:rsidR="0046470D" w:rsidRPr="00CA2628" w:rsidRDefault="0046470D" w:rsidP="0046470D">
      <w:pPr>
        <w:pStyle w:val="NormalBodyText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>English – Native language</w:t>
      </w:r>
    </w:p>
    <w:p w14:paraId="7DA98C6A" w14:textId="77777777" w:rsidR="0046470D" w:rsidRPr="00CA2628" w:rsidRDefault="0046470D" w:rsidP="0046470D">
      <w:pPr>
        <w:pStyle w:val="NormalBodyText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>Swedish – Professional fluency</w:t>
      </w:r>
    </w:p>
    <w:p w14:paraId="6C7CB198" w14:textId="77777777" w:rsidR="0046470D" w:rsidRPr="00CA2628" w:rsidRDefault="0046470D" w:rsidP="0046470D">
      <w:pPr>
        <w:pStyle w:val="SpaceAfter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>Danish – Read with basic competence</w:t>
      </w:r>
      <w:r w:rsidRPr="00CA2628">
        <w:rPr>
          <w:rFonts w:ascii="PMingLiU" w:eastAsia="PMingLiU" w:hAnsi="PMingLiU" w:cs="PMingLiU"/>
        </w:rPr>
        <w:br/>
      </w:r>
      <w:r w:rsidRPr="00CA2628">
        <w:rPr>
          <w:rFonts w:ascii="Times New Roman" w:hAnsi="Times New Roman" w:cs="Times New Roman"/>
        </w:rPr>
        <w:t>Norwegian – Read with basic competence</w:t>
      </w:r>
    </w:p>
    <w:p w14:paraId="7D01BC31" w14:textId="77777777" w:rsidR="006763EC" w:rsidRPr="00CA2628" w:rsidRDefault="006763EC" w:rsidP="006763EC">
      <w:pPr>
        <w:pStyle w:val="SectionHeading"/>
        <w:keepNext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</w:rPr>
        <w:t>RELATED EXPERIENCE</w:t>
      </w:r>
    </w:p>
    <w:p w14:paraId="469D9804" w14:textId="77777777" w:rsidR="006763EC" w:rsidRPr="00CA2628" w:rsidRDefault="006763EC" w:rsidP="006763EC">
      <w:pPr>
        <w:pStyle w:val="Location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  <w:b/>
        </w:rPr>
        <w:t>RKO Consulting, LLC</w:t>
      </w:r>
      <w:r w:rsidRPr="00CA2628">
        <w:rPr>
          <w:rFonts w:ascii="Times New Roman" w:hAnsi="Times New Roman" w:cs="Times New Roman"/>
        </w:rPr>
        <w:t xml:space="preserve"> (Denver, CO, USA)</w:t>
      </w:r>
    </w:p>
    <w:p w14:paraId="482DBEB2" w14:textId="6B574F7C" w:rsidR="002B5313" w:rsidRDefault="006763EC" w:rsidP="00E07A0A">
      <w:pPr>
        <w:pStyle w:val="JobTitle"/>
        <w:spacing w:after="160"/>
        <w:rPr>
          <w:rFonts w:ascii="Times New Roman" w:hAnsi="Times New Roman" w:cs="Times New Roman"/>
          <w:b w:val="0"/>
        </w:rPr>
      </w:pPr>
      <w:r w:rsidRPr="00657D04">
        <w:rPr>
          <w:rFonts w:ascii="Times New Roman" w:hAnsi="Times New Roman" w:cs="Times New Roman"/>
          <w:b w:val="0"/>
          <w:i/>
        </w:rPr>
        <w:t>Managing Partner</w:t>
      </w:r>
      <w:r w:rsidRPr="00657D04"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b w:val="0"/>
          </w:rPr>
          <w:id w:val="275215280"/>
          <w:placeholder>
            <w:docPart w:val="D06177914725470686F63892D69EFBA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657D04">
            <w:rPr>
              <w:rFonts w:ascii="Times New Roman" w:hAnsi="Times New Roman" w:cs="Times New Roman"/>
              <w:b w:val="0"/>
            </w:rPr>
            <w:t>2012-</w:t>
          </w:r>
          <w:r w:rsidR="00D62E96">
            <w:rPr>
              <w:rFonts w:ascii="Times New Roman" w:hAnsi="Times New Roman" w:cs="Times New Roman"/>
              <w:b w:val="0"/>
            </w:rPr>
            <w:t>2019</w:t>
          </w:r>
        </w:sdtContent>
      </w:sdt>
      <w:r w:rsidRPr="00657D04">
        <w:rPr>
          <w:rFonts w:ascii="Times New Roman" w:hAnsi="Times New Roman" w:cs="Times New Roman"/>
          <w:b w:val="0"/>
        </w:rPr>
        <w:t xml:space="preserve"> </w:t>
      </w:r>
    </w:p>
    <w:p w14:paraId="76C98111" w14:textId="77777777" w:rsidR="006763EC" w:rsidRPr="00CA2628" w:rsidRDefault="006763EC" w:rsidP="006763EC">
      <w:pPr>
        <w:pStyle w:val="Location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  <w:b/>
        </w:rPr>
        <w:t>Nordea Markets</w:t>
      </w:r>
      <w:r w:rsidRPr="00CA2628">
        <w:rPr>
          <w:rFonts w:ascii="Times New Roman" w:hAnsi="Times New Roman" w:cs="Times New Roman"/>
        </w:rPr>
        <w:t xml:space="preserve"> (Stockholm, Sweden)</w:t>
      </w:r>
    </w:p>
    <w:p w14:paraId="2B694FAE" w14:textId="08D6E8FF" w:rsidR="006763EC" w:rsidRPr="00657D04" w:rsidRDefault="006763EC" w:rsidP="00CA2628">
      <w:pPr>
        <w:pStyle w:val="JobTitle"/>
        <w:spacing w:after="160"/>
        <w:rPr>
          <w:rFonts w:ascii="Times New Roman" w:hAnsi="Times New Roman" w:cs="Times New Roman"/>
          <w:b w:val="0"/>
        </w:rPr>
      </w:pPr>
      <w:r w:rsidRPr="00657D04">
        <w:rPr>
          <w:rFonts w:ascii="Times New Roman" w:hAnsi="Times New Roman" w:cs="Times New Roman"/>
          <w:b w:val="0"/>
          <w:i/>
        </w:rPr>
        <w:t>Senior Editor</w:t>
      </w:r>
      <w:r w:rsidRPr="00657D04"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b w:val="0"/>
          </w:rPr>
          <w:id w:val="275215288"/>
          <w:placeholder>
            <w:docPart w:val="58BB735AB83E4EB49491DE214C89A84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657D04">
            <w:rPr>
              <w:rFonts w:ascii="Times New Roman" w:hAnsi="Times New Roman" w:cs="Times New Roman"/>
              <w:b w:val="0"/>
            </w:rPr>
            <w:t>2008-</w:t>
          </w:r>
          <w:r w:rsidR="0064148A">
            <w:rPr>
              <w:rFonts w:ascii="Times New Roman" w:hAnsi="Times New Roman" w:cs="Times New Roman"/>
              <w:b w:val="0"/>
            </w:rPr>
            <w:t>2015</w:t>
          </w:r>
        </w:sdtContent>
      </w:sdt>
      <w:r w:rsidRPr="00657D04">
        <w:rPr>
          <w:rFonts w:ascii="Times New Roman" w:hAnsi="Times New Roman" w:cs="Times New Roman"/>
          <w:b w:val="0"/>
        </w:rPr>
        <w:t xml:space="preserve"> </w:t>
      </w:r>
    </w:p>
    <w:p w14:paraId="026C068A" w14:textId="77777777" w:rsidR="006763EC" w:rsidRPr="00CA2628" w:rsidRDefault="006763EC" w:rsidP="006763EC">
      <w:pPr>
        <w:pStyle w:val="Location"/>
        <w:keepNext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  <w:b/>
        </w:rPr>
        <w:t>The Economist, Intelligence Unit</w:t>
      </w:r>
      <w:r w:rsidRPr="00CA2628">
        <w:rPr>
          <w:rFonts w:ascii="Times New Roman" w:hAnsi="Times New Roman" w:cs="Times New Roman"/>
        </w:rPr>
        <w:t xml:space="preserve"> (London, United Kingdom)</w:t>
      </w:r>
    </w:p>
    <w:p w14:paraId="05439CF4" w14:textId="5EB761F4" w:rsidR="006763EC" w:rsidRPr="00657D04" w:rsidRDefault="006763EC" w:rsidP="00CA2628">
      <w:pPr>
        <w:pStyle w:val="JobTitle"/>
        <w:spacing w:after="160"/>
        <w:rPr>
          <w:rFonts w:ascii="Times New Roman" w:hAnsi="Times New Roman" w:cs="Times New Roman"/>
          <w:b w:val="0"/>
        </w:rPr>
      </w:pPr>
      <w:r w:rsidRPr="00657D04">
        <w:rPr>
          <w:rFonts w:ascii="Times New Roman" w:hAnsi="Times New Roman" w:cs="Times New Roman"/>
          <w:b w:val="0"/>
          <w:i/>
        </w:rPr>
        <w:t xml:space="preserve">Sweden Economics </w:t>
      </w:r>
      <w:r w:rsidR="002B0327" w:rsidRPr="00657D04">
        <w:rPr>
          <w:rFonts w:ascii="Times New Roman" w:hAnsi="Times New Roman" w:cs="Times New Roman"/>
          <w:b w:val="0"/>
          <w:i/>
        </w:rPr>
        <w:t>Expert</w:t>
      </w:r>
      <w:r w:rsidRPr="00657D04"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b w:val="0"/>
          </w:rPr>
          <w:id w:val="275215299"/>
          <w:placeholder>
            <w:docPart w:val="881A6D7A15354392A9FD75EF7B4DDE45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657D04">
            <w:rPr>
              <w:rFonts w:ascii="Times New Roman" w:hAnsi="Times New Roman" w:cs="Times New Roman"/>
              <w:b w:val="0"/>
            </w:rPr>
            <w:t>2011-2012</w:t>
          </w:r>
        </w:sdtContent>
      </w:sdt>
    </w:p>
    <w:p w14:paraId="3AB26534" w14:textId="77777777" w:rsidR="006763EC" w:rsidRPr="00CA2628" w:rsidRDefault="006763EC" w:rsidP="006763EC">
      <w:pPr>
        <w:pStyle w:val="Location"/>
        <w:rPr>
          <w:rFonts w:ascii="Times New Roman" w:hAnsi="Times New Roman" w:cs="Times New Roman"/>
        </w:rPr>
      </w:pPr>
      <w:r w:rsidRPr="00CA2628">
        <w:rPr>
          <w:rFonts w:ascii="Times New Roman" w:hAnsi="Times New Roman" w:cs="Times New Roman"/>
          <w:b/>
        </w:rPr>
        <w:t>Handelsbanken Capital Markets</w:t>
      </w:r>
      <w:r w:rsidRPr="00CA2628">
        <w:rPr>
          <w:rFonts w:ascii="Times New Roman" w:hAnsi="Times New Roman" w:cs="Times New Roman"/>
        </w:rPr>
        <w:t xml:space="preserve"> (Stockholm, Sweden)</w:t>
      </w:r>
    </w:p>
    <w:p w14:paraId="32DF0D26" w14:textId="7F810791" w:rsidR="006763EC" w:rsidRPr="00DA5C05" w:rsidRDefault="006763EC" w:rsidP="00DA5C05">
      <w:pPr>
        <w:pStyle w:val="JobTitle"/>
        <w:rPr>
          <w:rFonts w:ascii="Times New Roman" w:hAnsi="Times New Roman" w:cs="Times New Roman"/>
          <w:b w:val="0"/>
        </w:rPr>
      </w:pPr>
      <w:r w:rsidRPr="00657D04">
        <w:rPr>
          <w:rFonts w:ascii="Times New Roman" w:hAnsi="Times New Roman" w:cs="Times New Roman"/>
          <w:b w:val="0"/>
          <w:i/>
        </w:rPr>
        <w:t>Financial and Economic Editor</w:t>
      </w:r>
      <w:r w:rsidRPr="00657D04"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b w:val="0"/>
          </w:rPr>
          <w:id w:val="275215307"/>
          <w:placeholder>
            <w:docPart w:val="1ABF164FA4E2412DB03EA5A0DA5D7225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657D04">
            <w:rPr>
              <w:rFonts w:ascii="Times New Roman" w:hAnsi="Times New Roman" w:cs="Times New Roman"/>
              <w:b w:val="0"/>
            </w:rPr>
            <w:t>2007-2008</w:t>
          </w:r>
        </w:sdtContent>
      </w:sdt>
    </w:p>
    <w:sectPr w:rsidR="006763EC" w:rsidRPr="00DA5C05" w:rsidSect="001E6902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DAE6" w14:textId="77777777" w:rsidR="00F60D89" w:rsidRDefault="00F60D89">
      <w:pPr>
        <w:spacing w:line="240" w:lineRule="auto"/>
      </w:pPr>
      <w:r>
        <w:separator/>
      </w:r>
    </w:p>
  </w:endnote>
  <w:endnote w:type="continuationSeparator" w:id="0">
    <w:p w14:paraId="68DD7BD8" w14:textId="77777777" w:rsidR="00F60D89" w:rsidRDefault="00F60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9FF8" w14:textId="77777777" w:rsidR="004F4062" w:rsidRDefault="004F4062" w:rsidP="00693EB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B70EA4" w14:textId="77777777" w:rsidR="004F4062" w:rsidRDefault="004F4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C1F2" w14:textId="325E7EA8" w:rsidR="004F4062" w:rsidRPr="00A741E1" w:rsidRDefault="004F4062" w:rsidP="00693EBE">
    <w:pPr>
      <w:pStyle w:val="Footer"/>
      <w:framePr w:wrap="none" w:vAnchor="text" w:hAnchor="margin" w:xAlign="center" w:y="1"/>
      <w:rPr>
        <w:rStyle w:val="PageNumber"/>
        <w:rFonts w:ascii="Century Schoolbook" w:hAnsi="Century Schoolbook" w:cs="Times New Roman"/>
        <w:sz w:val="20"/>
        <w:szCs w:val="20"/>
      </w:rPr>
    </w:pPr>
    <w:r w:rsidRPr="00A741E1">
      <w:rPr>
        <w:rStyle w:val="PageNumber"/>
        <w:rFonts w:ascii="Century Schoolbook" w:hAnsi="Century Schoolbook" w:cs="Times New Roman"/>
        <w:sz w:val="20"/>
        <w:szCs w:val="20"/>
      </w:rPr>
      <w:fldChar w:fldCharType="begin"/>
    </w:r>
    <w:r w:rsidRPr="00A741E1">
      <w:rPr>
        <w:rStyle w:val="PageNumber"/>
        <w:rFonts w:ascii="Century Schoolbook" w:hAnsi="Century Schoolbook" w:cs="Times New Roman"/>
        <w:sz w:val="20"/>
        <w:szCs w:val="20"/>
      </w:rPr>
      <w:instrText xml:space="preserve">PAGE  </w:instrText>
    </w:r>
    <w:r w:rsidRPr="00A741E1">
      <w:rPr>
        <w:rStyle w:val="PageNumber"/>
        <w:rFonts w:ascii="Century Schoolbook" w:hAnsi="Century Schoolbook" w:cs="Times New Roman"/>
        <w:sz w:val="20"/>
        <w:szCs w:val="20"/>
      </w:rPr>
      <w:fldChar w:fldCharType="separate"/>
    </w:r>
    <w:r w:rsidR="00C23CF1">
      <w:rPr>
        <w:rStyle w:val="PageNumber"/>
        <w:rFonts w:ascii="Century Schoolbook" w:hAnsi="Century Schoolbook" w:cs="Times New Roman"/>
        <w:noProof/>
        <w:sz w:val="20"/>
        <w:szCs w:val="20"/>
      </w:rPr>
      <w:t>2</w:t>
    </w:r>
    <w:r w:rsidRPr="00A741E1">
      <w:rPr>
        <w:rStyle w:val="PageNumber"/>
        <w:rFonts w:ascii="Century Schoolbook" w:hAnsi="Century Schoolbook" w:cs="Times New Roman"/>
        <w:sz w:val="20"/>
        <w:szCs w:val="20"/>
      </w:rPr>
      <w:fldChar w:fldCharType="end"/>
    </w:r>
  </w:p>
  <w:p w14:paraId="0C23533B" w14:textId="77777777" w:rsidR="004F4062" w:rsidRDefault="004F4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ACF1" w14:textId="4C414D74" w:rsidR="004F4062" w:rsidRDefault="004F4062" w:rsidP="00693EB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9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3590D" w14:textId="77777777" w:rsidR="004F4062" w:rsidRDefault="004F4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F0F7" w14:textId="77777777" w:rsidR="00F60D89" w:rsidRDefault="00F60D89">
      <w:pPr>
        <w:spacing w:line="240" w:lineRule="auto"/>
      </w:pPr>
      <w:r>
        <w:separator/>
      </w:r>
    </w:p>
  </w:footnote>
  <w:footnote w:type="continuationSeparator" w:id="0">
    <w:p w14:paraId="778CD162" w14:textId="77777777" w:rsidR="00F60D89" w:rsidRDefault="00F60D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B173" w14:textId="77777777" w:rsidR="00F132EF" w:rsidRDefault="00000000">
    <w:pPr>
      <w:pStyle w:val="YourName"/>
    </w:pPr>
    <w:sdt>
      <w:sdtPr>
        <w:alias w:val="Author"/>
        <w:id w:val="25244219"/>
        <w:placeholder>
          <w:docPart w:val="699346901FC747888E6CE25F4B67209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046B58">
          <w:t>Kristin Olofsson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28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286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9D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70C9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A97953"/>
    <w:multiLevelType w:val="hybridMultilevel"/>
    <w:tmpl w:val="D5E6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12EE7"/>
    <w:multiLevelType w:val="hybridMultilevel"/>
    <w:tmpl w:val="1E4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456986">
    <w:abstractNumId w:val="3"/>
  </w:num>
  <w:num w:numId="2" w16cid:durableId="1895315220">
    <w:abstractNumId w:val="2"/>
  </w:num>
  <w:num w:numId="3" w16cid:durableId="796877602">
    <w:abstractNumId w:val="1"/>
  </w:num>
  <w:num w:numId="4" w16cid:durableId="936789076">
    <w:abstractNumId w:val="0"/>
  </w:num>
  <w:num w:numId="5" w16cid:durableId="2046758522">
    <w:abstractNumId w:val="4"/>
  </w:num>
  <w:num w:numId="6" w16cid:durableId="743532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58"/>
    <w:rsid w:val="00021FB8"/>
    <w:rsid w:val="000258C4"/>
    <w:rsid w:val="00034B86"/>
    <w:rsid w:val="00034D62"/>
    <w:rsid w:val="00042BC2"/>
    <w:rsid w:val="00044CC4"/>
    <w:rsid w:val="00046002"/>
    <w:rsid w:val="00046B58"/>
    <w:rsid w:val="00047C23"/>
    <w:rsid w:val="0005007E"/>
    <w:rsid w:val="0005117B"/>
    <w:rsid w:val="000564A3"/>
    <w:rsid w:val="00063088"/>
    <w:rsid w:val="00080E7F"/>
    <w:rsid w:val="0008548B"/>
    <w:rsid w:val="00091CE5"/>
    <w:rsid w:val="000973CC"/>
    <w:rsid w:val="000A2740"/>
    <w:rsid w:val="000A3A91"/>
    <w:rsid w:val="000B588F"/>
    <w:rsid w:val="000C22C1"/>
    <w:rsid w:val="000C72DA"/>
    <w:rsid w:val="000C79F7"/>
    <w:rsid w:val="000D19BB"/>
    <w:rsid w:val="000D1A38"/>
    <w:rsid w:val="000D584F"/>
    <w:rsid w:val="000D5B65"/>
    <w:rsid w:val="000E329E"/>
    <w:rsid w:val="000E3D8A"/>
    <w:rsid w:val="000F288B"/>
    <w:rsid w:val="000F41C4"/>
    <w:rsid w:val="001168E0"/>
    <w:rsid w:val="001238DF"/>
    <w:rsid w:val="00123ADC"/>
    <w:rsid w:val="00123CF6"/>
    <w:rsid w:val="0012453E"/>
    <w:rsid w:val="00124B49"/>
    <w:rsid w:val="00127837"/>
    <w:rsid w:val="00133234"/>
    <w:rsid w:val="00134E74"/>
    <w:rsid w:val="00141146"/>
    <w:rsid w:val="00144F78"/>
    <w:rsid w:val="001515E5"/>
    <w:rsid w:val="00160D2B"/>
    <w:rsid w:val="001618D7"/>
    <w:rsid w:val="00164B54"/>
    <w:rsid w:val="00170F42"/>
    <w:rsid w:val="00171CC3"/>
    <w:rsid w:val="0018131A"/>
    <w:rsid w:val="00192B3E"/>
    <w:rsid w:val="00195E21"/>
    <w:rsid w:val="001A180F"/>
    <w:rsid w:val="001A4196"/>
    <w:rsid w:val="001A4E5D"/>
    <w:rsid w:val="001A6997"/>
    <w:rsid w:val="001A79DF"/>
    <w:rsid w:val="001B1863"/>
    <w:rsid w:val="001B443C"/>
    <w:rsid w:val="001B6B9B"/>
    <w:rsid w:val="001B7C75"/>
    <w:rsid w:val="001C19BD"/>
    <w:rsid w:val="001D1A31"/>
    <w:rsid w:val="001D5272"/>
    <w:rsid w:val="001E098D"/>
    <w:rsid w:val="001E0F2E"/>
    <w:rsid w:val="001E2673"/>
    <w:rsid w:val="001E2CA0"/>
    <w:rsid w:val="001E40C6"/>
    <w:rsid w:val="001E6902"/>
    <w:rsid w:val="001E69CB"/>
    <w:rsid w:val="001E72EC"/>
    <w:rsid w:val="001F1076"/>
    <w:rsid w:val="001F50F9"/>
    <w:rsid w:val="00203712"/>
    <w:rsid w:val="00206385"/>
    <w:rsid w:val="00206CA8"/>
    <w:rsid w:val="0020772E"/>
    <w:rsid w:val="00210E09"/>
    <w:rsid w:val="002136A2"/>
    <w:rsid w:val="002179D8"/>
    <w:rsid w:val="0022017C"/>
    <w:rsid w:val="002276AD"/>
    <w:rsid w:val="002355C6"/>
    <w:rsid w:val="00235E90"/>
    <w:rsid w:val="00236EFA"/>
    <w:rsid w:val="002372CB"/>
    <w:rsid w:val="002401B8"/>
    <w:rsid w:val="002405D9"/>
    <w:rsid w:val="0024328F"/>
    <w:rsid w:val="002538AE"/>
    <w:rsid w:val="002561B5"/>
    <w:rsid w:val="0025630E"/>
    <w:rsid w:val="0026138B"/>
    <w:rsid w:val="00262A06"/>
    <w:rsid w:val="0027063D"/>
    <w:rsid w:val="002777AF"/>
    <w:rsid w:val="00282EAE"/>
    <w:rsid w:val="00283DAD"/>
    <w:rsid w:val="0028768B"/>
    <w:rsid w:val="00287DA6"/>
    <w:rsid w:val="002929A4"/>
    <w:rsid w:val="00295792"/>
    <w:rsid w:val="002A4214"/>
    <w:rsid w:val="002A638E"/>
    <w:rsid w:val="002B0327"/>
    <w:rsid w:val="002B1897"/>
    <w:rsid w:val="002B5313"/>
    <w:rsid w:val="002B613D"/>
    <w:rsid w:val="002C1F8B"/>
    <w:rsid w:val="002C3078"/>
    <w:rsid w:val="002C385C"/>
    <w:rsid w:val="002C3E48"/>
    <w:rsid w:val="002C532B"/>
    <w:rsid w:val="002D0098"/>
    <w:rsid w:val="002E0142"/>
    <w:rsid w:val="002F173B"/>
    <w:rsid w:val="002F2DAE"/>
    <w:rsid w:val="003004BE"/>
    <w:rsid w:val="00302F3D"/>
    <w:rsid w:val="003061B4"/>
    <w:rsid w:val="003063BA"/>
    <w:rsid w:val="003149E0"/>
    <w:rsid w:val="0032447A"/>
    <w:rsid w:val="00326AC4"/>
    <w:rsid w:val="00327D89"/>
    <w:rsid w:val="003315DB"/>
    <w:rsid w:val="0034227D"/>
    <w:rsid w:val="00343299"/>
    <w:rsid w:val="00343F42"/>
    <w:rsid w:val="003459D2"/>
    <w:rsid w:val="0035027E"/>
    <w:rsid w:val="0035157F"/>
    <w:rsid w:val="003529DF"/>
    <w:rsid w:val="0035324C"/>
    <w:rsid w:val="00353C48"/>
    <w:rsid w:val="003543A7"/>
    <w:rsid w:val="00360DAF"/>
    <w:rsid w:val="003617C7"/>
    <w:rsid w:val="00364B55"/>
    <w:rsid w:val="00366526"/>
    <w:rsid w:val="00370BFE"/>
    <w:rsid w:val="0037183E"/>
    <w:rsid w:val="00371F1F"/>
    <w:rsid w:val="0037312B"/>
    <w:rsid w:val="0037691B"/>
    <w:rsid w:val="00376B1E"/>
    <w:rsid w:val="003770F5"/>
    <w:rsid w:val="00384B12"/>
    <w:rsid w:val="0038768D"/>
    <w:rsid w:val="00393F52"/>
    <w:rsid w:val="003A0EF0"/>
    <w:rsid w:val="003A29F0"/>
    <w:rsid w:val="003A6ABF"/>
    <w:rsid w:val="003A6BD4"/>
    <w:rsid w:val="003B1522"/>
    <w:rsid w:val="003B1BF6"/>
    <w:rsid w:val="003B2077"/>
    <w:rsid w:val="003B40AA"/>
    <w:rsid w:val="003B5A85"/>
    <w:rsid w:val="003C4384"/>
    <w:rsid w:val="003C5793"/>
    <w:rsid w:val="003C5F6E"/>
    <w:rsid w:val="003C659A"/>
    <w:rsid w:val="003D0ABF"/>
    <w:rsid w:val="003D0E69"/>
    <w:rsid w:val="003D57F1"/>
    <w:rsid w:val="003D60C6"/>
    <w:rsid w:val="003D72FD"/>
    <w:rsid w:val="003F19FC"/>
    <w:rsid w:val="003F1E11"/>
    <w:rsid w:val="003F4EF9"/>
    <w:rsid w:val="00402E2A"/>
    <w:rsid w:val="004135A6"/>
    <w:rsid w:val="00413CEB"/>
    <w:rsid w:val="00414D9A"/>
    <w:rsid w:val="00415B5B"/>
    <w:rsid w:val="00415F17"/>
    <w:rsid w:val="00431EF3"/>
    <w:rsid w:val="00437E3F"/>
    <w:rsid w:val="00446389"/>
    <w:rsid w:val="00446DF0"/>
    <w:rsid w:val="00447D1C"/>
    <w:rsid w:val="00450120"/>
    <w:rsid w:val="00451C0F"/>
    <w:rsid w:val="00457FC9"/>
    <w:rsid w:val="004605E1"/>
    <w:rsid w:val="0046162C"/>
    <w:rsid w:val="0046470D"/>
    <w:rsid w:val="00471CBD"/>
    <w:rsid w:val="0047300B"/>
    <w:rsid w:val="0047503B"/>
    <w:rsid w:val="004762A7"/>
    <w:rsid w:val="00477149"/>
    <w:rsid w:val="0048165B"/>
    <w:rsid w:val="0048189D"/>
    <w:rsid w:val="004859B7"/>
    <w:rsid w:val="0048658E"/>
    <w:rsid w:val="004916A4"/>
    <w:rsid w:val="00493015"/>
    <w:rsid w:val="0049475E"/>
    <w:rsid w:val="00496671"/>
    <w:rsid w:val="004A07C5"/>
    <w:rsid w:val="004A46A6"/>
    <w:rsid w:val="004B1A56"/>
    <w:rsid w:val="004B1D4F"/>
    <w:rsid w:val="004B4AE5"/>
    <w:rsid w:val="004B66C9"/>
    <w:rsid w:val="004C3934"/>
    <w:rsid w:val="004C4A6F"/>
    <w:rsid w:val="004C5435"/>
    <w:rsid w:val="004C6B0F"/>
    <w:rsid w:val="004C7F5F"/>
    <w:rsid w:val="004D0CE0"/>
    <w:rsid w:val="004D302B"/>
    <w:rsid w:val="004D34A7"/>
    <w:rsid w:val="004D72EF"/>
    <w:rsid w:val="004E401E"/>
    <w:rsid w:val="004F1FDD"/>
    <w:rsid w:val="004F4062"/>
    <w:rsid w:val="004F63FE"/>
    <w:rsid w:val="00503250"/>
    <w:rsid w:val="00503395"/>
    <w:rsid w:val="0050623D"/>
    <w:rsid w:val="0051107C"/>
    <w:rsid w:val="0051392B"/>
    <w:rsid w:val="00513D15"/>
    <w:rsid w:val="005211EB"/>
    <w:rsid w:val="00527184"/>
    <w:rsid w:val="00527F09"/>
    <w:rsid w:val="0053104D"/>
    <w:rsid w:val="0053538B"/>
    <w:rsid w:val="005378B5"/>
    <w:rsid w:val="005418B6"/>
    <w:rsid w:val="00547CC5"/>
    <w:rsid w:val="00550A61"/>
    <w:rsid w:val="0055407B"/>
    <w:rsid w:val="0055504A"/>
    <w:rsid w:val="00555B41"/>
    <w:rsid w:val="005630C6"/>
    <w:rsid w:val="00572027"/>
    <w:rsid w:val="0057363D"/>
    <w:rsid w:val="00583156"/>
    <w:rsid w:val="00590BEA"/>
    <w:rsid w:val="005A0CBE"/>
    <w:rsid w:val="005B1223"/>
    <w:rsid w:val="005B7E7C"/>
    <w:rsid w:val="005C301B"/>
    <w:rsid w:val="005C5C4D"/>
    <w:rsid w:val="005D08DC"/>
    <w:rsid w:val="005D08ED"/>
    <w:rsid w:val="005D108A"/>
    <w:rsid w:val="005D3EC1"/>
    <w:rsid w:val="005D534E"/>
    <w:rsid w:val="005D5556"/>
    <w:rsid w:val="005D5BAC"/>
    <w:rsid w:val="005E203A"/>
    <w:rsid w:val="005E3987"/>
    <w:rsid w:val="005E467C"/>
    <w:rsid w:val="005E4847"/>
    <w:rsid w:val="005E6AAB"/>
    <w:rsid w:val="005E6B92"/>
    <w:rsid w:val="005F1151"/>
    <w:rsid w:val="005F52CF"/>
    <w:rsid w:val="0060551F"/>
    <w:rsid w:val="0060560D"/>
    <w:rsid w:val="00607236"/>
    <w:rsid w:val="00617402"/>
    <w:rsid w:val="00620967"/>
    <w:rsid w:val="0062344E"/>
    <w:rsid w:val="00627364"/>
    <w:rsid w:val="00630528"/>
    <w:rsid w:val="006358D7"/>
    <w:rsid w:val="00636881"/>
    <w:rsid w:val="00637B58"/>
    <w:rsid w:val="00641115"/>
    <w:rsid w:val="0064148A"/>
    <w:rsid w:val="00642167"/>
    <w:rsid w:val="006422B8"/>
    <w:rsid w:val="0064525D"/>
    <w:rsid w:val="00651C3F"/>
    <w:rsid w:val="00657D04"/>
    <w:rsid w:val="00660A50"/>
    <w:rsid w:val="00660B2D"/>
    <w:rsid w:val="00662967"/>
    <w:rsid w:val="00664AB2"/>
    <w:rsid w:val="0066538A"/>
    <w:rsid w:val="00673898"/>
    <w:rsid w:val="006738A1"/>
    <w:rsid w:val="006763EC"/>
    <w:rsid w:val="006817D4"/>
    <w:rsid w:val="00682947"/>
    <w:rsid w:val="0068509E"/>
    <w:rsid w:val="006947EF"/>
    <w:rsid w:val="00694E5A"/>
    <w:rsid w:val="006A0B00"/>
    <w:rsid w:val="006A1B2F"/>
    <w:rsid w:val="006A28CB"/>
    <w:rsid w:val="006A6780"/>
    <w:rsid w:val="006A6EF3"/>
    <w:rsid w:val="006A7E55"/>
    <w:rsid w:val="006B14F6"/>
    <w:rsid w:val="006B1BB5"/>
    <w:rsid w:val="006C2161"/>
    <w:rsid w:val="006C29DD"/>
    <w:rsid w:val="006C62B2"/>
    <w:rsid w:val="006C685A"/>
    <w:rsid w:val="006C7E7A"/>
    <w:rsid w:val="006D3C11"/>
    <w:rsid w:val="006D3C7C"/>
    <w:rsid w:val="006D4319"/>
    <w:rsid w:val="006D54D5"/>
    <w:rsid w:val="006E01B7"/>
    <w:rsid w:val="006E1E41"/>
    <w:rsid w:val="006E2672"/>
    <w:rsid w:val="006E48A3"/>
    <w:rsid w:val="006F2E8B"/>
    <w:rsid w:val="00700CE2"/>
    <w:rsid w:val="007113CA"/>
    <w:rsid w:val="00717C49"/>
    <w:rsid w:val="0072043F"/>
    <w:rsid w:val="007212F6"/>
    <w:rsid w:val="00721DB9"/>
    <w:rsid w:val="007233FC"/>
    <w:rsid w:val="00727240"/>
    <w:rsid w:val="00731F2E"/>
    <w:rsid w:val="00732897"/>
    <w:rsid w:val="00736350"/>
    <w:rsid w:val="00737045"/>
    <w:rsid w:val="007373E8"/>
    <w:rsid w:val="00744EA6"/>
    <w:rsid w:val="00747B02"/>
    <w:rsid w:val="00750297"/>
    <w:rsid w:val="00752482"/>
    <w:rsid w:val="00754535"/>
    <w:rsid w:val="00755DC2"/>
    <w:rsid w:val="007563A7"/>
    <w:rsid w:val="00756DFB"/>
    <w:rsid w:val="00763100"/>
    <w:rsid w:val="00763F60"/>
    <w:rsid w:val="0076413E"/>
    <w:rsid w:val="00766CCC"/>
    <w:rsid w:val="00767C23"/>
    <w:rsid w:val="007745A1"/>
    <w:rsid w:val="00776CFD"/>
    <w:rsid w:val="007806DB"/>
    <w:rsid w:val="0078277B"/>
    <w:rsid w:val="0078386C"/>
    <w:rsid w:val="00784DCE"/>
    <w:rsid w:val="007857E5"/>
    <w:rsid w:val="00787228"/>
    <w:rsid w:val="0079081C"/>
    <w:rsid w:val="0079515B"/>
    <w:rsid w:val="007A4C83"/>
    <w:rsid w:val="007B32DA"/>
    <w:rsid w:val="007B3FE1"/>
    <w:rsid w:val="007B5D05"/>
    <w:rsid w:val="007B77E0"/>
    <w:rsid w:val="007C1AEA"/>
    <w:rsid w:val="007C2B8D"/>
    <w:rsid w:val="007C2CDA"/>
    <w:rsid w:val="007C4C10"/>
    <w:rsid w:val="007C597D"/>
    <w:rsid w:val="007C7811"/>
    <w:rsid w:val="007D22BE"/>
    <w:rsid w:val="007D2C90"/>
    <w:rsid w:val="007D32EE"/>
    <w:rsid w:val="007D4D3E"/>
    <w:rsid w:val="007D58D6"/>
    <w:rsid w:val="007D7521"/>
    <w:rsid w:val="007E04BB"/>
    <w:rsid w:val="007E1732"/>
    <w:rsid w:val="007E66CA"/>
    <w:rsid w:val="007E7476"/>
    <w:rsid w:val="007F2DC9"/>
    <w:rsid w:val="007F3258"/>
    <w:rsid w:val="007F5E14"/>
    <w:rsid w:val="007F6FD0"/>
    <w:rsid w:val="007F7836"/>
    <w:rsid w:val="0080107C"/>
    <w:rsid w:val="00824832"/>
    <w:rsid w:val="00825015"/>
    <w:rsid w:val="008253D8"/>
    <w:rsid w:val="00826861"/>
    <w:rsid w:val="00844643"/>
    <w:rsid w:val="00845B82"/>
    <w:rsid w:val="00845E7F"/>
    <w:rsid w:val="0084705B"/>
    <w:rsid w:val="00852649"/>
    <w:rsid w:val="00854B21"/>
    <w:rsid w:val="008553C1"/>
    <w:rsid w:val="00855752"/>
    <w:rsid w:val="00865478"/>
    <w:rsid w:val="00870467"/>
    <w:rsid w:val="00876A26"/>
    <w:rsid w:val="00880773"/>
    <w:rsid w:val="00882BCB"/>
    <w:rsid w:val="008A0474"/>
    <w:rsid w:val="008A598D"/>
    <w:rsid w:val="008B53AD"/>
    <w:rsid w:val="008C3D06"/>
    <w:rsid w:val="008C46C0"/>
    <w:rsid w:val="008C4A11"/>
    <w:rsid w:val="008C6982"/>
    <w:rsid w:val="008D512D"/>
    <w:rsid w:val="008D5F59"/>
    <w:rsid w:val="008D7C90"/>
    <w:rsid w:val="008E5895"/>
    <w:rsid w:val="008E60E8"/>
    <w:rsid w:val="008F2871"/>
    <w:rsid w:val="008F28C5"/>
    <w:rsid w:val="008F31F4"/>
    <w:rsid w:val="008F4C58"/>
    <w:rsid w:val="008F7E53"/>
    <w:rsid w:val="0090264E"/>
    <w:rsid w:val="00903D1C"/>
    <w:rsid w:val="009101C0"/>
    <w:rsid w:val="009150D4"/>
    <w:rsid w:val="00916D19"/>
    <w:rsid w:val="00917C1B"/>
    <w:rsid w:val="00921185"/>
    <w:rsid w:val="00923FF9"/>
    <w:rsid w:val="00924F98"/>
    <w:rsid w:val="00931198"/>
    <w:rsid w:val="00931628"/>
    <w:rsid w:val="0093241E"/>
    <w:rsid w:val="009443A4"/>
    <w:rsid w:val="00950D02"/>
    <w:rsid w:val="00956770"/>
    <w:rsid w:val="0096127B"/>
    <w:rsid w:val="009631AD"/>
    <w:rsid w:val="009714CE"/>
    <w:rsid w:val="00974857"/>
    <w:rsid w:val="00975F15"/>
    <w:rsid w:val="00982DFA"/>
    <w:rsid w:val="00983784"/>
    <w:rsid w:val="00992292"/>
    <w:rsid w:val="009941B7"/>
    <w:rsid w:val="009A01BB"/>
    <w:rsid w:val="009A1F0A"/>
    <w:rsid w:val="009A3853"/>
    <w:rsid w:val="009A7EA7"/>
    <w:rsid w:val="009B132A"/>
    <w:rsid w:val="009B14B5"/>
    <w:rsid w:val="009B6197"/>
    <w:rsid w:val="009C289F"/>
    <w:rsid w:val="009D13B5"/>
    <w:rsid w:val="009D3D78"/>
    <w:rsid w:val="009D48D0"/>
    <w:rsid w:val="009D6B87"/>
    <w:rsid w:val="009D74DB"/>
    <w:rsid w:val="009E193E"/>
    <w:rsid w:val="009E1F91"/>
    <w:rsid w:val="009E3775"/>
    <w:rsid w:val="009E69E6"/>
    <w:rsid w:val="009F3028"/>
    <w:rsid w:val="009F67DA"/>
    <w:rsid w:val="00A00C70"/>
    <w:rsid w:val="00A137C8"/>
    <w:rsid w:val="00A16E77"/>
    <w:rsid w:val="00A23C66"/>
    <w:rsid w:val="00A302E7"/>
    <w:rsid w:val="00A32E7E"/>
    <w:rsid w:val="00A34303"/>
    <w:rsid w:val="00A41889"/>
    <w:rsid w:val="00A44D19"/>
    <w:rsid w:val="00A547AC"/>
    <w:rsid w:val="00A55369"/>
    <w:rsid w:val="00A55437"/>
    <w:rsid w:val="00A57D03"/>
    <w:rsid w:val="00A621B4"/>
    <w:rsid w:val="00A67A4B"/>
    <w:rsid w:val="00A7299E"/>
    <w:rsid w:val="00A72A24"/>
    <w:rsid w:val="00A73B31"/>
    <w:rsid w:val="00A741E1"/>
    <w:rsid w:val="00A745A9"/>
    <w:rsid w:val="00A750B2"/>
    <w:rsid w:val="00A7589B"/>
    <w:rsid w:val="00A80A65"/>
    <w:rsid w:val="00A82061"/>
    <w:rsid w:val="00A83370"/>
    <w:rsid w:val="00A85FA7"/>
    <w:rsid w:val="00A91C8D"/>
    <w:rsid w:val="00A939B2"/>
    <w:rsid w:val="00A97CAC"/>
    <w:rsid w:val="00AA3598"/>
    <w:rsid w:val="00AA61DE"/>
    <w:rsid w:val="00AA6858"/>
    <w:rsid w:val="00AA7C86"/>
    <w:rsid w:val="00AB634F"/>
    <w:rsid w:val="00AC0C94"/>
    <w:rsid w:val="00AC6208"/>
    <w:rsid w:val="00AD3502"/>
    <w:rsid w:val="00AD3C79"/>
    <w:rsid w:val="00AD57D5"/>
    <w:rsid w:val="00AE1251"/>
    <w:rsid w:val="00AE1EB2"/>
    <w:rsid w:val="00AE4A44"/>
    <w:rsid w:val="00AE522F"/>
    <w:rsid w:val="00AE645C"/>
    <w:rsid w:val="00AF3F5B"/>
    <w:rsid w:val="00AF4106"/>
    <w:rsid w:val="00AF7CE1"/>
    <w:rsid w:val="00B03353"/>
    <w:rsid w:val="00B0777A"/>
    <w:rsid w:val="00B16061"/>
    <w:rsid w:val="00B160F1"/>
    <w:rsid w:val="00B16518"/>
    <w:rsid w:val="00B171E9"/>
    <w:rsid w:val="00B31DCE"/>
    <w:rsid w:val="00B419C4"/>
    <w:rsid w:val="00B42FAD"/>
    <w:rsid w:val="00B4361A"/>
    <w:rsid w:val="00B47407"/>
    <w:rsid w:val="00B532C0"/>
    <w:rsid w:val="00B60CDA"/>
    <w:rsid w:val="00B6143B"/>
    <w:rsid w:val="00B614ED"/>
    <w:rsid w:val="00B73386"/>
    <w:rsid w:val="00B75567"/>
    <w:rsid w:val="00B77207"/>
    <w:rsid w:val="00B85B70"/>
    <w:rsid w:val="00B86D21"/>
    <w:rsid w:val="00B87C95"/>
    <w:rsid w:val="00B955CF"/>
    <w:rsid w:val="00B97012"/>
    <w:rsid w:val="00B9761C"/>
    <w:rsid w:val="00BA16D8"/>
    <w:rsid w:val="00BA386A"/>
    <w:rsid w:val="00BB1609"/>
    <w:rsid w:val="00BB238B"/>
    <w:rsid w:val="00BB28DE"/>
    <w:rsid w:val="00BB3ED0"/>
    <w:rsid w:val="00BB58DF"/>
    <w:rsid w:val="00BB7C10"/>
    <w:rsid w:val="00BC3771"/>
    <w:rsid w:val="00BC6504"/>
    <w:rsid w:val="00BD40C3"/>
    <w:rsid w:val="00BD4743"/>
    <w:rsid w:val="00BD5765"/>
    <w:rsid w:val="00BE47CD"/>
    <w:rsid w:val="00BE48AA"/>
    <w:rsid w:val="00BE75EB"/>
    <w:rsid w:val="00BE7C58"/>
    <w:rsid w:val="00BF2558"/>
    <w:rsid w:val="00BF7B9D"/>
    <w:rsid w:val="00C01E7E"/>
    <w:rsid w:val="00C021FD"/>
    <w:rsid w:val="00C02513"/>
    <w:rsid w:val="00C06E5F"/>
    <w:rsid w:val="00C074F3"/>
    <w:rsid w:val="00C1511C"/>
    <w:rsid w:val="00C15CDB"/>
    <w:rsid w:val="00C21E20"/>
    <w:rsid w:val="00C23CF1"/>
    <w:rsid w:val="00C32109"/>
    <w:rsid w:val="00C37216"/>
    <w:rsid w:val="00C424BC"/>
    <w:rsid w:val="00C4584D"/>
    <w:rsid w:val="00C55EDE"/>
    <w:rsid w:val="00C56571"/>
    <w:rsid w:val="00C626B2"/>
    <w:rsid w:val="00C62B97"/>
    <w:rsid w:val="00C6300D"/>
    <w:rsid w:val="00C67A48"/>
    <w:rsid w:val="00C70FB1"/>
    <w:rsid w:val="00C73BFD"/>
    <w:rsid w:val="00C749B7"/>
    <w:rsid w:val="00C74E09"/>
    <w:rsid w:val="00C77263"/>
    <w:rsid w:val="00C7787E"/>
    <w:rsid w:val="00C8582C"/>
    <w:rsid w:val="00C85BAB"/>
    <w:rsid w:val="00C90076"/>
    <w:rsid w:val="00C902EB"/>
    <w:rsid w:val="00C90B53"/>
    <w:rsid w:val="00C94E1A"/>
    <w:rsid w:val="00C96C55"/>
    <w:rsid w:val="00CA2628"/>
    <w:rsid w:val="00CA60CF"/>
    <w:rsid w:val="00CB7216"/>
    <w:rsid w:val="00CB727E"/>
    <w:rsid w:val="00CC03DC"/>
    <w:rsid w:val="00CC1605"/>
    <w:rsid w:val="00CD30F8"/>
    <w:rsid w:val="00CD501E"/>
    <w:rsid w:val="00CE0DD8"/>
    <w:rsid w:val="00CE2541"/>
    <w:rsid w:val="00CE37D2"/>
    <w:rsid w:val="00CF119D"/>
    <w:rsid w:val="00D034C1"/>
    <w:rsid w:val="00D04908"/>
    <w:rsid w:val="00D0556D"/>
    <w:rsid w:val="00D0616C"/>
    <w:rsid w:val="00D12DF2"/>
    <w:rsid w:val="00D132B8"/>
    <w:rsid w:val="00D137A2"/>
    <w:rsid w:val="00D15CD3"/>
    <w:rsid w:val="00D17371"/>
    <w:rsid w:val="00D22B49"/>
    <w:rsid w:val="00D232DB"/>
    <w:rsid w:val="00D26A4A"/>
    <w:rsid w:val="00D27987"/>
    <w:rsid w:val="00D27A64"/>
    <w:rsid w:val="00D304C0"/>
    <w:rsid w:val="00D401A7"/>
    <w:rsid w:val="00D424EE"/>
    <w:rsid w:val="00D438C0"/>
    <w:rsid w:val="00D45617"/>
    <w:rsid w:val="00D45EFF"/>
    <w:rsid w:val="00D461CC"/>
    <w:rsid w:val="00D46DB2"/>
    <w:rsid w:val="00D50728"/>
    <w:rsid w:val="00D54AB1"/>
    <w:rsid w:val="00D57E1C"/>
    <w:rsid w:val="00D60C3B"/>
    <w:rsid w:val="00D62E96"/>
    <w:rsid w:val="00D630E9"/>
    <w:rsid w:val="00D720EA"/>
    <w:rsid w:val="00D73328"/>
    <w:rsid w:val="00D757BE"/>
    <w:rsid w:val="00D817AE"/>
    <w:rsid w:val="00D84482"/>
    <w:rsid w:val="00D929C4"/>
    <w:rsid w:val="00D94637"/>
    <w:rsid w:val="00D94735"/>
    <w:rsid w:val="00D964BC"/>
    <w:rsid w:val="00DA0C24"/>
    <w:rsid w:val="00DA21DE"/>
    <w:rsid w:val="00DA5C05"/>
    <w:rsid w:val="00DB17C4"/>
    <w:rsid w:val="00DB49E2"/>
    <w:rsid w:val="00DB5343"/>
    <w:rsid w:val="00DB6015"/>
    <w:rsid w:val="00DC1E82"/>
    <w:rsid w:val="00DC38BF"/>
    <w:rsid w:val="00DD16FE"/>
    <w:rsid w:val="00DD3133"/>
    <w:rsid w:val="00DD60E4"/>
    <w:rsid w:val="00DE4AC2"/>
    <w:rsid w:val="00DE4BE3"/>
    <w:rsid w:val="00DE7842"/>
    <w:rsid w:val="00DF6FD5"/>
    <w:rsid w:val="00E00961"/>
    <w:rsid w:val="00E07A0A"/>
    <w:rsid w:val="00E11F2F"/>
    <w:rsid w:val="00E157B9"/>
    <w:rsid w:val="00E219AB"/>
    <w:rsid w:val="00E2497D"/>
    <w:rsid w:val="00E25B01"/>
    <w:rsid w:val="00E27DF7"/>
    <w:rsid w:val="00E33011"/>
    <w:rsid w:val="00E34E94"/>
    <w:rsid w:val="00E35271"/>
    <w:rsid w:val="00E40233"/>
    <w:rsid w:val="00E41D26"/>
    <w:rsid w:val="00E451FB"/>
    <w:rsid w:val="00E45B76"/>
    <w:rsid w:val="00E464AD"/>
    <w:rsid w:val="00E4670A"/>
    <w:rsid w:val="00E46DC8"/>
    <w:rsid w:val="00E52036"/>
    <w:rsid w:val="00E552B6"/>
    <w:rsid w:val="00E613BA"/>
    <w:rsid w:val="00E64997"/>
    <w:rsid w:val="00E64E91"/>
    <w:rsid w:val="00E6674B"/>
    <w:rsid w:val="00E66E0A"/>
    <w:rsid w:val="00E6726A"/>
    <w:rsid w:val="00E71527"/>
    <w:rsid w:val="00E75C8B"/>
    <w:rsid w:val="00E77072"/>
    <w:rsid w:val="00E9067C"/>
    <w:rsid w:val="00E916AF"/>
    <w:rsid w:val="00E96432"/>
    <w:rsid w:val="00E964F9"/>
    <w:rsid w:val="00EA1925"/>
    <w:rsid w:val="00EA1C5F"/>
    <w:rsid w:val="00EA496E"/>
    <w:rsid w:val="00EA6E2B"/>
    <w:rsid w:val="00EB00D5"/>
    <w:rsid w:val="00EB0D30"/>
    <w:rsid w:val="00EB639B"/>
    <w:rsid w:val="00EB7A30"/>
    <w:rsid w:val="00EC1A0F"/>
    <w:rsid w:val="00EC269F"/>
    <w:rsid w:val="00EC591F"/>
    <w:rsid w:val="00EC61F7"/>
    <w:rsid w:val="00EC7625"/>
    <w:rsid w:val="00ED37D9"/>
    <w:rsid w:val="00EE6D84"/>
    <w:rsid w:val="00EF07DC"/>
    <w:rsid w:val="00EF4E84"/>
    <w:rsid w:val="00EF54BF"/>
    <w:rsid w:val="00F00AF7"/>
    <w:rsid w:val="00F01AFB"/>
    <w:rsid w:val="00F025BC"/>
    <w:rsid w:val="00F06095"/>
    <w:rsid w:val="00F105C7"/>
    <w:rsid w:val="00F132EF"/>
    <w:rsid w:val="00F141A3"/>
    <w:rsid w:val="00F15C61"/>
    <w:rsid w:val="00F22ECA"/>
    <w:rsid w:val="00F33478"/>
    <w:rsid w:val="00F357A3"/>
    <w:rsid w:val="00F40227"/>
    <w:rsid w:val="00F60D89"/>
    <w:rsid w:val="00F624A0"/>
    <w:rsid w:val="00F6273F"/>
    <w:rsid w:val="00F637D3"/>
    <w:rsid w:val="00F64028"/>
    <w:rsid w:val="00F74F93"/>
    <w:rsid w:val="00F80D6A"/>
    <w:rsid w:val="00F857FB"/>
    <w:rsid w:val="00F871CA"/>
    <w:rsid w:val="00F93C00"/>
    <w:rsid w:val="00FA1A33"/>
    <w:rsid w:val="00FA257F"/>
    <w:rsid w:val="00FB305F"/>
    <w:rsid w:val="00FB51D8"/>
    <w:rsid w:val="00FC1419"/>
    <w:rsid w:val="00FC28C0"/>
    <w:rsid w:val="00FC2AA8"/>
    <w:rsid w:val="00FD1A35"/>
    <w:rsid w:val="00FD510C"/>
    <w:rsid w:val="00FD5363"/>
    <w:rsid w:val="00FE02A5"/>
    <w:rsid w:val="00FE3B1B"/>
    <w:rsid w:val="00FE49B1"/>
    <w:rsid w:val="00FF0498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E332A8"/>
  <w15:docId w15:val="{FBF5F4FC-0AE7-4841-8FB4-31DDE2E6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046B58"/>
    <w:pPr>
      <w:tabs>
        <w:tab w:val="left" w:pos="7560"/>
      </w:tabs>
      <w:ind w:left="288"/>
    </w:pPr>
    <w:rPr>
      <w:rFonts w:ascii="Century Schoolbook" w:hAnsi="Century Schoolbook"/>
      <w:b/>
      <w:sz w:val="24"/>
    </w:rPr>
  </w:style>
  <w:style w:type="character" w:customStyle="1" w:styleId="JobTitleChar">
    <w:name w:val="Job Title Char"/>
    <w:basedOn w:val="DefaultParagraphFont"/>
    <w:link w:val="JobTitle"/>
    <w:rsid w:val="00046B58"/>
    <w:rPr>
      <w:rFonts w:ascii="Century Schoolbook" w:hAnsi="Century Schoolbook"/>
      <w:b/>
      <w:sz w:val="24"/>
    </w:rPr>
  </w:style>
  <w:style w:type="paragraph" w:customStyle="1" w:styleId="ContactInformation">
    <w:name w:val="Contact Information"/>
    <w:basedOn w:val="Normal"/>
    <w:qFormat/>
    <w:rsid w:val="00046B58"/>
    <w:pPr>
      <w:spacing w:after="400"/>
      <w:ind w:left="288"/>
    </w:pPr>
    <w:rPr>
      <w:rFonts w:ascii="Century Schoolbook" w:hAnsi="Century Schoolbook"/>
      <w:sz w:val="24"/>
    </w:rPr>
  </w:style>
  <w:style w:type="paragraph" w:customStyle="1" w:styleId="NormalBodyText">
    <w:name w:val="Normal Body Text"/>
    <w:basedOn w:val="Normal"/>
    <w:qFormat/>
    <w:rsid w:val="00046B58"/>
    <w:pPr>
      <w:tabs>
        <w:tab w:val="left" w:pos="7560"/>
      </w:tabs>
      <w:ind w:left="288"/>
    </w:pPr>
    <w:rPr>
      <w:rFonts w:ascii="Century Schoolbook" w:hAnsi="Century Schoolbook"/>
      <w:sz w:val="24"/>
    </w:r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046B58"/>
    <w:pPr>
      <w:ind w:left="288"/>
    </w:pPr>
    <w:rPr>
      <w:rFonts w:ascii="Century Schoolbook" w:hAnsi="Century Schoolbook"/>
      <w:sz w:val="24"/>
    </w:rPr>
  </w:style>
  <w:style w:type="paragraph" w:customStyle="1" w:styleId="SpaceAfter">
    <w:name w:val="Space After"/>
    <w:basedOn w:val="Normal"/>
    <w:qFormat/>
    <w:rsid w:val="00046B58"/>
    <w:pPr>
      <w:tabs>
        <w:tab w:val="left" w:pos="7560"/>
      </w:tabs>
      <w:spacing w:after="160"/>
      <w:ind w:left="288" w:right="2880"/>
    </w:pPr>
    <w:rPr>
      <w:rFonts w:ascii="Century Schoolbook" w:hAnsi="Century Schoolbook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046B58"/>
    <w:pPr>
      <w:keepNext/>
      <w:keepLines/>
      <w:tabs>
        <w:tab w:val="left" w:pos="8640"/>
      </w:tabs>
      <w:spacing w:after="40"/>
      <w:outlineLvl w:val="0"/>
    </w:pPr>
    <w:rPr>
      <w:rFonts w:ascii="Century Schoolbook" w:eastAsiaTheme="majorEastAsia" w:hAnsi="Century Schoolbook" w:cstheme="majorBidi"/>
      <w:b/>
      <w:bCs/>
      <w:caps/>
      <w:color w:val="000000" w:themeColor="text1"/>
      <w:spacing w:val="10"/>
      <w:sz w:val="28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046B58"/>
    <w:pPr>
      <w:pBdr>
        <w:bottom w:val="single" w:sz="4" w:space="1" w:color="auto"/>
      </w:pBdr>
      <w:spacing w:before="240" w:after="40"/>
      <w:outlineLvl w:val="1"/>
    </w:pPr>
    <w:rPr>
      <w:rFonts w:ascii="Century Schoolbook" w:hAnsi="Century Schoolbook"/>
      <w:caps/>
      <w:color w:val="000000" w:themeColor="text1"/>
      <w:spacing w:val="10"/>
      <w:sz w:val="28"/>
    </w:rPr>
  </w:style>
  <w:style w:type="paragraph" w:customStyle="1" w:styleId="ItalicHeading">
    <w:name w:val="Italic Heading"/>
    <w:basedOn w:val="Normal"/>
    <w:qFormat/>
    <w:rsid w:val="00E9067C"/>
    <w:pPr>
      <w:ind w:left="288"/>
      <w:outlineLvl w:val="2"/>
    </w:pPr>
    <w:rPr>
      <w:rFonts w:ascii="Century Schoolbook" w:hAnsi="Century Schoolbook"/>
      <w:i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046B5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046B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"/>
    <w:qFormat/>
    <w:rsid w:val="00046B5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87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7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1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07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F4062"/>
  </w:style>
  <w:style w:type="character" w:styleId="FollowedHyperlink">
    <w:name w:val="FollowedHyperlink"/>
    <w:basedOn w:val="DefaultParagraphFont"/>
    <w:uiPriority w:val="99"/>
    <w:semiHidden/>
    <w:unhideWhenUsed/>
    <w:rsid w:val="008C4A1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C4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lars.org/scholar/kristin-olofsson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blog.cengage.com/tips-to-engage-your-political-science-stude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Kristin.Olofsson@colostate.ed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735DC3BB9D4BCA97F78B009EA1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5CA5-4480-4319-895D-609286C9D5D6}"/>
      </w:docPartPr>
      <w:docPartBody>
        <w:p w:rsidR="00D80770" w:rsidRDefault="006C3B10">
          <w:pPr>
            <w:pStyle w:val="2B735DC3BB9D4BCA97F78B009EA116D4"/>
          </w:pPr>
          <w:r>
            <w:t>[your name]</w:t>
          </w:r>
        </w:p>
      </w:docPartBody>
    </w:docPart>
    <w:docPart>
      <w:docPartPr>
        <w:name w:val="471D4EC67A53408B9DE7722DD6308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C211-4C11-4B20-A33C-979CFF2D4C0C}"/>
      </w:docPartPr>
      <w:docPartBody>
        <w:p w:rsidR="00D80770" w:rsidRDefault="006C3B10">
          <w:pPr>
            <w:pStyle w:val="471D4EC67A53408B9DE7722DD6308E6B"/>
          </w:pPr>
          <w:r>
            <w:t>[Pick the Year]</w:t>
          </w:r>
        </w:p>
      </w:docPartBody>
    </w:docPart>
    <w:docPart>
      <w:docPartPr>
        <w:name w:val="FF0EF8572E5F47C4939DA40260E8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D0C9-82AE-4F1F-8EAB-7185574C4A94}"/>
      </w:docPartPr>
      <w:docPartBody>
        <w:p w:rsidR="00D80770" w:rsidRDefault="006C3B10">
          <w:pPr>
            <w:pStyle w:val="FF0EF8572E5F47C4939DA40260E80989"/>
          </w:pPr>
          <w:r>
            <w:t>[Pick the Year]</w:t>
          </w:r>
        </w:p>
      </w:docPartBody>
    </w:docPart>
    <w:docPart>
      <w:docPartPr>
        <w:name w:val="699346901FC747888E6CE25F4B67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684B-B162-4C15-8357-97CBDCE5FA68}"/>
      </w:docPartPr>
      <w:docPartBody>
        <w:p w:rsidR="00D80770" w:rsidRDefault="00DE2C7C" w:rsidP="00DE2C7C">
          <w:pPr>
            <w:pStyle w:val="699346901FC747888E6CE25F4B672091"/>
          </w:pPr>
          <w:r>
            <w:t xml:space="preserve">[Excellence Grant, </w:t>
          </w:r>
          <w:r>
            <w:rPr>
              <w:i/>
            </w:rPr>
            <w:t>Oak Tree University</w:t>
          </w:r>
          <w:r>
            <w:t>]</w:t>
          </w:r>
        </w:p>
      </w:docPartBody>
    </w:docPart>
    <w:docPart>
      <w:docPartPr>
        <w:name w:val="D06177914725470686F63892D69E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5DB1-7D75-4B82-A231-6698FD18E602}"/>
      </w:docPartPr>
      <w:docPartBody>
        <w:p w:rsidR="00D80770" w:rsidRDefault="00DE2C7C" w:rsidP="00DE2C7C">
          <w:pPr>
            <w:pStyle w:val="D06177914725470686F63892D69EFBAB"/>
          </w:pPr>
          <w:r>
            <w:t>[Start Date]</w:t>
          </w:r>
        </w:p>
      </w:docPartBody>
    </w:docPart>
    <w:docPart>
      <w:docPartPr>
        <w:name w:val="58BB735AB83E4EB49491DE214C89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53401-06BD-4C44-BE1A-36CAB2243F0A}"/>
      </w:docPartPr>
      <w:docPartBody>
        <w:p w:rsidR="00D80770" w:rsidRDefault="00DE2C7C" w:rsidP="00DE2C7C">
          <w:pPr>
            <w:pStyle w:val="58BB735AB83E4EB49491DE214C89A84D"/>
          </w:pPr>
          <w:r>
            <w:t>[Start Date]</w:t>
          </w:r>
        </w:p>
      </w:docPartBody>
    </w:docPart>
    <w:docPart>
      <w:docPartPr>
        <w:name w:val="881A6D7A15354392A9FD75EF7B4DD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392C-7F7A-4AD9-8800-8B7985AF7212}"/>
      </w:docPartPr>
      <w:docPartBody>
        <w:p w:rsidR="00D80770" w:rsidRDefault="00DE2C7C" w:rsidP="00DE2C7C">
          <w:pPr>
            <w:pStyle w:val="881A6D7A15354392A9FD75EF7B4DDE45"/>
          </w:pPr>
          <w:r>
            <w:t>[Pick the Year</w:t>
          </w:r>
        </w:p>
      </w:docPartBody>
    </w:docPart>
    <w:docPart>
      <w:docPartPr>
        <w:name w:val="1ABF164FA4E2412DB03EA5A0DA5D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8162C-FDA3-46CE-91F4-F4441FB389C6}"/>
      </w:docPartPr>
      <w:docPartBody>
        <w:p w:rsidR="00D80770" w:rsidRDefault="00DE2C7C" w:rsidP="00DE2C7C">
          <w:pPr>
            <w:pStyle w:val="1ABF164FA4E2412DB03EA5A0DA5D7225"/>
          </w:pPr>
          <w:r>
            <w:t>[Pick the Year]</w:t>
          </w:r>
        </w:p>
      </w:docPartBody>
    </w:docPart>
    <w:docPart>
      <w:docPartPr>
        <w:name w:val="A6DF4DE4A2783848853421905FA0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B4DB-0DF0-144C-80AA-3D99334507D1}"/>
      </w:docPartPr>
      <w:docPartBody>
        <w:p w:rsidR="00CC30A6" w:rsidRDefault="000B075D" w:rsidP="000B075D">
          <w:pPr>
            <w:pStyle w:val="A6DF4DE4A2783848853421905FA04DAB"/>
          </w:pPr>
          <w:r>
            <w:t>[Pick the Year]</w:t>
          </w:r>
        </w:p>
      </w:docPartBody>
    </w:docPart>
    <w:docPart>
      <w:docPartPr>
        <w:name w:val="8DB61A2BCB699043B5A0B4B6E0E4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71B05-8404-224B-A29F-6EA892B8B779}"/>
      </w:docPartPr>
      <w:docPartBody>
        <w:p w:rsidR="00CC30A6" w:rsidRDefault="000B075D" w:rsidP="000B075D">
          <w:pPr>
            <w:pStyle w:val="8DB61A2BCB699043B5A0B4B6E0E4A193"/>
          </w:pPr>
          <w:r>
            <w:t>[Pick the Year</w:t>
          </w:r>
        </w:p>
      </w:docPartBody>
    </w:docPart>
    <w:docPart>
      <w:docPartPr>
        <w:name w:val="6447D2510830FD4EA72D35E5835E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045E-6E2B-C74E-B891-1281757341CF}"/>
      </w:docPartPr>
      <w:docPartBody>
        <w:p w:rsidR="00ED1116" w:rsidRDefault="004D6631" w:rsidP="004D6631">
          <w:pPr>
            <w:pStyle w:val="6447D2510830FD4EA72D35E5835ED8C2"/>
          </w:pPr>
          <w:r>
            <w:t>[Pick the Year]</w:t>
          </w:r>
        </w:p>
      </w:docPartBody>
    </w:docPart>
    <w:docPart>
      <w:docPartPr>
        <w:name w:val="0EB7F3119501984F8700167601EE2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2497-EE56-1147-8EEF-E82F14252CAD}"/>
      </w:docPartPr>
      <w:docPartBody>
        <w:p w:rsidR="005207CE" w:rsidRDefault="00015AC9" w:rsidP="00015AC9">
          <w:pPr>
            <w:pStyle w:val="0EB7F3119501984F8700167601EE29F1"/>
          </w:pPr>
          <w:r>
            <w:t>[Start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7C"/>
    <w:rsid w:val="00015AC9"/>
    <w:rsid w:val="00026516"/>
    <w:rsid w:val="00046874"/>
    <w:rsid w:val="00060C7D"/>
    <w:rsid w:val="0008380D"/>
    <w:rsid w:val="000B0119"/>
    <w:rsid w:val="000B075D"/>
    <w:rsid w:val="000D1E34"/>
    <w:rsid w:val="000F4EB2"/>
    <w:rsid w:val="000F5E06"/>
    <w:rsid w:val="00102439"/>
    <w:rsid w:val="00112730"/>
    <w:rsid w:val="00137C7E"/>
    <w:rsid w:val="0014102E"/>
    <w:rsid w:val="0015280E"/>
    <w:rsid w:val="00160682"/>
    <w:rsid w:val="001618C7"/>
    <w:rsid w:val="00186811"/>
    <w:rsid w:val="00187616"/>
    <w:rsid w:val="00191C04"/>
    <w:rsid w:val="001931EF"/>
    <w:rsid w:val="00195830"/>
    <w:rsid w:val="001E0395"/>
    <w:rsid w:val="001F2749"/>
    <w:rsid w:val="001F3F30"/>
    <w:rsid w:val="001F6BAB"/>
    <w:rsid w:val="0023665A"/>
    <w:rsid w:val="00245011"/>
    <w:rsid w:val="002476B8"/>
    <w:rsid w:val="00251E10"/>
    <w:rsid w:val="00263C0D"/>
    <w:rsid w:val="002769DC"/>
    <w:rsid w:val="00276C6D"/>
    <w:rsid w:val="00295863"/>
    <w:rsid w:val="002D63D0"/>
    <w:rsid w:val="002E0B8C"/>
    <w:rsid w:val="002E0F36"/>
    <w:rsid w:val="002E1865"/>
    <w:rsid w:val="00305E13"/>
    <w:rsid w:val="0030713B"/>
    <w:rsid w:val="003153F3"/>
    <w:rsid w:val="00317461"/>
    <w:rsid w:val="003270F7"/>
    <w:rsid w:val="003364B8"/>
    <w:rsid w:val="00340FDF"/>
    <w:rsid w:val="00373716"/>
    <w:rsid w:val="00375DD1"/>
    <w:rsid w:val="00391D63"/>
    <w:rsid w:val="003A46F6"/>
    <w:rsid w:val="003D6D32"/>
    <w:rsid w:val="003E192F"/>
    <w:rsid w:val="003F286F"/>
    <w:rsid w:val="00420E55"/>
    <w:rsid w:val="00423DC7"/>
    <w:rsid w:val="00433CBF"/>
    <w:rsid w:val="00437335"/>
    <w:rsid w:val="00451649"/>
    <w:rsid w:val="0045316D"/>
    <w:rsid w:val="00461CB6"/>
    <w:rsid w:val="00465C80"/>
    <w:rsid w:val="00476998"/>
    <w:rsid w:val="00480EB7"/>
    <w:rsid w:val="004862E7"/>
    <w:rsid w:val="00486328"/>
    <w:rsid w:val="004A4F87"/>
    <w:rsid w:val="004C1597"/>
    <w:rsid w:val="004D6631"/>
    <w:rsid w:val="004D747E"/>
    <w:rsid w:val="00507CD5"/>
    <w:rsid w:val="005201A6"/>
    <w:rsid w:val="005207CE"/>
    <w:rsid w:val="00560204"/>
    <w:rsid w:val="005654D2"/>
    <w:rsid w:val="00576C10"/>
    <w:rsid w:val="00580FD0"/>
    <w:rsid w:val="00593DD3"/>
    <w:rsid w:val="005B6B37"/>
    <w:rsid w:val="005E3C1E"/>
    <w:rsid w:val="005F2101"/>
    <w:rsid w:val="00607096"/>
    <w:rsid w:val="00615C3F"/>
    <w:rsid w:val="006209BC"/>
    <w:rsid w:val="00634783"/>
    <w:rsid w:val="0067608D"/>
    <w:rsid w:val="00683B78"/>
    <w:rsid w:val="006B124E"/>
    <w:rsid w:val="006B3FD2"/>
    <w:rsid w:val="006B7639"/>
    <w:rsid w:val="006C324B"/>
    <w:rsid w:val="006C3B10"/>
    <w:rsid w:val="006D27C3"/>
    <w:rsid w:val="006E0BC6"/>
    <w:rsid w:val="006F63EE"/>
    <w:rsid w:val="00724A11"/>
    <w:rsid w:val="0074129A"/>
    <w:rsid w:val="007447E3"/>
    <w:rsid w:val="00750142"/>
    <w:rsid w:val="00750262"/>
    <w:rsid w:val="00760341"/>
    <w:rsid w:val="007C2EBD"/>
    <w:rsid w:val="007D6E97"/>
    <w:rsid w:val="007F0389"/>
    <w:rsid w:val="007F088B"/>
    <w:rsid w:val="007F1B44"/>
    <w:rsid w:val="00827776"/>
    <w:rsid w:val="0084032E"/>
    <w:rsid w:val="00847264"/>
    <w:rsid w:val="008641FD"/>
    <w:rsid w:val="00871BB1"/>
    <w:rsid w:val="00883B7F"/>
    <w:rsid w:val="00897399"/>
    <w:rsid w:val="008A3B05"/>
    <w:rsid w:val="008A5C97"/>
    <w:rsid w:val="008C5A6C"/>
    <w:rsid w:val="008E67B7"/>
    <w:rsid w:val="008F4BD3"/>
    <w:rsid w:val="008F6FE4"/>
    <w:rsid w:val="00925363"/>
    <w:rsid w:val="009270C1"/>
    <w:rsid w:val="00932043"/>
    <w:rsid w:val="0093328A"/>
    <w:rsid w:val="00937861"/>
    <w:rsid w:val="00952263"/>
    <w:rsid w:val="009816B2"/>
    <w:rsid w:val="00991642"/>
    <w:rsid w:val="009A0BFC"/>
    <w:rsid w:val="009A526A"/>
    <w:rsid w:val="009B3270"/>
    <w:rsid w:val="009E73A0"/>
    <w:rsid w:val="009F3898"/>
    <w:rsid w:val="00A10CF3"/>
    <w:rsid w:val="00A33782"/>
    <w:rsid w:val="00A40789"/>
    <w:rsid w:val="00A4762F"/>
    <w:rsid w:val="00A47DC8"/>
    <w:rsid w:val="00A559E8"/>
    <w:rsid w:val="00A60949"/>
    <w:rsid w:val="00A70ECC"/>
    <w:rsid w:val="00AB5C01"/>
    <w:rsid w:val="00AC227D"/>
    <w:rsid w:val="00AD2371"/>
    <w:rsid w:val="00AE218F"/>
    <w:rsid w:val="00AF153B"/>
    <w:rsid w:val="00B14F22"/>
    <w:rsid w:val="00B14FB1"/>
    <w:rsid w:val="00B52593"/>
    <w:rsid w:val="00B622AC"/>
    <w:rsid w:val="00B62F88"/>
    <w:rsid w:val="00B7456A"/>
    <w:rsid w:val="00B804CD"/>
    <w:rsid w:val="00BD4772"/>
    <w:rsid w:val="00BF76C4"/>
    <w:rsid w:val="00C01AA0"/>
    <w:rsid w:val="00C32550"/>
    <w:rsid w:val="00C441CA"/>
    <w:rsid w:val="00C523EE"/>
    <w:rsid w:val="00C86947"/>
    <w:rsid w:val="00C9437C"/>
    <w:rsid w:val="00CC30A6"/>
    <w:rsid w:val="00CE4EDD"/>
    <w:rsid w:val="00D02E7C"/>
    <w:rsid w:val="00D04338"/>
    <w:rsid w:val="00D15DCF"/>
    <w:rsid w:val="00D201E9"/>
    <w:rsid w:val="00D241AB"/>
    <w:rsid w:val="00D32FC4"/>
    <w:rsid w:val="00D80770"/>
    <w:rsid w:val="00D817AD"/>
    <w:rsid w:val="00D90E24"/>
    <w:rsid w:val="00DB6859"/>
    <w:rsid w:val="00DE1256"/>
    <w:rsid w:val="00DE2C7C"/>
    <w:rsid w:val="00DF2618"/>
    <w:rsid w:val="00DF3499"/>
    <w:rsid w:val="00DF78FE"/>
    <w:rsid w:val="00DF799D"/>
    <w:rsid w:val="00E25908"/>
    <w:rsid w:val="00E27375"/>
    <w:rsid w:val="00E3141B"/>
    <w:rsid w:val="00E31B89"/>
    <w:rsid w:val="00E37AE9"/>
    <w:rsid w:val="00E40CAD"/>
    <w:rsid w:val="00E626D9"/>
    <w:rsid w:val="00E84DA2"/>
    <w:rsid w:val="00E863B7"/>
    <w:rsid w:val="00EB7F3D"/>
    <w:rsid w:val="00EC069F"/>
    <w:rsid w:val="00EC6B38"/>
    <w:rsid w:val="00ED1116"/>
    <w:rsid w:val="00ED6D54"/>
    <w:rsid w:val="00EE35C1"/>
    <w:rsid w:val="00EF3E8D"/>
    <w:rsid w:val="00F24FA7"/>
    <w:rsid w:val="00F345DA"/>
    <w:rsid w:val="00F47B72"/>
    <w:rsid w:val="00F64BD8"/>
    <w:rsid w:val="00F878CD"/>
    <w:rsid w:val="00F94ED5"/>
    <w:rsid w:val="00FB424C"/>
    <w:rsid w:val="00FC35F3"/>
    <w:rsid w:val="00FD6763"/>
    <w:rsid w:val="00FD6DF8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735DC3BB9D4BCA97F78B009EA116D4">
    <w:name w:val="2B735DC3BB9D4BCA97F78B009EA116D4"/>
  </w:style>
  <w:style w:type="paragraph" w:customStyle="1" w:styleId="471D4EC67A53408B9DE7722DD6308E6B">
    <w:name w:val="471D4EC67A53408B9DE7722DD6308E6B"/>
  </w:style>
  <w:style w:type="paragraph" w:customStyle="1" w:styleId="FF0EF8572E5F47C4939DA40260E80989">
    <w:name w:val="FF0EF8572E5F47C4939DA40260E80989"/>
  </w:style>
  <w:style w:type="paragraph" w:customStyle="1" w:styleId="699346901FC747888E6CE25F4B672091">
    <w:name w:val="699346901FC747888E6CE25F4B672091"/>
    <w:rsid w:val="00DE2C7C"/>
  </w:style>
  <w:style w:type="paragraph" w:customStyle="1" w:styleId="D06177914725470686F63892D69EFBAB">
    <w:name w:val="D06177914725470686F63892D69EFBAB"/>
    <w:rsid w:val="00DE2C7C"/>
  </w:style>
  <w:style w:type="paragraph" w:customStyle="1" w:styleId="58BB735AB83E4EB49491DE214C89A84D">
    <w:name w:val="58BB735AB83E4EB49491DE214C89A84D"/>
    <w:rsid w:val="00DE2C7C"/>
  </w:style>
  <w:style w:type="paragraph" w:customStyle="1" w:styleId="881A6D7A15354392A9FD75EF7B4DDE45">
    <w:name w:val="881A6D7A15354392A9FD75EF7B4DDE45"/>
    <w:rsid w:val="00DE2C7C"/>
  </w:style>
  <w:style w:type="paragraph" w:customStyle="1" w:styleId="1ABF164FA4E2412DB03EA5A0DA5D7225">
    <w:name w:val="1ABF164FA4E2412DB03EA5A0DA5D7225"/>
    <w:rsid w:val="00DE2C7C"/>
  </w:style>
  <w:style w:type="paragraph" w:customStyle="1" w:styleId="A6DF4DE4A2783848853421905FA04DAB">
    <w:name w:val="A6DF4DE4A2783848853421905FA04DAB"/>
    <w:rsid w:val="000B075D"/>
    <w:pPr>
      <w:spacing w:after="0" w:line="240" w:lineRule="auto"/>
    </w:pPr>
    <w:rPr>
      <w:sz w:val="24"/>
      <w:szCs w:val="24"/>
    </w:rPr>
  </w:style>
  <w:style w:type="paragraph" w:customStyle="1" w:styleId="8DB61A2BCB699043B5A0B4B6E0E4A193">
    <w:name w:val="8DB61A2BCB699043B5A0B4B6E0E4A193"/>
    <w:rsid w:val="000B075D"/>
    <w:pPr>
      <w:spacing w:after="0" w:line="240" w:lineRule="auto"/>
    </w:pPr>
    <w:rPr>
      <w:sz w:val="24"/>
      <w:szCs w:val="24"/>
    </w:rPr>
  </w:style>
  <w:style w:type="paragraph" w:customStyle="1" w:styleId="6447D2510830FD4EA72D35E5835ED8C2">
    <w:name w:val="6447D2510830FD4EA72D35E5835ED8C2"/>
    <w:rsid w:val="004D6631"/>
    <w:pPr>
      <w:spacing w:after="0" w:line="240" w:lineRule="auto"/>
    </w:pPr>
    <w:rPr>
      <w:sz w:val="24"/>
      <w:szCs w:val="24"/>
    </w:rPr>
  </w:style>
  <w:style w:type="paragraph" w:customStyle="1" w:styleId="0EB7F3119501984F8700167601EE29F1">
    <w:name w:val="0EB7F3119501984F8700167601EE29F1"/>
    <w:rsid w:val="00015AC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06FC1-C3EC-6448-9597-4D292F7F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C:\Users\Kristin\AppData\Roaming\Microsoft\Templates\Curriculum vitae.dotx</Template>
  <TotalTime>115</TotalTime>
  <Pages>10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Kristin Olofsson</dc:creator>
  <cp:keywords/>
  <cp:lastModifiedBy>Olofsson,Kristin</cp:lastModifiedBy>
  <cp:revision>70</cp:revision>
  <cp:lastPrinted>2022-09-09T17:15:00Z</cp:lastPrinted>
  <dcterms:created xsi:type="dcterms:W3CDTF">2022-09-07T23:34:00Z</dcterms:created>
  <dcterms:modified xsi:type="dcterms:W3CDTF">2023-08-24T19:51:00Z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http://www.zotero.org/styles/chicago-note-bibliography</vt:lpwstr>
  </property>
  <property fmtid="{D5CDD505-2E9C-101B-9397-08002B2CF9AE}" pid="14" name="Mendeley Recent Style Name 5_1">
    <vt:lpwstr>Chicago Manual of Style 17th edition (note)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http://www.zotero.org/styles/springer-basic-author-date</vt:lpwstr>
  </property>
  <property fmtid="{D5CDD505-2E9C-101B-9397-08002B2CF9AE}" pid="22" name="Mendeley Recent Style Name 9_1">
    <vt:lpwstr>Springer - Basic (author-date)</vt:lpwstr>
  </property>
</Properties>
</file>